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09" w:tblpY="22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426"/>
        <w:gridCol w:w="426"/>
        <w:gridCol w:w="991"/>
        <w:gridCol w:w="142"/>
        <w:gridCol w:w="992"/>
        <w:gridCol w:w="284"/>
        <w:gridCol w:w="341"/>
        <w:gridCol w:w="85"/>
        <w:gridCol w:w="848"/>
        <w:gridCol w:w="852"/>
        <w:gridCol w:w="565"/>
        <w:gridCol w:w="1987"/>
      </w:tblGrid>
      <w:tr>
        <w:trPr>
          <w:trHeight w:val="567"/>
        </w:trPr>
        <w:tc>
          <w:tcPr>
            <w:tcW w:w="10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lang w:val="en-GB"/>
              </w:rPr>
              <w:t>Child’s Details (please note a separate form should be completed for each child)</w:t>
            </w:r>
          </w:p>
        </w:tc>
      </w:tr>
      <w:tr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Surname: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Forename: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2"/>
          </w:p>
        </w:tc>
      </w:tr>
      <w:tr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Age: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Date of Birth: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Male/Female: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5"/>
          </w:p>
        </w:tc>
      </w:tr>
      <w:tr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Address: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Post Code: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7"/>
          </w:p>
        </w:tc>
      </w:tr>
      <w:tr>
        <w:trPr>
          <w:trHeight w:val="63"/>
        </w:trPr>
        <w:tc>
          <w:tcPr>
            <w:tcW w:w="10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sz w:val="4"/>
                <w:szCs w:val="4"/>
                <w:lang w:val="en-GB"/>
              </w:rPr>
            </w:pPr>
          </w:p>
        </w:tc>
      </w:tr>
      <w:tr>
        <w:trPr>
          <w:trHeight w:val="567"/>
        </w:trPr>
        <w:tc>
          <w:tcPr>
            <w:tcW w:w="10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Parent/Guardian Contact Details</w:t>
            </w:r>
          </w:p>
        </w:tc>
      </w:tr>
      <w:tr>
        <w:trPr>
          <w:trHeight w:val="56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Parent/Guardian Name: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8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Telephone (Work):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9"/>
          </w:p>
        </w:tc>
      </w:tr>
      <w:tr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Telephone (Mobile):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Email: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1"/>
          </w:p>
        </w:tc>
      </w:tr>
      <w:tr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Relationship to Child: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2"/>
          </w:p>
        </w:tc>
      </w:tr>
      <w:tr>
        <w:trPr>
          <w:trHeight w:val="63"/>
        </w:trPr>
        <w:tc>
          <w:tcPr>
            <w:tcW w:w="10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sz w:val="4"/>
                <w:szCs w:val="4"/>
                <w:lang w:val="en-GB"/>
              </w:rPr>
            </w:pPr>
          </w:p>
        </w:tc>
      </w:tr>
      <w:tr>
        <w:trPr>
          <w:trHeight w:val="567"/>
        </w:trPr>
        <w:tc>
          <w:tcPr>
            <w:tcW w:w="10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Alternative Contact Details (for use in emergency</w:t>
            </w:r>
          </w:p>
        </w:tc>
      </w:tr>
      <w:tr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Contact Name: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3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Relationship to Child: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4"/>
          </w:p>
        </w:tc>
      </w:tr>
      <w:tr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Telephone (Mobile):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5"/>
          </w:p>
        </w:tc>
      </w:tr>
      <w:tr>
        <w:trPr>
          <w:trHeight w:val="63"/>
        </w:trPr>
        <w:tc>
          <w:tcPr>
            <w:tcW w:w="10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sz w:val="4"/>
                <w:szCs w:val="4"/>
                <w:lang w:val="en-GB"/>
              </w:rPr>
            </w:pPr>
          </w:p>
        </w:tc>
      </w:tr>
      <w:tr>
        <w:trPr>
          <w:trHeight w:val="454"/>
        </w:trPr>
        <w:tc>
          <w:tcPr>
            <w:tcW w:w="10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Venue &amp; Dates Required (please tick)</w:t>
            </w:r>
          </w:p>
        </w:tc>
      </w:tr>
      <w:tr>
        <w:trPr>
          <w:trHeight w:val="454"/>
        </w:trPr>
        <w:tc>
          <w:tcPr>
            <w:tcW w:w="3653" w:type="dxa"/>
            <w:gridSpan w:val="4"/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Ballymena – Ballymena Academy </w:t>
            </w:r>
          </w:p>
        </w:tc>
        <w:tc>
          <w:tcPr>
            <w:tcW w:w="2835" w:type="dxa"/>
            <w:gridSpan w:val="6"/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7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– 11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August: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6"/>
          </w:p>
        </w:tc>
      </w:tr>
      <w:tr>
        <w:trPr>
          <w:trHeight w:val="454"/>
        </w:trPr>
        <w:tc>
          <w:tcPr>
            <w:tcW w:w="3653" w:type="dxa"/>
            <w:gridSpan w:val="4"/>
            <w:shd w:val="clear" w:color="auto" w:fill="808080"/>
            <w:vAlign w:val="center"/>
          </w:tcPr>
          <w:p>
            <w:pPr>
              <w:tabs>
                <w:tab w:val="left" w:pos="1560"/>
                <w:tab w:val="left" w:pos="5103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Belfast  – Queen’s University</w:t>
            </w:r>
          </w:p>
        </w:tc>
        <w:tc>
          <w:tcPr>
            <w:tcW w:w="2835" w:type="dxa"/>
            <w:gridSpan w:val="6"/>
            <w:shd w:val="clear" w:color="auto" w:fill="808080"/>
            <w:vAlign w:val="center"/>
          </w:tcPr>
          <w:p>
            <w:pPr>
              <w:tabs>
                <w:tab w:val="left" w:pos="1560"/>
                <w:tab w:val="left" w:pos="5103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24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– 28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July: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6946"/>
              </w:tabs>
              <w:ind w:right="-66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   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t>April 2012?</w:t>
            </w:r>
          </w:p>
        </w:tc>
      </w:tr>
      <w:tr>
        <w:trPr>
          <w:trHeight w:val="454"/>
        </w:trPr>
        <w:tc>
          <w:tcPr>
            <w:tcW w:w="3653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color w:val="FFFFFF"/>
                <w:lang w:val="en-GB"/>
              </w:rPr>
              <w:t>Cookstown</w:t>
            </w:r>
            <w:proofErr w:type="spellEnd"/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– Holy Trinity College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3</w:t>
            </w:r>
            <w:r>
              <w:rPr>
                <w:rFonts w:ascii="Calibri" w:hAnsi="Calibri" w:cs="Arial"/>
                <w:b/>
                <w:color w:val="FFFFFF"/>
                <w:vertAlign w:val="superscript"/>
                <w:lang w:val="en-GB"/>
              </w:rPr>
              <w:t>rd</w:t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– 7</w:t>
            </w:r>
            <w:r>
              <w:rPr>
                <w:rFonts w:ascii="Calibri" w:hAnsi="Calibri" w:cs="Arial"/>
                <w:b/>
                <w:color w:val="FFFFFF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July: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474"/>
        </w:trPr>
        <w:tc>
          <w:tcPr>
            <w:tcW w:w="3653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Derry – Foyle College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17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– 21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st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July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653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BlissExtraBold" w:hAnsi="BlissExtraBold"/>
                <w:color w:val="FFFFFF" w:themeColor="background1"/>
              </w:rPr>
              <w:t>Dungannon</w:t>
            </w:r>
            <w:proofErr w:type="spellEnd"/>
            <w:r>
              <w:rPr>
                <w:rFonts w:ascii="BlissExtraBold" w:hAnsi="BlissExtraBold"/>
                <w:color w:val="FFFFFF" w:themeColor="background1"/>
              </w:rPr>
              <w:t xml:space="preserve"> – Royal School 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BlissExtraBold" w:hAnsi="BlissExtraBold"/>
                <w:color w:val="FFFFFF" w:themeColor="background1"/>
              </w:rPr>
              <w:t>31</w:t>
            </w:r>
            <w:r>
              <w:rPr>
                <w:rFonts w:ascii="BlissExtraBold" w:hAnsi="BlissExtraBold"/>
                <w:color w:val="FFFFFF" w:themeColor="background1"/>
                <w:vertAlign w:val="superscript"/>
              </w:rPr>
              <w:t>st</w:t>
            </w:r>
            <w:r>
              <w:rPr>
                <w:rFonts w:ascii="BlissExtraBold" w:hAnsi="BlissExtraBold"/>
                <w:color w:val="FFFFFF" w:themeColor="background1"/>
              </w:rPr>
              <w:t xml:space="preserve"> July – 4</w:t>
            </w:r>
            <w:r>
              <w:rPr>
                <w:rFonts w:ascii="BlissExtraBold" w:hAnsi="BlissExtraBold"/>
                <w:color w:val="FFFFFF" w:themeColor="background1"/>
                <w:vertAlign w:val="superscript"/>
              </w:rPr>
              <w:t>th</w:t>
            </w:r>
            <w:r>
              <w:rPr>
                <w:rFonts w:ascii="BlissExtraBold" w:hAnsi="BlissExtraBold"/>
                <w:color w:val="FFFFFF" w:themeColor="background1"/>
              </w:rPr>
              <w:t xml:space="preserve"> August: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653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Enniskillen – St Michael’s College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24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– 28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July: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653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000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Newcastle – </w:t>
            </w:r>
            <w:proofErr w:type="spellStart"/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Shimna</w:t>
            </w:r>
            <w:proofErr w:type="spellEnd"/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College 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0000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3</w:t>
            </w:r>
            <w:r>
              <w:rPr>
                <w:rFonts w:ascii="Calibri" w:hAnsi="Calibri" w:cs="Arial"/>
                <w:b/>
                <w:color w:val="FFFFFF"/>
                <w:vertAlign w:val="superscript"/>
                <w:lang w:val="en-GB"/>
              </w:rPr>
              <w:t>rd</w:t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– 7</w:t>
            </w:r>
            <w:r>
              <w:rPr>
                <w:rFonts w:ascii="Calibri" w:hAnsi="Calibri" w:cs="Arial"/>
                <w:b/>
                <w:color w:val="FFFFFF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July: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653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Newry – Our Lady’s Grammar 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000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7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– 11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August: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653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Newtownabbey – Ulster University 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000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>17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– 21</w:t>
            </w:r>
            <w:r>
              <w:rPr>
                <w:rFonts w:ascii="Calibri" w:hAnsi="Calibri" w:cs="Arial"/>
                <w:b/>
                <w:color w:val="FFFFFF" w:themeColor="background1"/>
                <w:vertAlign w:val="superscript"/>
                <w:lang w:val="en-GB"/>
              </w:rPr>
              <w:t>st</w:t>
            </w:r>
            <w:r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 July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63"/>
        </w:trPr>
        <w:tc>
          <w:tcPr>
            <w:tcW w:w="10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/>
                <w:sz w:val="4"/>
                <w:szCs w:val="4"/>
                <w:lang w:val="en-GB"/>
              </w:rPr>
            </w:pPr>
          </w:p>
        </w:tc>
      </w:tr>
      <w:tr>
        <w:trPr>
          <w:trHeight w:val="454"/>
        </w:trPr>
        <w:tc>
          <w:tcPr>
            <w:tcW w:w="10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sz w:val="4"/>
                <w:szCs w:val="4"/>
                <w:lang w:val="en-GB"/>
              </w:rPr>
            </w:pPr>
          </w:p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Medical Details </w:t>
            </w:r>
            <w:r>
              <w:rPr>
                <w:rFonts w:asciiTheme="majorHAnsi" w:hAnsiTheme="majorHAnsi" w:cs="Arial"/>
                <w:b/>
                <w:lang w:val="en-GB"/>
              </w:rPr>
              <w:t>(</w:t>
            </w:r>
            <w:r>
              <w:rPr>
                <w:rFonts w:asciiTheme="majorHAnsi" w:hAnsiTheme="majorHAnsi"/>
                <w:b/>
              </w:rPr>
              <w:t xml:space="preserve">Please detail if your child has any medical condition, disability, </w:t>
            </w:r>
            <w:proofErr w:type="spellStart"/>
            <w:r>
              <w:rPr>
                <w:rFonts w:asciiTheme="majorHAnsi" w:hAnsiTheme="majorHAnsi"/>
                <w:b/>
              </w:rPr>
              <w:t>behavioural</w:t>
            </w:r>
            <w:proofErr w:type="spellEnd"/>
            <w:r>
              <w:rPr>
                <w:rFonts w:asciiTheme="majorHAnsi" w:hAnsiTheme="majorHAnsi"/>
                <w:b/>
              </w:rPr>
              <w:t>/learning difficulty or is taking any medication we should know about)</w:t>
            </w:r>
          </w:p>
        </w:tc>
      </w:tr>
      <w:tr>
        <w:trPr>
          <w:trHeight w:val="1509"/>
        </w:trPr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" w:hAnsi="Calibri" w:cs="Arial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lang w:val="en-GB"/>
              </w:rPr>
              <w:t> </w:t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bookmarkEnd w:id="17"/>
          </w:p>
        </w:tc>
      </w:tr>
    </w:tbl>
    <w:tbl>
      <w:tblPr>
        <w:tblStyle w:val="TableGrid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627"/>
        <w:gridCol w:w="3769"/>
      </w:tblGrid>
      <w:tr>
        <w:trPr>
          <w:trHeight w:val="569"/>
        </w:trPr>
        <w:tc>
          <w:tcPr>
            <w:tcW w:w="1091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E36C0A" w:themeColor="accent6" w:themeShade="BF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36"/>
                <w:szCs w:val="36"/>
              </w:rPr>
              <w:lastRenderedPageBreak/>
              <w:t>Terms &amp; Conditions</w:t>
            </w:r>
          </w:p>
        </w:tc>
      </w:tr>
      <w:tr>
        <w:trPr>
          <w:trHeight w:val="6792"/>
        </w:trPr>
        <w:tc>
          <w:tcPr>
            <w:tcW w:w="3519" w:type="dxa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Bookings can only be made through Sentinus.</w:t>
            </w:r>
          </w:p>
          <w:p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children must be 10 – 13 years old. </w:t>
            </w:r>
          </w:p>
          <w:p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bookings are on a first come, first served basis.</w:t>
            </w:r>
          </w:p>
          <w:p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Telephone bookings will not</w:t>
            </w:r>
          </w:p>
          <w:p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 accepted.</w:t>
            </w:r>
          </w:p>
          <w:p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ind w:left="342" w:hanging="3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Payment in full is required at time of booking.</w:t>
            </w:r>
          </w:p>
          <w:p>
            <w:pPr>
              <w:widowControl w:val="0"/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ind w:left="3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ind w:left="342" w:hanging="3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Bookings 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non refundable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>
            <w:pPr>
              <w:widowControl w:val="0"/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ind w:left="3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ind w:left="342" w:hanging="3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will be no refunds for all or any part of the Summer School. </w:t>
            </w:r>
          </w:p>
          <w:p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Parent/Guardian(s) must adhere to the start and finish times of the scheme.</w:t>
            </w:r>
          </w:p>
          <w:p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Children must not arrive earlier than 8.30am and must be collected promptly by 5.00pm.</w:t>
            </w:r>
          </w:p>
          <w:p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27" w:type="dxa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484"/>
              </w:tabs>
              <w:autoSpaceDE w:val="0"/>
              <w:autoSpaceDN w:val="0"/>
              <w:adjustRightInd w:val="0"/>
              <w:ind w:left="342" w:hanging="3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Children must not leave the Summer School unless Sentinus has been informed in writing in advance by the parent/guardian.</w:t>
            </w:r>
          </w:p>
          <w:p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ind w:left="3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84"/>
              </w:tabs>
              <w:autoSpaceDE w:val="0"/>
              <w:autoSpaceDN w:val="0"/>
              <w:adjustRightInd w:val="0"/>
              <w:ind w:left="342" w:hanging="3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Children must adhere to all rules and codes of conduct of the scheme.  Any child who consistently breaks the code </w:t>
            </w:r>
            <w:r>
              <w:rPr>
                <w:rFonts w:ascii="Calibri" w:hAnsi="Calibri"/>
                <w:sz w:val="20"/>
                <w:szCs w:val="20"/>
              </w:rPr>
              <w:t>of conduct will be removed from the programme.</w:t>
            </w:r>
          </w:p>
          <w:p>
            <w:pPr>
              <w:widowControl w:val="0"/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ind w:left="342" w:hanging="3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Football strips, items of clothing or emblems, which may cause offence to participants of the Scheme, must not be worn. </w:t>
            </w:r>
          </w:p>
          <w:p>
            <w:pPr>
              <w:widowControl w:val="0"/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ind w:left="342" w:hanging="3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Photographs may be taken of your child and used for publicity purposes but will not be accompanied by the child’s name.</w:t>
            </w:r>
          </w:p>
          <w:p>
            <w:pPr>
              <w:widowControl w:val="0"/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484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Sentinus is under no liability in respect of injury which any child may sustain unless as a result of negligence.</w:t>
            </w:r>
          </w:p>
          <w:p>
            <w:pPr>
              <w:widowControl w:val="0"/>
              <w:tabs>
                <w:tab w:val="left" w:pos="342"/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9" w:type="dxa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484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Medication will only be administered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with parental/guardian consent and all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medication or instructions should be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given to the leader.</w:t>
            </w:r>
          </w:p>
          <w:p>
            <w:pPr>
              <w:widowControl w:val="0"/>
              <w:tabs>
                <w:tab w:val="left" w:pos="426"/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0"/>
                <w:tab w:val="left" w:pos="484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Prices &amp; Payment</w:t>
            </w:r>
          </w:p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week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(Monday  - Friday) £95.00 per child</w:t>
            </w:r>
          </w:p>
          <w:p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 children from same family, £95.00 for first child, £85.00 for second child.</w:t>
            </w:r>
          </w:p>
          <w:p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80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Fees must be paid at time of booking.</w:t>
            </w:r>
          </w:p>
          <w:p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Fees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non refundable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Cheques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should be made payable to Sentinus. </w:t>
            </w:r>
          </w:p>
          <w:p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Cash should not be sent through the post. </w:t>
            </w:r>
          </w:p>
          <w:p>
            <w:pPr>
              <w:pStyle w:val="z-BottomofForm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week per child - £29.60Bottom of Form</w:t>
            </w:r>
          </w:p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-1134"/>
        <w:rPr>
          <w:rFonts w:asciiTheme="majorHAnsi" w:hAnsiTheme="majorHAnsi"/>
          <w:b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77470</wp:posOffset>
                </wp:positionV>
                <wp:extent cx="3141345" cy="533400"/>
                <wp:effectExtent l="0" t="0" r="0" b="0"/>
                <wp:wrapThrough wrapText="bothSides">
                  <wp:wrapPolygon edited="0">
                    <wp:start x="175" y="1029"/>
                    <wp:lineTo x="175" y="19543"/>
                    <wp:lineTo x="21307" y="19543"/>
                    <wp:lineTo x="21307" y="1029"/>
                    <wp:lineTo x="175" y="1029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/>
                                <w:color w:val="E36C0A"/>
                                <w:sz w:val="36"/>
                                <w:szCs w:val="36"/>
                              </w:rPr>
                              <w:t>Parent/Guardian Consent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B674B3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3.3pt;margin-top:6.1pt;width:247.3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" filled="f" stroked="f">
                <v:textbox inset=",7.2pt,,7.2pt">
                  <w:txbxContent>
                    <w:p w14:paraId="4CC94A63" w14:textId="77777777" w:rsidR="00533456" w:rsidRDefault="00533456">
                      <w:r>
                        <w:rPr>
                          <w:rFonts w:ascii="Arial" w:hAnsi="Arial"/>
                          <w:color w:val="E36C0A"/>
                          <w:sz w:val="36"/>
                          <w:szCs w:val="36"/>
                        </w:rPr>
                        <w:t>Parent/Guardian Consent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-3150235</wp:posOffset>
                </wp:positionH>
                <wp:positionV relativeFrom="paragraph">
                  <wp:posOffset>2967990</wp:posOffset>
                </wp:positionV>
                <wp:extent cx="6927850" cy="1471295"/>
                <wp:effectExtent l="0" t="0" r="0" b="0"/>
                <wp:wrapThrough wrapText="bothSides">
                  <wp:wrapPolygon edited="0">
                    <wp:start x="79" y="373"/>
                    <wp:lineTo x="79" y="20882"/>
                    <wp:lineTo x="21461" y="20882"/>
                    <wp:lineTo x="21461" y="373"/>
                    <wp:lineTo x="79" y="373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Completed forms should be returned, complete with payment, to:</w:t>
                            </w:r>
                          </w:p>
                          <w:p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Sentinus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, 19a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Ballinderry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Lisburn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, Co Antrim, BT27 6UP</w:t>
                            </w:r>
                          </w:p>
                          <w:p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Tel: 028 9262 7755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Email: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info@sentinus.co.uk</w:t>
                              </w:r>
                            </w:hyperlink>
                          </w:p>
                          <w:p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should be made payable to Sentinus.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E8FFA5A" id="Text Box 7" o:spid="_x0000_s1027" type="#_x0000_t202" style="position:absolute;left:0;text-align:left;margin-left:-248.05pt;margin-top:233.7pt;width:545.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" filled="f" stroked="f">
                <v:textbox inset=",7.2pt,,7.2pt">
                  <w:txbxContent>
                    <w:p w14:paraId="071AA6E6" w14:textId="77777777" w:rsidR="00533456" w:rsidRPr="00D133FB" w:rsidRDefault="00533456" w:rsidP="00C570F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D133FB">
                        <w:rPr>
                          <w:rFonts w:asciiTheme="majorHAnsi" w:hAnsiTheme="majorHAnsi"/>
                          <w:b/>
                        </w:rPr>
                        <w:t>Completed forms should be returned, complete with payment, to:</w:t>
                      </w:r>
                    </w:p>
                    <w:p w14:paraId="24817E34" w14:textId="77777777" w:rsidR="00533456" w:rsidRPr="00B3451F" w:rsidRDefault="00533456" w:rsidP="00C570FB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6D350A8" w14:textId="77777777" w:rsidR="00533456" w:rsidRDefault="00533456" w:rsidP="00C570F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Sentinus, 19a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Ballinderry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Lisburn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, Co Antri</w:t>
                      </w:r>
                      <w:bookmarkStart w:id="18" w:name="_GoBack"/>
                      <w:r>
                        <w:rPr>
                          <w:rFonts w:asciiTheme="majorHAnsi" w:hAnsiTheme="majorHAnsi"/>
                        </w:rPr>
                        <w:t>m, BT27 6UP</w:t>
                      </w:r>
                    </w:p>
                    <w:p w14:paraId="43CA069C" w14:textId="77777777" w:rsidR="00533456" w:rsidRPr="00D133FB" w:rsidRDefault="00533456" w:rsidP="00C570FB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386C76C0" w14:textId="77777777" w:rsidR="00533456" w:rsidRDefault="00533456" w:rsidP="00C570F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Tel: 028 9262 7755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Email:  </w:t>
                      </w:r>
                      <w:hyperlink r:id="rId9" w:history="1">
                        <w:r w:rsidRPr="000B77C8">
                          <w:rPr>
                            <w:rStyle w:val="Hyperlink"/>
                            <w:rFonts w:asciiTheme="majorHAnsi" w:hAnsiTheme="majorHAnsi"/>
                          </w:rPr>
                          <w:t>info@sentinus.co.uk</w:t>
                        </w:r>
                      </w:hyperlink>
                    </w:p>
                    <w:p w14:paraId="341462B1" w14:textId="77777777" w:rsidR="00533456" w:rsidRDefault="00533456" w:rsidP="00C570FB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D1AE9F5" w14:textId="77777777" w:rsidR="00533456" w:rsidRDefault="00533456" w:rsidP="00C570FB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C8E24AF" w14:textId="77777777" w:rsidR="00533456" w:rsidRPr="00B3451F" w:rsidRDefault="00533456" w:rsidP="00C570FB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4222EC1" w14:textId="3D51D0D1" w:rsidR="00533456" w:rsidRPr="00D133FB" w:rsidRDefault="00533456" w:rsidP="00C570FB">
                      <w:p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D133FB">
                        <w:rPr>
                          <w:rFonts w:asciiTheme="majorHAnsi" w:hAnsiTheme="majorHAnsi"/>
                          <w:b/>
                        </w:rPr>
                        <w:t>Cheques</w:t>
                      </w:r>
                      <w:proofErr w:type="spellEnd"/>
                      <w:r w:rsidRPr="00D133FB">
                        <w:rPr>
                          <w:rFonts w:asciiTheme="majorHAnsi" w:hAnsiTheme="majorHAnsi"/>
                          <w:b/>
                        </w:rPr>
                        <w:t xml:space="preserve"> should be made payable to Sentinus</w:t>
                      </w:r>
                      <w:r w:rsidR="00A16114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bookmarkEnd w:id="18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3067897</wp:posOffset>
                </wp:positionV>
                <wp:extent cx="2286635" cy="1094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BACS Payment Details:</w:t>
                            </w:r>
                          </w:p>
                          <w:p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Bank: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Ulster Bank</w:t>
                            </w:r>
                          </w:p>
                          <w:p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Account Name: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Sentinus</w:t>
                            </w:r>
                          </w:p>
                          <w:p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Sort Code: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98-00-70</w:t>
                            </w:r>
                          </w:p>
                          <w:p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Account Number: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07831025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0DCCFF" id="Text Box 2" o:spid="_x0000_s1028" type="#_x0000_t202" style="position:absolute;left:0;text-align:left;margin-left:107pt;margin-top:241.55pt;width:180.0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" filled="f" stroked="f">
                <v:textbox>
                  <w:txbxContent>
                    <w:p w14:paraId="27CE175B" w14:textId="45299B88" w:rsidR="00141066" w:rsidRDefault="0014106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141066">
                        <w:rPr>
                          <w:rFonts w:asciiTheme="majorHAnsi" w:hAnsiTheme="majorHAnsi"/>
                          <w:b/>
                        </w:rPr>
                        <w:t xml:space="preserve">BACS </w:t>
                      </w:r>
                      <w:r w:rsidR="00FF61EB">
                        <w:rPr>
                          <w:rFonts w:asciiTheme="majorHAnsi" w:hAnsiTheme="majorHAnsi"/>
                          <w:b/>
                        </w:rPr>
                        <w:t xml:space="preserve">Payment </w:t>
                      </w:r>
                      <w:r w:rsidRPr="00141066">
                        <w:rPr>
                          <w:rFonts w:asciiTheme="majorHAnsi" w:hAnsiTheme="majorHAnsi"/>
                          <w:b/>
                        </w:rPr>
                        <w:t>Details:</w:t>
                      </w:r>
                    </w:p>
                    <w:p w14:paraId="3C7BC1E2" w14:textId="77777777" w:rsidR="00141066" w:rsidRPr="00FE2775" w:rsidRDefault="00141066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70A3395" w14:textId="36A2223C" w:rsidR="00141066" w:rsidRPr="00141066" w:rsidRDefault="00141066">
                      <w:pPr>
                        <w:rPr>
                          <w:rFonts w:asciiTheme="majorHAnsi" w:hAnsiTheme="majorHAnsi"/>
                        </w:rPr>
                      </w:pPr>
                      <w:r w:rsidRPr="00141066">
                        <w:rPr>
                          <w:rFonts w:asciiTheme="majorHAnsi" w:hAnsiTheme="majorHAnsi"/>
                        </w:rPr>
                        <w:t>Bank:</w:t>
                      </w:r>
                      <w:r w:rsidRPr="00141066">
                        <w:rPr>
                          <w:rFonts w:asciiTheme="majorHAnsi" w:hAnsiTheme="majorHAnsi"/>
                        </w:rPr>
                        <w:tab/>
                      </w:r>
                      <w:r w:rsidRPr="00141066">
                        <w:rPr>
                          <w:rFonts w:asciiTheme="majorHAnsi" w:hAnsiTheme="majorHAnsi"/>
                        </w:rPr>
                        <w:tab/>
                      </w:r>
                      <w:r w:rsidRPr="00141066">
                        <w:rPr>
                          <w:rFonts w:asciiTheme="majorHAnsi" w:hAnsiTheme="majorHAnsi"/>
                        </w:rPr>
                        <w:tab/>
                        <w:t>Ulster Bank</w:t>
                      </w:r>
                    </w:p>
                    <w:p w14:paraId="5D69CFA4" w14:textId="0B6D7686" w:rsidR="00141066" w:rsidRPr="00141066" w:rsidRDefault="00141066">
                      <w:pPr>
                        <w:rPr>
                          <w:rFonts w:asciiTheme="majorHAnsi" w:hAnsiTheme="majorHAnsi"/>
                        </w:rPr>
                      </w:pPr>
                      <w:r w:rsidRPr="00141066">
                        <w:rPr>
                          <w:rFonts w:asciiTheme="majorHAnsi" w:hAnsiTheme="majorHAnsi"/>
                        </w:rPr>
                        <w:t>Account Name:</w:t>
                      </w:r>
                      <w:r w:rsidRPr="00141066">
                        <w:rPr>
                          <w:rFonts w:asciiTheme="majorHAnsi" w:hAnsiTheme="majorHAnsi"/>
                        </w:rPr>
                        <w:tab/>
                        <w:t>Sentinus</w:t>
                      </w:r>
                    </w:p>
                    <w:p w14:paraId="6F64DC89" w14:textId="26876088" w:rsidR="00141066" w:rsidRPr="00141066" w:rsidRDefault="00141066">
                      <w:pPr>
                        <w:rPr>
                          <w:rFonts w:asciiTheme="majorHAnsi" w:hAnsiTheme="majorHAnsi"/>
                        </w:rPr>
                      </w:pPr>
                      <w:r w:rsidRPr="00141066">
                        <w:rPr>
                          <w:rFonts w:asciiTheme="majorHAnsi" w:hAnsiTheme="majorHAnsi"/>
                        </w:rPr>
                        <w:t>Sort Code:</w:t>
                      </w:r>
                      <w:r w:rsidRPr="00141066">
                        <w:rPr>
                          <w:rFonts w:asciiTheme="majorHAnsi" w:hAnsiTheme="majorHAnsi"/>
                        </w:rPr>
                        <w:tab/>
                      </w:r>
                      <w:r w:rsidRPr="00141066">
                        <w:rPr>
                          <w:rFonts w:asciiTheme="majorHAnsi" w:hAnsiTheme="majorHAnsi"/>
                        </w:rPr>
                        <w:tab/>
                        <w:t>98-00-70</w:t>
                      </w:r>
                    </w:p>
                    <w:p w14:paraId="0168A4D0" w14:textId="328F1840" w:rsidR="00141066" w:rsidRPr="00141066" w:rsidRDefault="00141066">
                      <w:pPr>
                        <w:rPr>
                          <w:rFonts w:asciiTheme="majorHAnsi" w:hAnsiTheme="majorHAnsi"/>
                        </w:rPr>
                      </w:pPr>
                      <w:r w:rsidRPr="00141066">
                        <w:rPr>
                          <w:rFonts w:asciiTheme="majorHAnsi" w:hAnsiTheme="majorHAnsi"/>
                        </w:rPr>
                        <w:t>Account Number:</w:t>
                      </w:r>
                      <w:r w:rsidRPr="00141066">
                        <w:rPr>
                          <w:rFonts w:asciiTheme="majorHAnsi" w:hAnsiTheme="majorHAnsi"/>
                        </w:rPr>
                        <w:tab/>
                        <w:t>07831025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730" w:tblpY="9365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283"/>
        <w:gridCol w:w="1414"/>
        <w:gridCol w:w="708"/>
        <w:gridCol w:w="709"/>
        <w:gridCol w:w="1843"/>
        <w:gridCol w:w="2409"/>
        <w:gridCol w:w="15"/>
      </w:tblGrid>
      <w:tr>
        <w:trPr>
          <w:trHeight w:val="454"/>
        </w:trPr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I  have read and agree to the  Terms &amp; Conditions: 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</w:p>
        </w:tc>
      </w:tr>
      <w:tr>
        <w:trPr>
          <w:trHeight w:val="124"/>
        </w:trPr>
        <w:tc>
          <w:tcPr>
            <w:tcW w:w="10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  <w:lang w:val="en-GB"/>
              </w:rPr>
            </w:pPr>
          </w:p>
        </w:tc>
      </w:tr>
      <w:tr>
        <w:trPr>
          <w:trHeight w:val="454"/>
        </w:trPr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I consent to my child’s photograph being taken: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5670"/>
              </w:tabs>
              <w:ind w:right="-66"/>
              <w:jc w:val="both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YES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lang w:val="en-GB"/>
              </w:rPr>
              <w:t xml:space="preserve">NO  </w:t>
            </w:r>
            <w:r>
              <w:rPr>
                <w:rFonts w:ascii="Calibri" w:hAnsi="Calibri" w:cs="Arial"/>
                <w:b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lang w:val="en-GB"/>
              </w:rPr>
            </w:r>
            <w:r>
              <w:rPr>
                <w:rFonts w:ascii="Calibri" w:hAnsi="Calibri" w:cs="Arial"/>
                <w:b/>
                <w:lang w:val="en-GB"/>
              </w:rPr>
              <w:fldChar w:fldCharType="end"/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t>:</w:t>
            </w:r>
          </w:p>
        </w:tc>
      </w:tr>
      <w:tr>
        <w:trPr>
          <w:trHeight w:val="454"/>
        </w:trPr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Parent/Guardian Signature: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lang w:val="en-GB"/>
              </w:rPr>
            </w:pPr>
          </w:p>
        </w:tc>
      </w:tr>
      <w:tr>
        <w:trPr>
          <w:trHeight w:val="454"/>
        </w:trPr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Print Name: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" w:hAnsi="Calibri" w:cs="Arial"/>
                <w:b/>
                <w:color w:val="FFFFFF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FFFF"/>
                <w:lang w:val="en-GB"/>
              </w:rPr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fldChar w:fldCharType="end"/>
            </w:r>
            <w:bookmarkEnd w:id="18"/>
          </w:p>
        </w:tc>
      </w:tr>
      <w:tr>
        <w:trPr>
          <w:trHeight w:val="124"/>
        </w:trPr>
        <w:tc>
          <w:tcPr>
            <w:tcW w:w="10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rPr>
                <w:rFonts w:ascii="Calibri" w:hAnsi="Calibri" w:cs="Arial"/>
                <w:b/>
                <w:color w:val="FFFFFF"/>
                <w:sz w:val="16"/>
                <w:szCs w:val="16"/>
                <w:lang w:val="en-GB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Cheque Enclosed: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rPr>
                <w:rFonts w:ascii="Calibri" w:hAnsi="Calibri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Paid by BACS Transfer: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rPr>
                <w:rFonts w:ascii="Calibri" w:hAnsi="Calibri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end"/>
            </w:r>
          </w:p>
        </w:tc>
      </w:tr>
      <w:tr>
        <w:trPr>
          <w:trHeight w:val="124"/>
        </w:trPr>
        <w:tc>
          <w:tcPr>
            <w:tcW w:w="10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6663"/>
              </w:tabs>
              <w:ind w:right="-66"/>
              <w:rPr>
                <w:rFonts w:ascii="Calibri" w:hAnsi="Calibri" w:cs="Arial"/>
                <w:b/>
                <w:color w:val="FFFFFF"/>
                <w:sz w:val="16"/>
                <w:szCs w:val="16"/>
                <w:lang w:val="en-GB"/>
              </w:rPr>
            </w:pPr>
          </w:p>
        </w:tc>
      </w:tr>
      <w:tr>
        <w:trPr>
          <w:trHeight w:val="401"/>
        </w:trPr>
        <w:tc>
          <w:tcPr>
            <w:tcW w:w="10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t>Please tell us how you heard about the Summer School:</w:t>
            </w:r>
          </w:p>
        </w:tc>
      </w:tr>
      <w:tr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Sentinus Website: </w: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Sentinus </w:t>
            </w:r>
          </w:p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Email:  </w: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Through School:  </w: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Social </w:t>
            </w:r>
          </w:p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Media:   </w: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Other (Please Specify):  </w: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</w:r>
            <w:r>
              <w:rPr>
                <w:rFonts w:ascii="Calibri" w:hAnsi="Calibri" w:cs="Arial"/>
                <w:b/>
                <w:shd w:val="clear" w:color="auto" w:fill="FFFFFF" w:themeFill="background1"/>
                <w:lang w:val="en-GB"/>
              </w:rPr>
              <w:fldChar w:fldCharType="end"/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FFFF"/>
                <w:lang w:val="en-GB"/>
              </w:rPr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noProof/>
                <w:color w:val="FFFFFF"/>
                <w:lang w:val="en-GB"/>
              </w:rPr>
              <w:t> </w:t>
            </w:r>
            <w:r>
              <w:rPr>
                <w:rFonts w:ascii="Calibri" w:hAnsi="Calibri" w:cs="Arial"/>
                <w:b/>
                <w:color w:val="FFFFFF"/>
                <w:lang w:val="en-GB"/>
              </w:rPr>
              <w:fldChar w:fldCharType="end"/>
            </w:r>
          </w:p>
          <w:p>
            <w:pPr>
              <w:tabs>
                <w:tab w:val="left" w:pos="1440"/>
                <w:tab w:val="left" w:pos="4680"/>
                <w:tab w:val="left" w:pos="5220"/>
                <w:tab w:val="left" w:pos="5400"/>
                <w:tab w:val="left" w:pos="7380"/>
              </w:tabs>
              <w:ind w:right="-66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8090535</wp:posOffset>
                </wp:positionV>
                <wp:extent cx="1743710" cy="15151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5B2465" id="Text Box 1" o:spid="_x0000_s1029" type="#_x0000_t202" style="position:absolute;left:0;text-align:left;margin-left:341.6pt;margin-top:637.05pt;width:137.3pt;height:1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" filled="f" stroked="f">
                <v:textbox>
                  <w:txbxContent>
                    <w:p w14:paraId="18C90F1B" w14:textId="77777777" w:rsidR="00141066" w:rsidRDefault="00141066"/>
                  </w:txbxContent>
                </v:textbox>
              </v:shape>
            </w:pict>
          </mc:Fallback>
        </mc:AlternateContent>
      </w:r>
    </w:p>
    <w:sectPr>
      <w:headerReference w:type="first" r:id="rId10"/>
      <w:pgSz w:w="11900" w:h="16840"/>
      <w:pgMar w:top="992" w:right="1797" w:bottom="426" w:left="1701" w:header="709" w:footer="709" w:gutter="0"/>
      <w:cols w:space="1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Extra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ing3"/>
      <w:spacing w:line="360" w:lineRule="auto"/>
      <w:ind w:left="-993"/>
      <w:rPr>
        <w:rFonts w:ascii="Arial" w:hAnsi="Arial"/>
        <w:color w:val="E36C0A"/>
        <w:sz w:val="48"/>
        <w:szCs w:val="48"/>
        <w:u w:val="none"/>
      </w:rPr>
    </w:pPr>
    <w:r>
      <w:rPr>
        <w:rFonts w:ascii="Arial" w:hAnsi="Arial"/>
        <w:noProof/>
        <w:color w:val="E36C0A"/>
        <w:sz w:val="48"/>
        <w:szCs w:val="48"/>
        <w:u w:val="non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3953721</wp:posOffset>
          </wp:positionH>
          <wp:positionV relativeFrom="paragraph">
            <wp:posOffset>24977</wp:posOffset>
          </wp:positionV>
          <wp:extent cx="1964055" cy="445135"/>
          <wp:effectExtent l="0" t="0" r="0" b="1206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tin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445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E36C0A"/>
        <w:sz w:val="48"/>
        <w:szCs w:val="48"/>
        <w:u w:val="none"/>
      </w:rPr>
      <w:t xml:space="preserve">STEM Summer School 2017 </w:t>
    </w:r>
  </w:p>
  <w:p>
    <w:pPr>
      <w:pStyle w:val="Heading3"/>
      <w:spacing w:line="360" w:lineRule="auto"/>
      <w:ind w:left="-993"/>
      <w:rPr>
        <w:rFonts w:ascii="Arial" w:hAnsi="Arial"/>
        <w:b w:val="0"/>
        <w:color w:val="E36C0A"/>
        <w:sz w:val="36"/>
        <w:szCs w:val="36"/>
        <w:u w:val="none"/>
      </w:rPr>
    </w:pPr>
    <w:r>
      <w:rPr>
        <w:rFonts w:ascii="Arial" w:hAnsi="Arial"/>
        <w:b w:val="0"/>
        <w:color w:val="E36C0A"/>
        <w:sz w:val="36"/>
        <w:szCs w:val="36"/>
        <w:u w:val="none"/>
      </w:rPr>
      <w:t>Registration Form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7F6"/>
    <w:multiLevelType w:val="hybridMultilevel"/>
    <w:tmpl w:val="5E4E3C1A"/>
    <w:lvl w:ilvl="0" w:tplc="FE849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6E87"/>
    <w:multiLevelType w:val="hybridMultilevel"/>
    <w:tmpl w:val="8F901AD4"/>
    <w:lvl w:ilvl="0" w:tplc="B03EAA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1A"/>
    <w:multiLevelType w:val="hybridMultilevel"/>
    <w:tmpl w:val="75C0AC14"/>
    <w:lvl w:ilvl="0" w:tplc="D02A8D8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ntinu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ntinu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70BF3FE</Template>
  <TotalTime>0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Sentinus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Connor</dc:creator>
  <cp:lastModifiedBy>P Donnelly</cp:lastModifiedBy>
  <cp:revision>2</cp:revision>
  <dcterms:created xsi:type="dcterms:W3CDTF">2017-05-02T13:32:00Z</dcterms:created>
  <dcterms:modified xsi:type="dcterms:W3CDTF">2017-05-02T13:32:00Z</dcterms:modified>
</cp:coreProperties>
</file>