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220" w:type="pct"/>
        <w:tblBorders>
          <w:top w:val="single" w:sz="8" w:space="0" w:color="956AAC"/>
          <w:bottom w:val="single" w:sz="8" w:space="0" w:color="956AAC"/>
        </w:tblBorders>
        <w:tblCellMar>
          <w:left w:w="0" w:type="dxa"/>
          <w:right w:w="0" w:type="dxa"/>
        </w:tblCellMar>
        <w:tblLook w:val="0060" w:firstRow="1" w:lastRow="1" w:firstColumn="0" w:lastColumn="0" w:noHBand="0" w:noVBand="0"/>
      </w:tblPr>
      <w:tblGrid>
        <w:gridCol w:w="6955"/>
      </w:tblGrid>
      <w:tr w:rsidR="00FB6441" w:rsidRPr="00A63646" w:rsidTr="00A63646">
        <w:tc>
          <w:tcPr>
            <w:tcW w:w="5000" w:type="pct"/>
            <w:tcBorders>
              <w:top w:val="single" w:sz="8" w:space="0" w:color="956AAC"/>
            </w:tcBorders>
            <w:shd w:val="clear" w:color="auto" w:fill="CDECF9"/>
          </w:tcPr>
          <w:p w:rsidR="00FB6441" w:rsidRPr="00A63646" w:rsidRDefault="00FB6441" w:rsidP="00F404B4">
            <w:pPr>
              <w:pStyle w:val="TableSpace"/>
              <w:jc w:val="both"/>
            </w:pPr>
          </w:p>
        </w:tc>
      </w:tr>
      <w:tr w:rsidR="00FB6441" w:rsidRPr="00A63646" w:rsidTr="00A63646">
        <w:tc>
          <w:tcPr>
            <w:tcW w:w="5000" w:type="pct"/>
            <w:shd w:val="clear" w:color="auto" w:fill="CDECF9"/>
          </w:tcPr>
          <w:p w:rsidR="00FB6441" w:rsidRPr="00A63646" w:rsidRDefault="00642A1A" w:rsidP="00F404B4">
            <w:pPr>
              <w:pStyle w:val="Title"/>
              <w:jc w:val="both"/>
            </w:pPr>
            <w:r>
              <w:rPr>
                <w:color w:val="0070C0"/>
              </w:rPr>
              <w:t>November &amp; December 2018</w:t>
            </w:r>
            <w:r w:rsidR="00FB6441" w:rsidRPr="00A63646">
              <w:rPr>
                <w:color w:val="0070C0"/>
              </w:rPr>
              <w:t xml:space="preserve"> Newsletter</w:t>
            </w:r>
          </w:p>
        </w:tc>
      </w:tr>
      <w:tr w:rsidR="00FB6441" w:rsidRPr="00A63646" w:rsidTr="00A63646">
        <w:tc>
          <w:tcPr>
            <w:tcW w:w="5000" w:type="pct"/>
            <w:tcBorders>
              <w:bottom w:val="single" w:sz="8" w:space="0" w:color="956AAC"/>
            </w:tcBorders>
            <w:shd w:val="clear" w:color="auto" w:fill="CDECF9"/>
          </w:tcPr>
          <w:p w:rsidR="00FB6441" w:rsidRPr="00A63646" w:rsidRDefault="00FB6441" w:rsidP="00F404B4">
            <w:pPr>
              <w:pStyle w:val="TableSpace"/>
              <w:jc w:val="both"/>
            </w:pPr>
          </w:p>
        </w:tc>
      </w:tr>
    </w:tbl>
    <w:p w:rsidR="00FB6441" w:rsidRDefault="00FB6441" w:rsidP="00F404B4">
      <w:pPr>
        <w:pStyle w:val="Organization"/>
        <w:jc w:val="both"/>
      </w:pPr>
      <w:r>
        <w:rPr>
          <w:color w:val="0070C0"/>
          <w:sz w:val="56"/>
          <w:szCs w:val="56"/>
        </w:rPr>
        <w:t>W</w:t>
      </w:r>
      <w:r w:rsidR="00523711">
        <w:rPr>
          <w:noProof/>
          <w:lang w:val="en-GB" w:eastAsia="en-GB"/>
        </w:rPr>
        <mc:AlternateContent>
          <mc:Choice Requires="wps">
            <w:drawing>
              <wp:anchor distT="0" distB="0" distL="114300" distR="114300" simplePos="0" relativeHeight="251658240" behindDoc="0" locked="0" layoutInCell="1" allowOverlap="0">
                <wp:simplePos x="0" y="0"/>
                <wp:positionH relativeFrom="page">
                  <wp:posOffset>5199380</wp:posOffset>
                </wp:positionH>
                <wp:positionV relativeFrom="margin">
                  <wp:align>top</wp:align>
                </wp:positionV>
                <wp:extent cx="2222500" cy="8408670"/>
                <wp:effectExtent l="0" t="0" r="0" b="0"/>
                <wp:wrapSquare wrapText="left"/>
                <wp:docPr id="3" name="Text Box 5" descr="Description: Newsletter sideba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8408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B6441" w:rsidRDefault="00523711">
                            <w:pPr>
                              <w:pStyle w:val="Photo"/>
                            </w:pPr>
                            <w:r>
                              <w:rPr>
                                <w:noProof/>
                                <w:lang w:val="en-GB" w:eastAsia="en-GB"/>
                              </w:rPr>
                              <w:drawing>
                                <wp:inline distT="0" distB="0" distL="0" distR="0">
                                  <wp:extent cx="1876425" cy="1534795"/>
                                  <wp:effectExtent l="0" t="0" r="0" b="0"/>
                                  <wp:docPr id="2" name="Picture 11" descr="Integrated PS Letterhead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tegrated PS Letterhead et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534795"/>
                                          </a:xfrm>
                                          <a:prstGeom prst="rect">
                                            <a:avLst/>
                                          </a:prstGeom>
                                          <a:noFill/>
                                          <a:ln>
                                            <a:noFill/>
                                          </a:ln>
                                        </pic:spPr>
                                      </pic:pic>
                                    </a:graphicData>
                                  </a:graphic>
                                </wp:inline>
                              </w:drawing>
                            </w:r>
                          </w:p>
                          <w:p w:rsidR="00FB6441" w:rsidRPr="000E6005" w:rsidRDefault="00FB6441" w:rsidP="000E6005">
                            <w:pPr>
                              <w:pStyle w:val="Heading1"/>
                              <w:rPr>
                                <w:color w:val="0070C0"/>
                              </w:rPr>
                            </w:pPr>
                            <w:r>
                              <w:t>Upcoming Events</w:t>
                            </w:r>
                          </w:p>
                          <w:p w:rsidR="00FB6441" w:rsidRPr="00BC19FE" w:rsidRDefault="00FB6441">
                            <w:pPr>
                              <w:rPr>
                                <w:b/>
                                <w:sz w:val="20"/>
                                <w:szCs w:val="20"/>
                              </w:rPr>
                            </w:pPr>
                            <w:r>
                              <w:rPr>
                                <w:b/>
                                <w:sz w:val="20"/>
                                <w:szCs w:val="20"/>
                              </w:rPr>
                              <w:t xml:space="preserve">November </w:t>
                            </w:r>
                            <w:r w:rsidR="00D8545C">
                              <w:rPr>
                                <w:b/>
                                <w:sz w:val="20"/>
                                <w:szCs w:val="20"/>
                              </w:rPr>
                              <w:t>30</w:t>
                            </w:r>
                          </w:p>
                          <w:p w:rsidR="00FB6441" w:rsidRDefault="00FB6441">
                            <w:pPr>
                              <w:rPr>
                                <w:sz w:val="20"/>
                                <w:szCs w:val="20"/>
                              </w:rPr>
                            </w:pPr>
                            <w:r>
                              <w:rPr>
                                <w:sz w:val="20"/>
                                <w:szCs w:val="20"/>
                              </w:rPr>
                              <w:t>Non-Uniform Day</w:t>
                            </w:r>
                          </w:p>
                          <w:p w:rsidR="00FB6441" w:rsidRDefault="00FB6441" w:rsidP="000E6005">
                            <w:pPr>
                              <w:rPr>
                                <w:sz w:val="20"/>
                                <w:szCs w:val="20"/>
                              </w:rPr>
                            </w:pPr>
                            <w:r>
                              <w:rPr>
                                <w:sz w:val="20"/>
                                <w:szCs w:val="20"/>
                              </w:rPr>
                              <w:t>£1 for privilege</w:t>
                            </w:r>
                          </w:p>
                          <w:p w:rsidR="00FB6441" w:rsidRDefault="00FB6441" w:rsidP="000E6005">
                            <w:pPr>
                              <w:rPr>
                                <w:sz w:val="20"/>
                                <w:szCs w:val="20"/>
                              </w:rPr>
                            </w:pPr>
                          </w:p>
                          <w:p w:rsidR="00FB6441" w:rsidRPr="00BC19FE" w:rsidRDefault="00FB6441" w:rsidP="000E6005">
                            <w:pPr>
                              <w:rPr>
                                <w:b/>
                                <w:sz w:val="20"/>
                                <w:szCs w:val="20"/>
                              </w:rPr>
                            </w:pPr>
                            <w:r>
                              <w:rPr>
                                <w:b/>
                                <w:sz w:val="20"/>
                                <w:szCs w:val="20"/>
                              </w:rPr>
                              <w:t xml:space="preserve">December </w:t>
                            </w:r>
                            <w:r w:rsidR="00D8545C">
                              <w:rPr>
                                <w:b/>
                                <w:sz w:val="20"/>
                                <w:szCs w:val="20"/>
                              </w:rPr>
                              <w:t>21</w:t>
                            </w:r>
                          </w:p>
                          <w:p w:rsidR="00FB6441" w:rsidRDefault="00FB6441" w:rsidP="000E6005">
                            <w:pPr>
                              <w:rPr>
                                <w:sz w:val="20"/>
                                <w:szCs w:val="20"/>
                              </w:rPr>
                            </w:pPr>
                            <w:r>
                              <w:rPr>
                                <w:sz w:val="20"/>
                                <w:szCs w:val="20"/>
                              </w:rPr>
                              <w:t>Non-Uniform Day</w:t>
                            </w:r>
                          </w:p>
                          <w:p w:rsidR="00FB6441" w:rsidRDefault="00FB6441" w:rsidP="000E6005">
                            <w:pPr>
                              <w:rPr>
                                <w:sz w:val="20"/>
                                <w:szCs w:val="20"/>
                              </w:rPr>
                            </w:pPr>
                            <w:r>
                              <w:rPr>
                                <w:sz w:val="20"/>
                                <w:szCs w:val="20"/>
                              </w:rPr>
                              <w:t>£1 for privilege</w:t>
                            </w:r>
                          </w:p>
                          <w:p w:rsidR="00FB6441" w:rsidRDefault="00FB6441" w:rsidP="00BC19FE">
                            <w:pPr>
                              <w:rPr>
                                <w:sz w:val="20"/>
                                <w:szCs w:val="20"/>
                              </w:rPr>
                            </w:pPr>
                          </w:p>
                          <w:p w:rsidR="00FB6441" w:rsidRDefault="00FB6441" w:rsidP="00BC19FE">
                            <w:pPr>
                              <w:rPr>
                                <w:sz w:val="20"/>
                                <w:szCs w:val="20"/>
                              </w:rPr>
                            </w:pPr>
                          </w:p>
                          <w:tbl>
                            <w:tblPr>
                              <w:tblW w:w="5000" w:type="pct"/>
                              <w:jc w:val="center"/>
                              <w:tblBorders>
                                <w:top w:val="single" w:sz="8" w:space="0" w:color="956AAC"/>
                              </w:tblBorders>
                              <w:tblCellMar>
                                <w:left w:w="0" w:type="dxa"/>
                                <w:right w:w="0" w:type="dxa"/>
                              </w:tblCellMar>
                              <w:tblLook w:val="00A0" w:firstRow="1" w:lastRow="0" w:firstColumn="1" w:lastColumn="0" w:noHBand="0" w:noVBand="0"/>
                            </w:tblPr>
                            <w:tblGrid>
                              <w:gridCol w:w="3442"/>
                            </w:tblGrid>
                            <w:tr w:rsidR="00FB6441" w:rsidRPr="00A63646" w:rsidTr="00A63646">
                              <w:trPr>
                                <w:jc w:val="center"/>
                              </w:trPr>
                              <w:tc>
                                <w:tcPr>
                                  <w:tcW w:w="3439" w:type="dxa"/>
                                  <w:tcBorders>
                                    <w:top w:val="single" w:sz="8" w:space="0" w:color="956AAC"/>
                                  </w:tcBorders>
                                  <w:shd w:val="clear" w:color="auto" w:fill="CDECF9"/>
                                </w:tcPr>
                                <w:p w:rsidR="00FB6441" w:rsidRPr="00A63646" w:rsidRDefault="00FB6441">
                                  <w:pPr>
                                    <w:pStyle w:val="TableSpace"/>
                                  </w:pPr>
                                </w:p>
                              </w:tc>
                            </w:tr>
                            <w:tr w:rsidR="00FB6441" w:rsidRPr="00A63646" w:rsidTr="00A63646">
                              <w:trPr>
                                <w:trHeight w:val="5760"/>
                                <w:jc w:val="center"/>
                              </w:trPr>
                              <w:tc>
                                <w:tcPr>
                                  <w:tcW w:w="3439" w:type="dxa"/>
                                  <w:shd w:val="clear" w:color="auto" w:fill="CDECF9"/>
                                </w:tcPr>
                                <w:p w:rsidR="00FB6441" w:rsidRPr="00A63646" w:rsidRDefault="00FB6441" w:rsidP="00A63646">
                                  <w:pPr>
                                    <w:keepNext/>
                                    <w:keepLines/>
                                    <w:spacing w:before="240" w:after="200" w:line="276" w:lineRule="auto"/>
                                    <w:outlineLvl w:val="0"/>
                                    <w:rPr>
                                      <w:b/>
                                      <w:bCs/>
                                      <w:color w:val="0070C0"/>
                                      <w:sz w:val="28"/>
                                      <w:szCs w:val="28"/>
                                    </w:rPr>
                                  </w:pPr>
                                  <w:r w:rsidRPr="00A63646">
                                    <w:rPr>
                                      <w:b/>
                                      <w:bCs/>
                                      <w:color w:val="0070C0"/>
                                      <w:sz w:val="28"/>
                                      <w:szCs w:val="28"/>
                                    </w:rPr>
                                    <w:t>Holidays</w:t>
                                  </w:r>
                                </w:p>
                                <w:p w:rsidR="00FB6441" w:rsidRPr="00A63646" w:rsidRDefault="00FB6441" w:rsidP="00A63646">
                                  <w:pPr>
                                    <w:spacing w:before="200" w:after="200" w:line="276" w:lineRule="auto"/>
                                    <w:rPr>
                                      <w:sz w:val="20"/>
                                      <w:szCs w:val="20"/>
                                    </w:rPr>
                                  </w:pPr>
                                  <w:r w:rsidRPr="00A63646">
                                    <w:rPr>
                                      <w:sz w:val="20"/>
                                      <w:szCs w:val="20"/>
                                    </w:rPr>
                                    <w:t>The school will be closed on the following dates:</w:t>
                                  </w:r>
                                </w:p>
                                <w:p w:rsidR="00FB6441" w:rsidRDefault="00FB6441" w:rsidP="00A63646">
                                  <w:pPr>
                                    <w:spacing w:after="0"/>
                                    <w:ind w:right="360"/>
                                    <w:rPr>
                                      <w:sz w:val="20"/>
                                      <w:szCs w:val="20"/>
                                    </w:rPr>
                                  </w:pPr>
                                  <w:r>
                                    <w:rPr>
                                      <w:sz w:val="20"/>
                                      <w:szCs w:val="20"/>
                                    </w:rPr>
                                    <w:t>21st</w:t>
                                  </w:r>
                                  <w:r w:rsidRPr="00A63646">
                                    <w:rPr>
                                      <w:sz w:val="20"/>
                                      <w:szCs w:val="20"/>
                                    </w:rPr>
                                    <w:t xml:space="preserve"> December </w:t>
                                  </w:r>
                                  <w:r w:rsidR="00D8545C">
                                    <w:rPr>
                                      <w:sz w:val="20"/>
                                      <w:szCs w:val="20"/>
                                    </w:rPr>
                                    <w:t>2018</w:t>
                                  </w:r>
                                  <w:r>
                                    <w:rPr>
                                      <w:sz w:val="20"/>
                                      <w:szCs w:val="20"/>
                                    </w:rPr>
                                    <w:t xml:space="preserve"> </w:t>
                                  </w:r>
                                  <w:r w:rsidRPr="00A63646">
                                    <w:rPr>
                                      <w:sz w:val="20"/>
                                      <w:szCs w:val="20"/>
                                    </w:rPr>
                                    <w:t>at 12 noon school closes for the Christmas Holiday.</w:t>
                                  </w:r>
                                </w:p>
                                <w:p w:rsidR="00D8545C" w:rsidRPr="00A63646" w:rsidRDefault="00D8545C" w:rsidP="00A63646">
                                  <w:pPr>
                                    <w:spacing w:after="0"/>
                                    <w:ind w:right="360"/>
                                    <w:rPr>
                                      <w:sz w:val="20"/>
                                      <w:szCs w:val="20"/>
                                    </w:rPr>
                                  </w:pPr>
                                </w:p>
                                <w:p w:rsidR="00FB6441" w:rsidRPr="00A63646" w:rsidRDefault="00FB6441" w:rsidP="00A63646">
                                  <w:pPr>
                                    <w:spacing w:after="0"/>
                                    <w:ind w:right="360"/>
                                    <w:rPr>
                                      <w:sz w:val="20"/>
                                      <w:szCs w:val="20"/>
                                    </w:rPr>
                                  </w:pPr>
                                  <w:r w:rsidRPr="00A63646">
                                    <w:rPr>
                                      <w:sz w:val="20"/>
                                      <w:szCs w:val="20"/>
                                    </w:rPr>
                                    <w:t xml:space="preserve">School reopens on </w:t>
                                  </w:r>
                                  <w:r w:rsidR="00D8545C">
                                    <w:rPr>
                                      <w:sz w:val="20"/>
                                      <w:szCs w:val="20"/>
                                    </w:rPr>
                                    <w:t>Monday  7th January 2019</w:t>
                                  </w:r>
                                </w:p>
                                <w:p w:rsidR="00FB6441" w:rsidRPr="00A63646" w:rsidRDefault="00FB6441" w:rsidP="00A63646">
                                  <w:pPr>
                                    <w:spacing w:after="0"/>
                                    <w:ind w:right="360"/>
                                  </w:pPr>
                                </w:p>
                                <w:p w:rsidR="00FB6441" w:rsidRPr="00A63646" w:rsidRDefault="00FB6441" w:rsidP="00A63646">
                                  <w:pPr>
                                    <w:spacing w:after="0"/>
                                    <w:ind w:right="360"/>
                                  </w:pPr>
                                </w:p>
                                <w:p w:rsidR="00FB6441" w:rsidRPr="00A63646" w:rsidRDefault="00FB6441" w:rsidP="00A63646">
                                  <w:pPr>
                                    <w:spacing w:after="0"/>
                                    <w:ind w:left="0" w:right="360"/>
                                  </w:pPr>
                                </w:p>
                              </w:tc>
                            </w:tr>
                          </w:tbl>
                          <w:p w:rsidR="00FB6441" w:rsidRDefault="00FB6441">
                            <w:pPr>
                              <w:pStyle w:val="NoSpacing"/>
                            </w:pPr>
                          </w:p>
                          <w:p w:rsidR="00FB6441" w:rsidRDefault="00FB6441">
                            <w:pPr>
                              <w:pStyle w:val="NoSpacing"/>
                            </w:pPr>
                          </w:p>
                        </w:txbxContent>
                      </wps:txbx>
                      <wps:bodyPr rot="0" vert="horz" wrap="square" lIns="18288" tIns="0" rIns="18288"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Description: Newsletter sidebar 1" style="position:absolute;left:0;text-align:left;margin-left:409.4pt;margin-top:0;width:175pt;height:662.1pt;z-index:251658240;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RAozQIAANwFAAAOAAAAZHJzL2Uyb0RvYy54bWysVG1vmzAQ/j5p/8HydwqkhBBUUrUhTJO6&#10;blK7H2CwCdbAZrYT6Kr9951Nk6atJk3b+GD8cn7unrvHd3E5di3aM6W5FBkOzwKMmKgk5WKb4a/3&#10;hZdgpA0RlLRSsAw/MI0vV+/fXQx9ymaykS1lCgGI0OnQZ7gxpk99X1cN64g+kz0TcFhL1REDS7X1&#10;qSIDoHetPwuC2B+kor2SFdMadvPpEK8cfl2zynyua80MajMMsRk3KjeWdvRXFyTdKtI3vHoKg/xF&#10;FB3hApweoXJiCNop/gaq45WSWtbmrJKdL+uaV8xxADZh8IrNXUN65rhAcnR/TJP+f7DV7f6LQpxm&#10;+BwjQToo0T0bDbqWI5pjRJmuIFu5/fHeQJFTdMsG3TJjoG6aU1YShUKbx6HXKcDd9QBoRgAAPbic&#10;6P5GVt80EnLdELFlV0rJoWGEAg930z+5OuFoC1IOnySFgMjOSAc01qqzSYa0IUCHej4ca2iDrmBz&#10;Bt88gKMKzpIoSOKFq7JP0sP1XmnzgckO2UmGFYjEwZP9jTZABEwPJtabkAVvWyeUVrzYAMNpB5zD&#10;VXtmw3B1f1wGy02ySSIvmsUbLwry3Lsq1pEXF+Finp/n63Ue/rR+wyhtOKVMWDcHDYbRn9X46TVM&#10;6jmqUMuWUwtnQ9JqW65bhfYE3kDhPlsuCP7EzH8ZhjsGLq8ohbMouJ4tvSJOFl5URHNvuQgSLwiX&#10;18s4iJZRXrykdMMF+3dKaMhwfD4PJjX9llvgvrfcSNpxq9aWdyCJoxFJrQY3grrSGsLbaX6SChv+&#10;cyogY4dCO8VakU5yNWM5AoqVcSnpA2hXSVAWqBBaI0waqX5gNECbybD+viOKYdR+FFb/ySyBFmnc&#10;AuzV6W552CWiAogMG4ym6dpMPWzXK75twMP00oS8grdSc6fi52iAgl1AC3Fkntqd7VGna2f13JRX&#10;vwAAAP//AwBQSwMEFAAGAAgAAAAhAAHqGbHfAAAACgEAAA8AAABkcnMvZG93bnJldi54bWxMj81O&#10;wzAQhO9IvIO1SFwQdZKiEkKcih9V4lSJULVXN9kmAXsdxW4b3p7Nid52NKPZb/LlaI044eA7Rwri&#10;WQQCqXJ1R42CzdfqPgXhg6ZaG0eo4Bc9LIvrq1xntTvTJ57K0AguIZ9pBW0IfSalr1q02s9cj8Te&#10;wQ1WB5ZDI+tBn7ncGplE0UJa3RF/aHWPby1WP+XRKvDm8W47L9e0e6X3w2r7/bF+8k6p25vx5RlE&#10;wDH8h2HCZ3QomGnvjlR7YRSkccroQQEvmux4Mek9X/PkIQFZ5PJyQvEHAAD//wMAUEsBAi0AFAAG&#10;AAgAAAAhALaDOJL+AAAA4QEAABMAAAAAAAAAAAAAAAAAAAAAAFtDb250ZW50X1R5cGVzXS54bWxQ&#10;SwECLQAUAAYACAAAACEAOP0h/9YAAACUAQAACwAAAAAAAAAAAAAAAAAvAQAAX3JlbHMvLnJlbHNQ&#10;SwECLQAUAAYACAAAACEAnfUQKM0CAADcBQAADgAAAAAAAAAAAAAAAAAuAgAAZHJzL2Uyb0RvYy54&#10;bWxQSwECLQAUAAYACAAAACEAAeoZsd8AAAAKAQAADwAAAAAAAAAAAAAAAAAnBQAAZHJzL2Rvd25y&#10;ZXYueG1sUEsFBgAAAAAEAAQA8wAAADMGAAAAAA==&#10;" o:allowoverlap="f" filled="f" stroked="f" strokeweight=".5pt">
                <v:textbox inset="1.44pt,0,1.44pt,0">
                  <w:txbxContent>
                    <w:p w:rsidR="00FB6441" w:rsidRDefault="00523711">
                      <w:pPr>
                        <w:pStyle w:val="Photo"/>
                      </w:pPr>
                      <w:r>
                        <w:rPr>
                          <w:noProof/>
                          <w:lang w:val="en-GB" w:eastAsia="en-GB"/>
                        </w:rPr>
                        <w:drawing>
                          <wp:inline distT="0" distB="0" distL="0" distR="0">
                            <wp:extent cx="1876425" cy="1534795"/>
                            <wp:effectExtent l="0" t="0" r="0" b="0"/>
                            <wp:docPr id="2" name="Picture 11" descr="Integrated PS Letterhead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tegrated PS Letterhead et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534795"/>
                                    </a:xfrm>
                                    <a:prstGeom prst="rect">
                                      <a:avLst/>
                                    </a:prstGeom>
                                    <a:noFill/>
                                    <a:ln>
                                      <a:noFill/>
                                    </a:ln>
                                  </pic:spPr>
                                </pic:pic>
                              </a:graphicData>
                            </a:graphic>
                          </wp:inline>
                        </w:drawing>
                      </w:r>
                    </w:p>
                    <w:p w:rsidR="00FB6441" w:rsidRPr="000E6005" w:rsidRDefault="00FB6441" w:rsidP="000E6005">
                      <w:pPr>
                        <w:pStyle w:val="Heading1"/>
                        <w:rPr>
                          <w:color w:val="0070C0"/>
                        </w:rPr>
                      </w:pPr>
                      <w:r>
                        <w:t>Upcoming Events</w:t>
                      </w:r>
                    </w:p>
                    <w:p w:rsidR="00FB6441" w:rsidRPr="00BC19FE" w:rsidRDefault="00FB6441">
                      <w:pPr>
                        <w:rPr>
                          <w:b/>
                          <w:sz w:val="20"/>
                          <w:szCs w:val="20"/>
                        </w:rPr>
                      </w:pPr>
                      <w:r>
                        <w:rPr>
                          <w:b/>
                          <w:sz w:val="20"/>
                          <w:szCs w:val="20"/>
                        </w:rPr>
                        <w:t xml:space="preserve">November </w:t>
                      </w:r>
                      <w:r w:rsidR="00D8545C">
                        <w:rPr>
                          <w:b/>
                          <w:sz w:val="20"/>
                          <w:szCs w:val="20"/>
                        </w:rPr>
                        <w:t>30</w:t>
                      </w:r>
                    </w:p>
                    <w:p w:rsidR="00FB6441" w:rsidRDefault="00FB6441">
                      <w:pPr>
                        <w:rPr>
                          <w:sz w:val="20"/>
                          <w:szCs w:val="20"/>
                        </w:rPr>
                      </w:pPr>
                      <w:r>
                        <w:rPr>
                          <w:sz w:val="20"/>
                          <w:szCs w:val="20"/>
                        </w:rPr>
                        <w:t>Non-Uniform Day</w:t>
                      </w:r>
                    </w:p>
                    <w:p w:rsidR="00FB6441" w:rsidRDefault="00FB6441" w:rsidP="000E6005">
                      <w:pPr>
                        <w:rPr>
                          <w:sz w:val="20"/>
                          <w:szCs w:val="20"/>
                        </w:rPr>
                      </w:pPr>
                      <w:r>
                        <w:rPr>
                          <w:sz w:val="20"/>
                          <w:szCs w:val="20"/>
                        </w:rPr>
                        <w:t>£1 for privilege</w:t>
                      </w:r>
                    </w:p>
                    <w:p w:rsidR="00FB6441" w:rsidRDefault="00FB6441" w:rsidP="000E6005">
                      <w:pPr>
                        <w:rPr>
                          <w:sz w:val="20"/>
                          <w:szCs w:val="20"/>
                        </w:rPr>
                      </w:pPr>
                    </w:p>
                    <w:p w:rsidR="00FB6441" w:rsidRPr="00BC19FE" w:rsidRDefault="00FB6441" w:rsidP="000E6005">
                      <w:pPr>
                        <w:rPr>
                          <w:b/>
                          <w:sz w:val="20"/>
                          <w:szCs w:val="20"/>
                        </w:rPr>
                      </w:pPr>
                      <w:r>
                        <w:rPr>
                          <w:b/>
                          <w:sz w:val="20"/>
                          <w:szCs w:val="20"/>
                        </w:rPr>
                        <w:t xml:space="preserve">December </w:t>
                      </w:r>
                      <w:r w:rsidR="00D8545C">
                        <w:rPr>
                          <w:b/>
                          <w:sz w:val="20"/>
                          <w:szCs w:val="20"/>
                        </w:rPr>
                        <w:t>21</w:t>
                      </w:r>
                    </w:p>
                    <w:p w:rsidR="00FB6441" w:rsidRDefault="00FB6441" w:rsidP="000E6005">
                      <w:pPr>
                        <w:rPr>
                          <w:sz w:val="20"/>
                          <w:szCs w:val="20"/>
                        </w:rPr>
                      </w:pPr>
                      <w:r>
                        <w:rPr>
                          <w:sz w:val="20"/>
                          <w:szCs w:val="20"/>
                        </w:rPr>
                        <w:t>Non-Uniform Day</w:t>
                      </w:r>
                    </w:p>
                    <w:p w:rsidR="00FB6441" w:rsidRDefault="00FB6441" w:rsidP="000E6005">
                      <w:pPr>
                        <w:rPr>
                          <w:sz w:val="20"/>
                          <w:szCs w:val="20"/>
                        </w:rPr>
                      </w:pPr>
                      <w:r>
                        <w:rPr>
                          <w:sz w:val="20"/>
                          <w:szCs w:val="20"/>
                        </w:rPr>
                        <w:t>£1 for privilege</w:t>
                      </w:r>
                    </w:p>
                    <w:p w:rsidR="00FB6441" w:rsidRDefault="00FB6441" w:rsidP="00BC19FE">
                      <w:pPr>
                        <w:rPr>
                          <w:sz w:val="20"/>
                          <w:szCs w:val="20"/>
                        </w:rPr>
                      </w:pPr>
                    </w:p>
                    <w:p w:rsidR="00FB6441" w:rsidRDefault="00FB6441" w:rsidP="00BC19FE">
                      <w:pPr>
                        <w:rPr>
                          <w:sz w:val="20"/>
                          <w:szCs w:val="20"/>
                        </w:rPr>
                      </w:pPr>
                    </w:p>
                    <w:tbl>
                      <w:tblPr>
                        <w:tblW w:w="5000" w:type="pct"/>
                        <w:jc w:val="center"/>
                        <w:tblBorders>
                          <w:top w:val="single" w:sz="8" w:space="0" w:color="956AAC"/>
                        </w:tblBorders>
                        <w:tblCellMar>
                          <w:left w:w="0" w:type="dxa"/>
                          <w:right w:w="0" w:type="dxa"/>
                        </w:tblCellMar>
                        <w:tblLook w:val="00A0" w:firstRow="1" w:lastRow="0" w:firstColumn="1" w:lastColumn="0" w:noHBand="0" w:noVBand="0"/>
                      </w:tblPr>
                      <w:tblGrid>
                        <w:gridCol w:w="3442"/>
                      </w:tblGrid>
                      <w:tr w:rsidR="00FB6441" w:rsidRPr="00A63646" w:rsidTr="00A63646">
                        <w:trPr>
                          <w:jc w:val="center"/>
                        </w:trPr>
                        <w:tc>
                          <w:tcPr>
                            <w:tcW w:w="3439" w:type="dxa"/>
                            <w:tcBorders>
                              <w:top w:val="single" w:sz="8" w:space="0" w:color="956AAC"/>
                            </w:tcBorders>
                            <w:shd w:val="clear" w:color="auto" w:fill="CDECF9"/>
                          </w:tcPr>
                          <w:p w:rsidR="00FB6441" w:rsidRPr="00A63646" w:rsidRDefault="00FB6441">
                            <w:pPr>
                              <w:pStyle w:val="TableSpace"/>
                            </w:pPr>
                          </w:p>
                        </w:tc>
                      </w:tr>
                      <w:tr w:rsidR="00FB6441" w:rsidRPr="00A63646" w:rsidTr="00A63646">
                        <w:trPr>
                          <w:trHeight w:val="5760"/>
                          <w:jc w:val="center"/>
                        </w:trPr>
                        <w:tc>
                          <w:tcPr>
                            <w:tcW w:w="3439" w:type="dxa"/>
                            <w:shd w:val="clear" w:color="auto" w:fill="CDECF9"/>
                          </w:tcPr>
                          <w:p w:rsidR="00FB6441" w:rsidRPr="00A63646" w:rsidRDefault="00FB6441" w:rsidP="00A63646">
                            <w:pPr>
                              <w:keepNext/>
                              <w:keepLines/>
                              <w:spacing w:before="240" w:after="200" w:line="276" w:lineRule="auto"/>
                              <w:outlineLvl w:val="0"/>
                              <w:rPr>
                                <w:b/>
                                <w:bCs/>
                                <w:color w:val="0070C0"/>
                                <w:sz w:val="28"/>
                                <w:szCs w:val="28"/>
                              </w:rPr>
                            </w:pPr>
                            <w:r w:rsidRPr="00A63646">
                              <w:rPr>
                                <w:b/>
                                <w:bCs/>
                                <w:color w:val="0070C0"/>
                                <w:sz w:val="28"/>
                                <w:szCs w:val="28"/>
                              </w:rPr>
                              <w:t>Holidays</w:t>
                            </w:r>
                          </w:p>
                          <w:p w:rsidR="00FB6441" w:rsidRPr="00A63646" w:rsidRDefault="00FB6441" w:rsidP="00A63646">
                            <w:pPr>
                              <w:spacing w:before="200" w:after="200" w:line="276" w:lineRule="auto"/>
                              <w:rPr>
                                <w:sz w:val="20"/>
                                <w:szCs w:val="20"/>
                              </w:rPr>
                            </w:pPr>
                            <w:r w:rsidRPr="00A63646">
                              <w:rPr>
                                <w:sz w:val="20"/>
                                <w:szCs w:val="20"/>
                              </w:rPr>
                              <w:t>The school will be closed on the following dates:</w:t>
                            </w:r>
                          </w:p>
                          <w:p w:rsidR="00FB6441" w:rsidRDefault="00FB6441" w:rsidP="00A63646">
                            <w:pPr>
                              <w:spacing w:after="0"/>
                              <w:ind w:right="360"/>
                              <w:rPr>
                                <w:sz w:val="20"/>
                                <w:szCs w:val="20"/>
                              </w:rPr>
                            </w:pPr>
                            <w:r>
                              <w:rPr>
                                <w:sz w:val="20"/>
                                <w:szCs w:val="20"/>
                              </w:rPr>
                              <w:t>21st</w:t>
                            </w:r>
                            <w:r w:rsidRPr="00A63646">
                              <w:rPr>
                                <w:sz w:val="20"/>
                                <w:szCs w:val="20"/>
                              </w:rPr>
                              <w:t xml:space="preserve"> December </w:t>
                            </w:r>
                            <w:r w:rsidR="00D8545C">
                              <w:rPr>
                                <w:sz w:val="20"/>
                                <w:szCs w:val="20"/>
                              </w:rPr>
                              <w:t>2018</w:t>
                            </w:r>
                            <w:r>
                              <w:rPr>
                                <w:sz w:val="20"/>
                                <w:szCs w:val="20"/>
                              </w:rPr>
                              <w:t xml:space="preserve"> </w:t>
                            </w:r>
                            <w:r w:rsidRPr="00A63646">
                              <w:rPr>
                                <w:sz w:val="20"/>
                                <w:szCs w:val="20"/>
                              </w:rPr>
                              <w:t>at 12 noon school closes for the Christmas Holiday.</w:t>
                            </w:r>
                          </w:p>
                          <w:p w:rsidR="00D8545C" w:rsidRPr="00A63646" w:rsidRDefault="00D8545C" w:rsidP="00A63646">
                            <w:pPr>
                              <w:spacing w:after="0"/>
                              <w:ind w:right="360"/>
                              <w:rPr>
                                <w:sz w:val="20"/>
                                <w:szCs w:val="20"/>
                              </w:rPr>
                            </w:pPr>
                          </w:p>
                          <w:p w:rsidR="00FB6441" w:rsidRPr="00A63646" w:rsidRDefault="00FB6441" w:rsidP="00A63646">
                            <w:pPr>
                              <w:spacing w:after="0"/>
                              <w:ind w:right="360"/>
                              <w:rPr>
                                <w:sz w:val="20"/>
                                <w:szCs w:val="20"/>
                              </w:rPr>
                            </w:pPr>
                            <w:r w:rsidRPr="00A63646">
                              <w:rPr>
                                <w:sz w:val="20"/>
                                <w:szCs w:val="20"/>
                              </w:rPr>
                              <w:t xml:space="preserve">School reopens on </w:t>
                            </w:r>
                            <w:r w:rsidR="00D8545C">
                              <w:rPr>
                                <w:sz w:val="20"/>
                                <w:szCs w:val="20"/>
                              </w:rPr>
                              <w:t>Monday  7th January 2019</w:t>
                            </w:r>
                          </w:p>
                          <w:p w:rsidR="00FB6441" w:rsidRPr="00A63646" w:rsidRDefault="00FB6441" w:rsidP="00A63646">
                            <w:pPr>
                              <w:spacing w:after="0"/>
                              <w:ind w:right="360"/>
                            </w:pPr>
                          </w:p>
                          <w:p w:rsidR="00FB6441" w:rsidRPr="00A63646" w:rsidRDefault="00FB6441" w:rsidP="00A63646">
                            <w:pPr>
                              <w:spacing w:after="0"/>
                              <w:ind w:right="360"/>
                            </w:pPr>
                          </w:p>
                          <w:p w:rsidR="00FB6441" w:rsidRPr="00A63646" w:rsidRDefault="00FB6441" w:rsidP="00A63646">
                            <w:pPr>
                              <w:spacing w:after="0"/>
                              <w:ind w:left="0" w:right="360"/>
                            </w:pPr>
                          </w:p>
                        </w:tc>
                      </w:tr>
                    </w:tbl>
                    <w:p w:rsidR="00FB6441" w:rsidRDefault="00FB6441">
                      <w:pPr>
                        <w:pStyle w:val="NoSpacing"/>
                      </w:pPr>
                    </w:p>
                    <w:p w:rsidR="00FB6441" w:rsidRDefault="00FB6441">
                      <w:pPr>
                        <w:pStyle w:val="NoSpacing"/>
                      </w:pPr>
                    </w:p>
                  </w:txbxContent>
                </v:textbox>
                <w10:wrap type="square" side="left" anchorx="page" anchory="margin"/>
              </v:shape>
            </w:pict>
          </mc:Fallback>
        </mc:AlternateContent>
      </w:r>
      <w:r>
        <w:rPr>
          <w:color w:val="0070C0"/>
          <w:sz w:val="56"/>
          <w:szCs w:val="56"/>
        </w:rPr>
        <w:t>indmill</w:t>
      </w:r>
      <w:r>
        <w:rPr>
          <w:sz w:val="56"/>
          <w:szCs w:val="56"/>
        </w:rPr>
        <w:t xml:space="preserve"> </w:t>
      </w:r>
      <w:smartTag w:uri="urn:schemas-microsoft-com:office:smarttags" w:element="PlaceName">
        <w:smartTag w:uri="urn:schemas-microsoft-com:office:smarttags" w:element="place">
          <w:r>
            <w:rPr>
              <w:color w:val="0070C0"/>
              <w:sz w:val="56"/>
              <w:szCs w:val="56"/>
            </w:rPr>
            <w:t>Integrated</w:t>
          </w:r>
        </w:smartTag>
        <w:r>
          <w:t xml:space="preserve"> </w:t>
        </w:r>
        <w:smartTag w:uri="urn:schemas-microsoft-com:office:smarttags" w:element="PlaceType">
          <w:r>
            <w:rPr>
              <w:color w:val="0070C0"/>
              <w:sz w:val="56"/>
              <w:szCs w:val="56"/>
            </w:rPr>
            <w:t>Primary School</w:t>
          </w:r>
        </w:smartTag>
      </w:smartTag>
    </w:p>
    <w:p w:rsidR="00FB6441" w:rsidRDefault="00FB6441" w:rsidP="00F404B4">
      <w:pPr>
        <w:pStyle w:val="ContactInfo"/>
        <w:jc w:val="both"/>
        <w:rPr>
          <w:lang w:val="de-DE"/>
        </w:rPr>
      </w:pPr>
      <w:smartTag w:uri="urn:schemas-microsoft-com:office:smarttags" w:element="address">
        <w:smartTag w:uri="urn:schemas-microsoft-com:office:smarttags" w:element="Street">
          <w:r>
            <w:t>30 Old Eglish Road</w:t>
          </w:r>
        </w:smartTag>
      </w:smartTag>
      <w:r>
        <w:t xml:space="preserve">, DUNGANNON, Co. </w:t>
      </w:r>
      <w:smartTag w:uri="urn:schemas-microsoft-com:office:smarttags" w:element="City">
        <w:smartTag w:uri="urn:schemas-microsoft-com:office:smarttags" w:element="place">
          <w:r>
            <w:rPr>
              <w:lang w:val="de-DE"/>
            </w:rPr>
            <w:t>Tyrone</w:t>
          </w:r>
        </w:smartTag>
        <w:r>
          <w:rPr>
            <w:lang w:val="de-DE"/>
          </w:rPr>
          <w:t xml:space="preserve">, </w:t>
        </w:r>
        <w:smartTag w:uri="urn:schemas-microsoft-com:office:smarttags" w:element="PostalCode">
          <w:r>
            <w:rPr>
              <w:lang w:val="de-DE"/>
            </w:rPr>
            <w:t>BT71 7BE</w:t>
          </w:r>
        </w:smartTag>
      </w:smartTag>
    </w:p>
    <w:p w:rsidR="00FB6441" w:rsidRDefault="00FB6441" w:rsidP="00F404B4">
      <w:pPr>
        <w:pStyle w:val="ContactInfo"/>
        <w:jc w:val="both"/>
        <w:rPr>
          <w:lang w:val="de-DE"/>
        </w:rPr>
      </w:pPr>
      <w:r>
        <w:rPr>
          <w:lang w:val="de-DE"/>
        </w:rPr>
        <w:t>www.windmillips.com  Tel: 028 87 727277</w:t>
      </w:r>
    </w:p>
    <w:p w:rsidR="00D8545C" w:rsidRPr="00D8545C" w:rsidRDefault="00D8545C" w:rsidP="00F404B4">
      <w:pPr>
        <w:pStyle w:val="ContactInfo"/>
        <w:jc w:val="both"/>
        <w:rPr>
          <w:b/>
          <w:lang w:val="de-DE"/>
        </w:rPr>
      </w:pPr>
    </w:p>
    <w:p w:rsidR="00D8545C" w:rsidRDefault="00D8545C" w:rsidP="00F404B4">
      <w:pPr>
        <w:pStyle w:val="ContactInfo"/>
        <w:jc w:val="both"/>
        <w:rPr>
          <w:b/>
          <w:lang w:val="de-DE"/>
        </w:rPr>
      </w:pPr>
      <w:r w:rsidRPr="00D8545C">
        <w:rPr>
          <w:b/>
          <w:lang w:val="de-DE"/>
        </w:rPr>
        <w:t xml:space="preserve">Please keep checking on our school website at </w:t>
      </w:r>
      <w:hyperlink r:id="rId9" w:history="1">
        <w:r w:rsidRPr="00D8545C">
          <w:rPr>
            <w:rStyle w:val="Hyperlink"/>
            <w:b/>
            <w:lang w:val="de-DE"/>
          </w:rPr>
          <w:t>www.windmillips.com</w:t>
        </w:r>
      </w:hyperlink>
      <w:r w:rsidRPr="00D8545C">
        <w:rPr>
          <w:b/>
          <w:lang w:val="de-DE"/>
        </w:rPr>
        <w:t>.</w:t>
      </w:r>
    </w:p>
    <w:p w:rsidR="00784EA3" w:rsidRDefault="00784EA3" w:rsidP="00F404B4">
      <w:pPr>
        <w:pStyle w:val="ContactInfo"/>
        <w:jc w:val="both"/>
        <w:rPr>
          <w:b/>
          <w:lang w:val="de-DE"/>
        </w:rPr>
      </w:pPr>
    </w:p>
    <w:p w:rsidR="00784EA3" w:rsidRDefault="00784EA3" w:rsidP="00F404B4">
      <w:pPr>
        <w:pStyle w:val="ContactInfo"/>
        <w:jc w:val="both"/>
        <w:rPr>
          <w:b/>
          <w:lang w:val="de-DE"/>
        </w:rPr>
      </w:pPr>
      <w:r>
        <w:rPr>
          <w:b/>
          <w:lang w:val="de-DE"/>
        </w:rPr>
        <w:t>Telephone System</w:t>
      </w:r>
    </w:p>
    <w:p w:rsidR="00784EA3" w:rsidRPr="00784EA3" w:rsidRDefault="00784EA3" w:rsidP="00F404B4">
      <w:pPr>
        <w:pStyle w:val="ContactInfo"/>
        <w:jc w:val="both"/>
        <w:rPr>
          <w:sz w:val="20"/>
          <w:szCs w:val="20"/>
          <w:lang w:val="de-DE"/>
        </w:rPr>
      </w:pPr>
      <w:r w:rsidRPr="00784EA3">
        <w:rPr>
          <w:sz w:val="20"/>
          <w:szCs w:val="20"/>
          <w:lang w:val="de-DE"/>
        </w:rPr>
        <w:t xml:space="preserve">We are currently </w:t>
      </w:r>
      <w:r>
        <w:rPr>
          <w:sz w:val="20"/>
          <w:szCs w:val="20"/>
          <w:lang w:val="de-DE"/>
        </w:rPr>
        <w:t>in the process of installing a new telephone system. At the moment we do not have an answer phone facility. It is envisaged that the new system will be up and running properly by the end of the school day on Wednesday 28th November 2018.</w:t>
      </w:r>
    </w:p>
    <w:p w:rsidR="00FB6441" w:rsidRDefault="00FB6441" w:rsidP="00D8545C">
      <w:pPr>
        <w:ind w:left="0" w:firstLine="144"/>
        <w:jc w:val="both"/>
        <w:rPr>
          <w:b/>
          <w:sz w:val="20"/>
          <w:szCs w:val="20"/>
        </w:rPr>
      </w:pPr>
      <w:r w:rsidRPr="000E6005">
        <w:rPr>
          <w:b/>
          <w:sz w:val="20"/>
          <w:szCs w:val="20"/>
        </w:rPr>
        <w:t>Vineyard Foodbank</w:t>
      </w:r>
    </w:p>
    <w:p w:rsidR="00FB6441" w:rsidRDefault="00FB6441" w:rsidP="00D8545C">
      <w:pPr>
        <w:jc w:val="both"/>
        <w:rPr>
          <w:sz w:val="20"/>
          <w:szCs w:val="20"/>
        </w:rPr>
      </w:pPr>
      <w:r w:rsidRPr="000E6005">
        <w:rPr>
          <w:sz w:val="20"/>
          <w:szCs w:val="20"/>
        </w:rPr>
        <w:t xml:space="preserve">Thank you to all those who sent in non-perishable food items </w:t>
      </w:r>
      <w:r>
        <w:rPr>
          <w:sz w:val="20"/>
          <w:szCs w:val="20"/>
        </w:rPr>
        <w:t xml:space="preserve">for our </w:t>
      </w:r>
      <w:r w:rsidR="00D8545C">
        <w:rPr>
          <w:sz w:val="20"/>
          <w:szCs w:val="20"/>
        </w:rPr>
        <w:t>H</w:t>
      </w:r>
      <w:r>
        <w:rPr>
          <w:sz w:val="20"/>
          <w:szCs w:val="20"/>
        </w:rPr>
        <w:t>arvest assembly.  Miss Cheryl Roberts from the Vineyard came in to school to receive the items</w:t>
      </w:r>
      <w:r w:rsidR="00D8545C">
        <w:rPr>
          <w:sz w:val="20"/>
          <w:szCs w:val="20"/>
        </w:rPr>
        <w:t>.</w:t>
      </w:r>
      <w:r>
        <w:rPr>
          <w:sz w:val="20"/>
          <w:szCs w:val="20"/>
        </w:rPr>
        <w:t xml:space="preserve"> </w:t>
      </w:r>
    </w:p>
    <w:p w:rsidR="00D8545C" w:rsidRDefault="00D8545C" w:rsidP="00F404B4">
      <w:pPr>
        <w:jc w:val="both"/>
        <w:rPr>
          <w:sz w:val="20"/>
          <w:szCs w:val="20"/>
        </w:rPr>
      </w:pPr>
    </w:p>
    <w:p w:rsidR="00FB6441" w:rsidRDefault="00FB6441" w:rsidP="00F404B4">
      <w:pPr>
        <w:ind w:left="142"/>
        <w:jc w:val="both"/>
        <w:rPr>
          <w:b/>
          <w:sz w:val="20"/>
          <w:szCs w:val="20"/>
          <w:lang w:val="en-GB"/>
        </w:rPr>
      </w:pPr>
      <w:r>
        <w:rPr>
          <w:b/>
          <w:sz w:val="20"/>
          <w:szCs w:val="20"/>
          <w:lang w:val="en-GB"/>
        </w:rPr>
        <w:t>School Meals</w:t>
      </w:r>
    </w:p>
    <w:p w:rsidR="00FB6441" w:rsidRDefault="00FB6441" w:rsidP="00F404B4">
      <w:pPr>
        <w:jc w:val="both"/>
        <w:rPr>
          <w:b/>
          <w:sz w:val="20"/>
          <w:lang w:val="en-GB"/>
        </w:rPr>
      </w:pPr>
      <w:r>
        <w:rPr>
          <w:sz w:val="20"/>
          <w:lang w:val="en-GB"/>
        </w:rPr>
        <w:t xml:space="preserve">The price of school meals cost £2.70 per day or £13.50 per week. To save valuable secretarial time meals money should always be brought in on Monday or first day of school week in a sealed envelope with your child’s name and the day(s) they are having meals clearly labelled.  </w:t>
      </w:r>
      <w:r>
        <w:rPr>
          <w:b/>
          <w:sz w:val="20"/>
          <w:lang w:val="en-GB"/>
        </w:rPr>
        <w:t>Please send in the correct amount as change will not be given.</w:t>
      </w:r>
      <w:r>
        <w:rPr>
          <w:sz w:val="20"/>
          <w:lang w:val="en-GB"/>
        </w:rPr>
        <w:t xml:space="preserve">  Cheques for dinner money should be made payable to </w:t>
      </w:r>
      <w:smartTag w:uri="urn:schemas-microsoft-com:office:smarttags" w:element="PlaceName">
        <w:smartTag w:uri="urn:schemas-microsoft-com:office:smarttags" w:element="place">
          <w:r w:rsidRPr="00175045">
            <w:rPr>
              <w:b/>
              <w:sz w:val="20"/>
              <w:lang w:val="en-GB"/>
            </w:rPr>
            <w:t>Windmill</w:t>
          </w:r>
        </w:smartTag>
        <w:r w:rsidRPr="00175045">
          <w:rPr>
            <w:b/>
            <w:sz w:val="20"/>
            <w:lang w:val="en-GB"/>
          </w:rPr>
          <w:t xml:space="preserve"> </w:t>
        </w:r>
        <w:smartTag w:uri="urn:schemas-microsoft-com:office:smarttags" w:element="PlaceType">
          <w:smartTag w:uri="urn:schemas-microsoft-com:office:smarttags" w:element="PlaceName">
            <w:r w:rsidRPr="00175045">
              <w:rPr>
                <w:b/>
                <w:sz w:val="20"/>
                <w:lang w:val="en-GB"/>
              </w:rPr>
              <w:t>Integrated</w:t>
            </w:r>
          </w:smartTag>
        </w:smartTag>
        <w:r w:rsidRPr="00175045">
          <w:rPr>
            <w:b/>
            <w:sz w:val="20"/>
            <w:lang w:val="en-GB"/>
          </w:rPr>
          <w:t xml:space="preserve"> </w:t>
        </w:r>
        <w:smartTag w:uri="urn:schemas-microsoft-com:office:smarttags" w:element="PlaceType">
          <w:r w:rsidRPr="00175045">
            <w:rPr>
              <w:b/>
              <w:sz w:val="20"/>
              <w:lang w:val="en-GB"/>
            </w:rPr>
            <w:t>Primary School</w:t>
          </w:r>
        </w:smartTag>
      </w:smartTag>
      <w:r w:rsidRPr="00175045">
        <w:rPr>
          <w:b/>
          <w:sz w:val="20"/>
          <w:lang w:val="en-GB"/>
        </w:rPr>
        <w:t>.</w:t>
      </w:r>
    </w:p>
    <w:p w:rsidR="00FB6441" w:rsidRDefault="00FB6441" w:rsidP="00F404B4">
      <w:pPr>
        <w:jc w:val="both"/>
        <w:rPr>
          <w:sz w:val="20"/>
          <w:lang w:val="en-GB"/>
        </w:rPr>
      </w:pPr>
    </w:p>
    <w:p w:rsidR="00FB6441" w:rsidRDefault="00FB6441" w:rsidP="00F404B4">
      <w:pPr>
        <w:jc w:val="both"/>
        <w:rPr>
          <w:b/>
          <w:sz w:val="20"/>
          <w:lang w:val="en-GB"/>
        </w:rPr>
      </w:pPr>
      <w:r>
        <w:rPr>
          <w:b/>
          <w:sz w:val="20"/>
          <w:lang w:val="en-GB"/>
        </w:rPr>
        <w:t>If your child has an allergy you must obtain written confirmation from your doctor and forward this information to the staff in the kitchen.</w:t>
      </w:r>
    </w:p>
    <w:p w:rsidR="00FB6441" w:rsidRDefault="00FB6441" w:rsidP="00F404B4">
      <w:pPr>
        <w:jc w:val="both"/>
        <w:rPr>
          <w:sz w:val="20"/>
          <w:lang w:val="en-GB"/>
        </w:rPr>
      </w:pPr>
    </w:p>
    <w:p w:rsidR="00FB6441" w:rsidRDefault="00FB6441" w:rsidP="00F404B4">
      <w:pPr>
        <w:jc w:val="both"/>
        <w:rPr>
          <w:b/>
          <w:sz w:val="20"/>
          <w:lang w:val="en-GB"/>
        </w:rPr>
      </w:pPr>
      <w:r>
        <w:rPr>
          <w:b/>
          <w:sz w:val="20"/>
          <w:lang w:val="en-GB"/>
        </w:rPr>
        <w:t>Milk</w:t>
      </w:r>
    </w:p>
    <w:p w:rsidR="00FB6441" w:rsidRDefault="00FB6441" w:rsidP="00F404B4">
      <w:pPr>
        <w:jc w:val="both"/>
        <w:rPr>
          <w:sz w:val="20"/>
          <w:lang w:val="en-GB"/>
        </w:rPr>
      </w:pPr>
      <w:r w:rsidRPr="00F404B4">
        <w:rPr>
          <w:color w:val="auto"/>
          <w:sz w:val="20"/>
          <w:lang w:val="en-GB"/>
        </w:rPr>
        <w:t>The cost of school milk for</w:t>
      </w:r>
      <w:r w:rsidR="00132CAC">
        <w:rPr>
          <w:color w:val="auto"/>
          <w:sz w:val="20"/>
          <w:lang w:val="en-GB"/>
        </w:rPr>
        <w:t xml:space="preserve"> next term (January – March 2019</w:t>
      </w:r>
      <w:r w:rsidRPr="00F404B4">
        <w:rPr>
          <w:color w:val="auto"/>
          <w:sz w:val="20"/>
          <w:lang w:val="en-GB"/>
        </w:rPr>
        <w:t xml:space="preserve">) is </w:t>
      </w:r>
      <w:r w:rsidR="00037C9B" w:rsidRPr="007F5B09">
        <w:rPr>
          <w:b/>
          <w:color w:val="auto"/>
          <w:sz w:val="20"/>
          <w:lang w:val="en-GB"/>
        </w:rPr>
        <w:t>£11.76</w:t>
      </w:r>
      <w:r w:rsidRPr="007F5B09">
        <w:rPr>
          <w:b/>
          <w:color w:val="auto"/>
          <w:sz w:val="20"/>
          <w:lang w:val="en-GB"/>
        </w:rPr>
        <w:t xml:space="preserve"> </w:t>
      </w:r>
      <w:r w:rsidRPr="00F404B4">
        <w:rPr>
          <w:color w:val="auto"/>
          <w:sz w:val="20"/>
          <w:lang w:val="en-GB"/>
        </w:rPr>
        <w:t xml:space="preserve">per child.  Orders must be placed by </w:t>
      </w:r>
      <w:r w:rsidR="00037C9B" w:rsidRPr="007F5B09">
        <w:rPr>
          <w:b/>
          <w:color w:val="auto"/>
          <w:sz w:val="20"/>
          <w:lang w:val="en-GB"/>
        </w:rPr>
        <w:t>Wednesday 12</w:t>
      </w:r>
      <w:r w:rsidR="00037C9B" w:rsidRPr="007F5B09">
        <w:rPr>
          <w:b/>
          <w:color w:val="auto"/>
          <w:sz w:val="20"/>
          <w:vertAlign w:val="superscript"/>
          <w:lang w:val="en-GB"/>
        </w:rPr>
        <w:t>th</w:t>
      </w:r>
      <w:r w:rsidR="00037C9B" w:rsidRPr="007F5B09">
        <w:rPr>
          <w:b/>
          <w:color w:val="auto"/>
          <w:sz w:val="20"/>
          <w:lang w:val="en-GB"/>
        </w:rPr>
        <w:t xml:space="preserve"> December</w:t>
      </w:r>
      <w:r w:rsidR="00132CAC">
        <w:rPr>
          <w:color w:val="auto"/>
          <w:sz w:val="20"/>
          <w:lang w:val="en-GB"/>
        </w:rPr>
        <w:t xml:space="preserve">. </w:t>
      </w:r>
      <w:r>
        <w:rPr>
          <w:sz w:val="20"/>
          <w:lang w:val="en-GB"/>
        </w:rPr>
        <w:t>Cheques for milk should be made payable to the Education Authority - Southern Region.</w:t>
      </w:r>
    </w:p>
    <w:p w:rsidR="00FB6441" w:rsidRDefault="00FB6441" w:rsidP="00F404B4">
      <w:pPr>
        <w:jc w:val="both"/>
        <w:rPr>
          <w:sz w:val="20"/>
          <w:lang w:val="en-GB"/>
        </w:rPr>
      </w:pPr>
    </w:p>
    <w:p w:rsidR="00037C9B" w:rsidRDefault="00037C9B" w:rsidP="00F404B4">
      <w:pPr>
        <w:jc w:val="both"/>
        <w:rPr>
          <w:b/>
          <w:sz w:val="20"/>
          <w:lang w:val="en-GB"/>
        </w:rPr>
      </w:pPr>
    </w:p>
    <w:p w:rsidR="00FB6441" w:rsidRDefault="00FB6441" w:rsidP="00F404B4">
      <w:pPr>
        <w:jc w:val="both"/>
        <w:rPr>
          <w:b/>
          <w:sz w:val="20"/>
          <w:lang w:val="en-GB"/>
        </w:rPr>
      </w:pPr>
      <w:r w:rsidRPr="001C5065">
        <w:rPr>
          <w:b/>
          <w:sz w:val="20"/>
          <w:lang w:val="en-GB"/>
        </w:rPr>
        <w:lastRenderedPageBreak/>
        <w:t>Policies</w:t>
      </w:r>
    </w:p>
    <w:p w:rsidR="00FB6441" w:rsidRDefault="00FB6441" w:rsidP="00F404B4">
      <w:pPr>
        <w:jc w:val="both"/>
        <w:rPr>
          <w:color w:val="71C9EE"/>
          <w:sz w:val="20"/>
          <w:lang w:val="en-GB"/>
        </w:rPr>
      </w:pPr>
      <w:r>
        <w:rPr>
          <w:sz w:val="20"/>
          <w:lang w:val="en-GB"/>
        </w:rPr>
        <w:t xml:space="preserve">Throughout the course of the year, members of staff, the pupil council, parents and Board of Governors will be reviewing a number of policies. This month we will be reviewing and updating our </w:t>
      </w:r>
      <w:r w:rsidR="00132CAC">
        <w:rPr>
          <w:sz w:val="20"/>
          <w:lang w:val="en-GB"/>
        </w:rPr>
        <w:t>Concerns and Complaints Policy</w:t>
      </w:r>
      <w:r>
        <w:rPr>
          <w:sz w:val="20"/>
          <w:lang w:val="en-GB"/>
        </w:rPr>
        <w:t xml:space="preserve">. </w:t>
      </w:r>
    </w:p>
    <w:p w:rsidR="00FB6441" w:rsidRPr="00064A97" w:rsidRDefault="00FB6441" w:rsidP="00F404B4">
      <w:pPr>
        <w:ind w:left="142"/>
        <w:jc w:val="both"/>
        <w:rPr>
          <w:b/>
          <w:color w:val="auto"/>
          <w:sz w:val="20"/>
          <w:szCs w:val="20"/>
          <w:lang w:val="en-GB"/>
        </w:rPr>
      </w:pPr>
      <w:r w:rsidRPr="00064A97">
        <w:rPr>
          <w:b/>
          <w:color w:val="auto"/>
          <w:sz w:val="20"/>
          <w:szCs w:val="20"/>
          <w:lang w:val="en-GB"/>
        </w:rPr>
        <w:t>School website</w:t>
      </w:r>
    </w:p>
    <w:p w:rsidR="00FB6441" w:rsidRDefault="00FB6441" w:rsidP="00F404B4">
      <w:pPr>
        <w:ind w:left="142"/>
        <w:jc w:val="both"/>
        <w:rPr>
          <w:color w:val="auto"/>
          <w:sz w:val="20"/>
          <w:szCs w:val="20"/>
          <w:lang w:val="en-GB"/>
        </w:rPr>
      </w:pPr>
      <w:r>
        <w:rPr>
          <w:color w:val="auto"/>
          <w:sz w:val="20"/>
          <w:szCs w:val="20"/>
          <w:lang w:val="en-GB"/>
        </w:rPr>
        <w:t>Hopefully many of the answers to your queries can be found on our school web-site.  Please keep a close eye on it as you never know what may pop up.</w:t>
      </w:r>
    </w:p>
    <w:p w:rsidR="00FB6441" w:rsidRDefault="00FB6441" w:rsidP="00F404B4">
      <w:pPr>
        <w:ind w:left="142"/>
        <w:jc w:val="both"/>
        <w:rPr>
          <w:color w:val="auto"/>
          <w:sz w:val="20"/>
          <w:szCs w:val="20"/>
          <w:lang w:val="en-GB"/>
        </w:rPr>
      </w:pPr>
      <w:r>
        <w:rPr>
          <w:color w:val="auto"/>
          <w:sz w:val="20"/>
          <w:szCs w:val="20"/>
          <w:lang w:val="en-GB"/>
        </w:rPr>
        <w:t xml:space="preserve">You can also download our School App. The </w:t>
      </w:r>
      <w:r w:rsidRPr="00F404B4">
        <w:rPr>
          <w:color w:val="auto"/>
          <w:sz w:val="20"/>
          <w:szCs w:val="20"/>
          <w:lang w:val="en-GB"/>
        </w:rPr>
        <w:t>‘</w:t>
      </w:r>
      <w:r w:rsidRPr="00F404B4">
        <w:rPr>
          <w:b/>
          <w:color w:val="auto"/>
          <w:sz w:val="20"/>
          <w:szCs w:val="20"/>
          <w:lang w:val="en-GB"/>
        </w:rPr>
        <w:t xml:space="preserve">Schools </w:t>
      </w:r>
      <w:smartTag w:uri="urn:schemas-microsoft-com:office:smarttags" w:element="country-region">
        <w:smartTag w:uri="urn:schemas-microsoft-com:office:smarttags" w:element="place">
          <w:r w:rsidRPr="00F404B4">
            <w:rPr>
              <w:b/>
              <w:color w:val="auto"/>
              <w:sz w:val="20"/>
              <w:szCs w:val="20"/>
              <w:lang w:val="en-GB"/>
            </w:rPr>
            <w:t>Northern Ireland</w:t>
          </w:r>
        </w:smartTag>
      </w:smartTag>
      <w:r w:rsidRPr="00F404B4">
        <w:rPr>
          <w:b/>
          <w:color w:val="auto"/>
          <w:sz w:val="20"/>
          <w:szCs w:val="20"/>
          <w:lang w:val="en-GB"/>
        </w:rPr>
        <w:t xml:space="preserve">’ app </w:t>
      </w:r>
      <w:r>
        <w:rPr>
          <w:color w:val="auto"/>
          <w:sz w:val="20"/>
          <w:szCs w:val="20"/>
          <w:lang w:val="en-GB"/>
        </w:rPr>
        <w:t>can be downloaded from the App Store or as an Android App on Google Play.</w:t>
      </w:r>
    </w:p>
    <w:p w:rsidR="00FB6441" w:rsidRDefault="00FB6441" w:rsidP="00F404B4">
      <w:pPr>
        <w:ind w:left="142"/>
        <w:jc w:val="both"/>
        <w:rPr>
          <w:color w:val="auto"/>
          <w:sz w:val="20"/>
          <w:szCs w:val="20"/>
          <w:lang w:val="en-GB"/>
        </w:rPr>
      </w:pPr>
      <w:r>
        <w:rPr>
          <w:color w:val="auto"/>
          <w:sz w:val="20"/>
          <w:szCs w:val="20"/>
          <w:lang w:val="en-GB"/>
        </w:rPr>
        <w:t xml:space="preserve">The school website and its contents can be translated into a number of different languages using the </w:t>
      </w:r>
      <w:r w:rsidRPr="00F404B4">
        <w:rPr>
          <w:b/>
          <w:color w:val="auto"/>
          <w:sz w:val="20"/>
          <w:szCs w:val="20"/>
          <w:lang w:val="en-GB"/>
        </w:rPr>
        <w:t>Google Translate button</w:t>
      </w:r>
      <w:r>
        <w:rPr>
          <w:color w:val="auto"/>
          <w:sz w:val="20"/>
          <w:szCs w:val="20"/>
          <w:lang w:val="en-GB"/>
        </w:rPr>
        <w:t xml:space="preserve"> which can be found at the top of the website.</w:t>
      </w:r>
    </w:p>
    <w:p w:rsidR="00132CAC" w:rsidRPr="00132CAC" w:rsidRDefault="00132CAC" w:rsidP="00F404B4">
      <w:pPr>
        <w:ind w:left="142"/>
        <w:jc w:val="both"/>
        <w:rPr>
          <w:b/>
          <w:color w:val="auto"/>
          <w:sz w:val="20"/>
          <w:szCs w:val="20"/>
          <w:lang w:val="en-GB"/>
        </w:rPr>
      </w:pPr>
      <w:r w:rsidRPr="00132CAC">
        <w:rPr>
          <w:b/>
          <w:color w:val="auto"/>
          <w:sz w:val="20"/>
          <w:szCs w:val="20"/>
          <w:lang w:val="en-GB"/>
        </w:rPr>
        <w:t>Remember to tick the box to receive notifications in settings.</w:t>
      </w:r>
    </w:p>
    <w:p w:rsidR="00FB6441" w:rsidRDefault="00FB6441" w:rsidP="00F404B4">
      <w:pPr>
        <w:ind w:right="360"/>
        <w:jc w:val="both"/>
        <w:rPr>
          <w:sz w:val="20"/>
          <w:szCs w:val="20"/>
          <w:lang w:val="en-GB"/>
        </w:rPr>
      </w:pPr>
    </w:p>
    <w:p w:rsidR="00FB6441" w:rsidRDefault="00FB6441" w:rsidP="00F404B4">
      <w:pPr>
        <w:ind w:right="360"/>
        <w:jc w:val="both"/>
        <w:rPr>
          <w:b/>
          <w:sz w:val="20"/>
          <w:szCs w:val="20"/>
          <w:lang w:val="en-GB"/>
        </w:rPr>
      </w:pPr>
      <w:r>
        <w:rPr>
          <w:b/>
          <w:sz w:val="20"/>
          <w:szCs w:val="20"/>
          <w:lang w:val="en-GB"/>
        </w:rPr>
        <w:t>Attendance</w:t>
      </w:r>
    </w:p>
    <w:p w:rsidR="00FB6441" w:rsidRDefault="00FB6441" w:rsidP="00F404B4">
      <w:pPr>
        <w:ind w:right="360"/>
        <w:jc w:val="both"/>
        <w:rPr>
          <w:sz w:val="20"/>
          <w:szCs w:val="20"/>
          <w:lang w:val="en-GB"/>
        </w:rPr>
      </w:pPr>
      <w:r>
        <w:rPr>
          <w:sz w:val="20"/>
          <w:szCs w:val="20"/>
          <w:lang w:val="en-GB"/>
        </w:rPr>
        <w:t>The Department of Education are asking us to pursue reasons for absence from any child who misses a day this year.  To aid us in this task I would ask that you send in a note on your child’s return to school following a period of absence detailing the reason(</w:t>
      </w:r>
      <w:r w:rsidR="00037C9B">
        <w:rPr>
          <w:sz w:val="20"/>
          <w:szCs w:val="20"/>
          <w:lang w:val="en-GB"/>
        </w:rPr>
        <w:t xml:space="preserve">s) why and the likely duration.  </w:t>
      </w:r>
      <w:r>
        <w:rPr>
          <w:sz w:val="20"/>
          <w:szCs w:val="20"/>
          <w:lang w:val="en-GB"/>
        </w:rPr>
        <w:t xml:space="preserve">Please note that the absence of any child due to a holiday must be recorded on our system as unauthorised. Please try to ensure holidays do not coincide with term time. </w:t>
      </w:r>
    </w:p>
    <w:p w:rsidR="00FB6441" w:rsidRDefault="00FB6441" w:rsidP="00F404B4">
      <w:pPr>
        <w:ind w:right="360"/>
        <w:jc w:val="both"/>
        <w:rPr>
          <w:sz w:val="20"/>
          <w:szCs w:val="20"/>
          <w:lang w:val="en-GB"/>
        </w:rPr>
      </w:pPr>
      <w:r>
        <w:rPr>
          <w:sz w:val="20"/>
          <w:szCs w:val="20"/>
          <w:lang w:val="en-GB"/>
        </w:rPr>
        <w:t>Any medical/dental appointments should be made where possible outside of school hours.</w:t>
      </w:r>
    </w:p>
    <w:p w:rsidR="00FB6441" w:rsidRDefault="00FB6441" w:rsidP="00F404B4">
      <w:pPr>
        <w:ind w:left="0"/>
        <w:jc w:val="both"/>
        <w:rPr>
          <w:sz w:val="20"/>
          <w:szCs w:val="20"/>
          <w:lang w:val="en-GB"/>
        </w:rPr>
      </w:pPr>
    </w:p>
    <w:p w:rsidR="00FB6441" w:rsidRDefault="00FB6441" w:rsidP="00F404B4">
      <w:pPr>
        <w:ind w:left="0" w:firstLine="144"/>
        <w:jc w:val="both"/>
        <w:rPr>
          <w:b/>
          <w:sz w:val="20"/>
          <w:lang w:val="en-GB"/>
        </w:rPr>
      </w:pPr>
      <w:r w:rsidRPr="00175045">
        <w:rPr>
          <w:b/>
          <w:sz w:val="20"/>
          <w:lang w:val="en-GB"/>
        </w:rPr>
        <w:t>Absences for appointments etc</w:t>
      </w:r>
    </w:p>
    <w:p w:rsidR="00FB6441" w:rsidRDefault="00FB6441" w:rsidP="00F404B4">
      <w:pPr>
        <w:jc w:val="both"/>
        <w:rPr>
          <w:b/>
          <w:sz w:val="20"/>
          <w:lang w:val="en-GB"/>
        </w:rPr>
      </w:pPr>
      <w:r w:rsidRPr="00175045">
        <w:rPr>
          <w:sz w:val="20"/>
          <w:lang w:val="en-GB"/>
        </w:rPr>
        <w:t>All children leaving during t</w:t>
      </w:r>
      <w:r w:rsidR="00477DBE">
        <w:rPr>
          <w:sz w:val="20"/>
          <w:lang w:val="en-GB"/>
        </w:rPr>
        <w:t xml:space="preserve">he school day for appointments </w:t>
      </w:r>
      <w:r w:rsidRPr="00175045">
        <w:rPr>
          <w:sz w:val="20"/>
          <w:lang w:val="en-GB"/>
        </w:rPr>
        <w:t>etc</w:t>
      </w:r>
      <w:r>
        <w:rPr>
          <w:sz w:val="20"/>
          <w:lang w:val="en-GB"/>
        </w:rPr>
        <w:t xml:space="preserve"> must be signed out.</w:t>
      </w:r>
      <w:r w:rsidRPr="00064A97">
        <w:rPr>
          <w:b/>
          <w:sz w:val="20"/>
          <w:lang w:val="en-GB"/>
        </w:rPr>
        <w:t xml:space="preserve"> </w:t>
      </w:r>
    </w:p>
    <w:p w:rsidR="00D71038" w:rsidRDefault="00D71038" w:rsidP="00F404B4">
      <w:pPr>
        <w:jc w:val="both"/>
        <w:rPr>
          <w:b/>
          <w:sz w:val="20"/>
          <w:lang w:val="en-GB"/>
        </w:rPr>
      </w:pPr>
    </w:p>
    <w:p w:rsidR="00D71038" w:rsidRDefault="00D71038" w:rsidP="00F404B4">
      <w:pPr>
        <w:jc w:val="both"/>
        <w:rPr>
          <w:b/>
          <w:sz w:val="20"/>
          <w:lang w:val="en-GB"/>
        </w:rPr>
      </w:pPr>
      <w:r>
        <w:rPr>
          <w:b/>
          <w:sz w:val="20"/>
          <w:lang w:val="en-GB"/>
        </w:rPr>
        <w:t>OPEN AFTERNOON</w:t>
      </w:r>
    </w:p>
    <w:p w:rsidR="00D71038" w:rsidRPr="00D71038" w:rsidRDefault="00D71038" w:rsidP="00F404B4">
      <w:pPr>
        <w:jc w:val="both"/>
        <w:rPr>
          <w:b/>
          <w:sz w:val="20"/>
          <w:lang w:val="en-GB"/>
        </w:rPr>
      </w:pPr>
      <w:r w:rsidRPr="00D71038">
        <w:rPr>
          <w:sz w:val="20"/>
          <w:lang w:val="en-GB"/>
        </w:rPr>
        <w:t>An</w:t>
      </w:r>
      <w:r>
        <w:rPr>
          <w:b/>
          <w:sz w:val="20"/>
          <w:lang w:val="en-GB"/>
        </w:rPr>
        <w:t xml:space="preserve"> </w:t>
      </w:r>
      <w:r w:rsidRPr="00D71038">
        <w:rPr>
          <w:b/>
          <w:sz w:val="20"/>
          <w:lang w:val="en-GB"/>
        </w:rPr>
        <w:t>OPEN AFTERNOON</w:t>
      </w:r>
      <w:r>
        <w:rPr>
          <w:b/>
          <w:sz w:val="20"/>
          <w:lang w:val="en-GB"/>
        </w:rPr>
        <w:t xml:space="preserve"> </w:t>
      </w:r>
      <w:r w:rsidRPr="00D71038">
        <w:rPr>
          <w:sz w:val="20"/>
          <w:lang w:val="en-GB"/>
        </w:rPr>
        <w:t>for</w:t>
      </w:r>
      <w:r>
        <w:rPr>
          <w:sz w:val="20"/>
          <w:lang w:val="en-GB"/>
        </w:rPr>
        <w:t xml:space="preserve"> prospective Nursery and Primary 1 September 2019 intake is scheduled to take place from </w:t>
      </w:r>
      <w:r w:rsidRPr="00D71038">
        <w:rPr>
          <w:b/>
          <w:sz w:val="20"/>
          <w:lang w:val="en-GB"/>
        </w:rPr>
        <w:t>2-15pm-4.15pm on Monday 17</w:t>
      </w:r>
      <w:r w:rsidRPr="00D71038">
        <w:rPr>
          <w:b/>
          <w:sz w:val="20"/>
          <w:vertAlign w:val="superscript"/>
          <w:lang w:val="en-GB"/>
        </w:rPr>
        <w:t>th</w:t>
      </w:r>
      <w:r w:rsidRPr="00D71038">
        <w:rPr>
          <w:b/>
          <w:sz w:val="20"/>
          <w:lang w:val="en-GB"/>
        </w:rPr>
        <w:t xml:space="preserve"> December 2018.</w:t>
      </w:r>
    </w:p>
    <w:p w:rsidR="00FB6441" w:rsidRDefault="00FB6441" w:rsidP="00F404B4">
      <w:pPr>
        <w:jc w:val="both"/>
        <w:rPr>
          <w:b/>
          <w:sz w:val="20"/>
          <w:lang w:val="en-GB"/>
        </w:rPr>
      </w:pPr>
    </w:p>
    <w:p w:rsidR="00FB6441" w:rsidRPr="00391E1D" w:rsidRDefault="00D71038" w:rsidP="00F404B4">
      <w:pPr>
        <w:jc w:val="both"/>
        <w:rPr>
          <w:b/>
          <w:sz w:val="20"/>
          <w:lang w:val="en-GB"/>
        </w:rPr>
      </w:pPr>
      <w:r>
        <w:rPr>
          <w:b/>
          <w:sz w:val="20"/>
          <w:lang w:val="en-GB"/>
        </w:rPr>
        <w:t>NURSERY UNIT/PRIMARY SCHOOL ADMISSIONS</w:t>
      </w:r>
    </w:p>
    <w:p w:rsidR="00FB6441" w:rsidRDefault="00D71038" w:rsidP="00F404B4">
      <w:pPr>
        <w:jc w:val="both"/>
        <w:rPr>
          <w:sz w:val="20"/>
          <w:lang w:val="en-GB"/>
        </w:rPr>
      </w:pPr>
      <w:r>
        <w:rPr>
          <w:sz w:val="20"/>
          <w:lang w:val="en-GB"/>
        </w:rPr>
        <w:t xml:space="preserve">Application forms for both Nursery and Primary will now be completed online. The Education Authority ‘Portal’ to do this will be open from </w:t>
      </w:r>
      <w:r w:rsidR="007F5B09">
        <w:rPr>
          <w:sz w:val="20"/>
          <w:lang w:val="en-GB"/>
        </w:rPr>
        <w:t>Wednesday 2</w:t>
      </w:r>
      <w:r w:rsidR="007F5B09" w:rsidRPr="007F5B09">
        <w:rPr>
          <w:sz w:val="20"/>
          <w:vertAlign w:val="superscript"/>
          <w:lang w:val="en-GB"/>
        </w:rPr>
        <w:t>nd</w:t>
      </w:r>
      <w:r w:rsidR="007F5B09">
        <w:rPr>
          <w:sz w:val="20"/>
          <w:lang w:val="en-GB"/>
        </w:rPr>
        <w:t xml:space="preserve"> January at 10.00am</w:t>
      </w:r>
      <w:r>
        <w:rPr>
          <w:sz w:val="20"/>
          <w:lang w:val="en-GB"/>
        </w:rPr>
        <w:t xml:space="preserve"> until </w:t>
      </w:r>
      <w:r w:rsidR="007F5B09">
        <w:rPr>
          <w:sz w:val="20"/>
          <w:lang w:val="en-GB"/>
        </w:rPr>
        <w:t xml:space="preserve">midnight on </w:t>
      </w:r>
      <w:r>
        <w:rPr>
          <w:sz w:val="20"/>
          <w:lang w:val="en-GB"/>
        </w:rPr>
        <w:t>Thursday 31</w:t>
      </w:r>
      <w:r w:rsidRPr="00D71038">
        <w:rPr>
          <w:sz w:val="20"/>
          <w:vertAlign w:val="superscript"/>
          <w:lang w:val="en-GB"/>
        </w:rPr>
        <w:t>st</w:t>
      </w:r>
      <w:r>
        <w:rPr>
          <w:sz w:val="20"/>
          <w:lang w:val="en-GB"/>
        </w:rPr>
        <w:t xml:space="preserve"> January 2019. A copy of your child’s birth certificate will still have to be sent in to school.</w:t>
      </w:r>
      <w:r w:rsidR="00FB6441" w:rsidRPr="00391E1D">
        <w:rPr>
          <w:sz w:val="20"/>
          <w:lang w:val="en-GB"/>
        </w:rPr>
        <w:t xml:space="preserve">  Please ensure that you have </w:t>
      </w:r>
      <w:r w:rsidR="00FB6441">
        <w:rPr>
          <w:sz w:val="20"/>
          <w:lang w:val="en-GB"/>
        </w:rPr>
        <w:t xml:space="preserve">also completed a Pre-enrolment form for Windmill.  </w:t>
      </w:r>
    </w:p>
    <w:p w:rsidR="00D71038" w:rsidRDefault="00D71038" w:rsidP="00F404B4">
      <w:pPr>
        <w:jc w:val="both"/>
        <w:rPr>
          <w:sz w:val="20"/>
          <w:lang w:val="en-GB"/>
        </w:rPr>
      </w:pPr>
    </w:p>
    <w:p w:rsidR="007F5B09" w:rsidRDefault="007F5B09" w:rsidP="00F404B4">
      <w:pPr>
        <w:jc w:val="both"/>
        <w:rPr>
          <w:sz w:val="20"/>
          <w:lang w:val="en-GB"/>
        </w:rPr>
      </w:pPr>
    </w:p>
    <w:p w:rsidR="007F5B09" w:rsidRDefault="007F5B09" w:rsidP="00F404B4">
      <w:pPr>
        <w:jc w:val="both"/>
        <w:rPr>
          <w:sz w:val="20"/>
          <w:lang w:val="en-GB"/>
        </w:rPr>
      </w:pPr>
    </w:p>
    <w:p w:rsidR="00FB6441" w:rsidRDefault="00523711" w:rsidP="00F404B4">
      <w:pPr>
        <w:ind w:left="0"/>
        <w:jc w:val="both"/>
        <w:rPr>
          <w:b/>
          <w:sz w:val="28"/>
          <w:szCs w:val="28"/>
          <w:lang w:val="en-GB"/>
        </w:rPr>
      </w:pPr>
      <w:r>
        <w:rPr>
          <w:noProof/>
          <w:lang w:val="en-GB" w:eastAsia="en-GB"/>
        </w:rPr>
        <w:lastRenderedPageBreak/>
        <mc:AlternateContent>
          <mc:Choice Requires="wps">
            <w:drawing>
              <wp:anchor distT="0" distB="0" distL="114300" distR="114300" simplePos="0" relativeHeight="251659264" behindDoc="0" locked="0" layoutInCell="1" allowOverlap="0">
                <wp:simplePos x="0" y="0"/>
                <wp:positionH relativeFrom="page">
                  <wp:posOffset>5171440</wp:posOffset>
                </wp:positionH>
                <wp:positionV relativeFrom="margin">
                  <wp:posOffset>-57150</wp:posOffset>
                </wp:positionV>
                <wp:extent cx="2222500" cy="8408670"/>
                <wp:effectExtent l="0" t="0" r="0" b="0"/>
                <wp:wrapSquare wrapText="left"/>
                <wp:docPr id="1" name="Text Box 1" descr="Description: Newsletter sideba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8408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B6441" w:rsidRDefault="00523711">
                            <w:pPr>
                              <w:pStyle w:val="Photo"/>
                            </w:pPr>
                            <w:r>
                              <w:rPr>
                                <w:noProof/>
                                <w:lang w:val="en-GB" w:eastAsia="en-GB"/>
                              </w:rPr>
                              <w:drawing>
                                <wp:inline distT="0" distB="0" distL="0" distR="0">
                                  <wp:extent cx="1820545" cy="134366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1343660"/>
                                          </a:xfrm>
                                          <a:prstGeom prst="rect">
                                            <a:avLst/>
                                          </a:prstGeom>
                                          <a:noFill/>
                                          <a:ln>
                                            <a:noFill/>
                                          </a:ln>
                                        </pic:spPr>
                                      </pic:pic>
                                    </a:graphicData>
                                  </a:graphic>
                                </wp:inline>
                              </w:drawing>
                            </w:r>
                          </w:p>
                          <w:tbl>
                            <w:tblPr>
                              <w:tblW w:w="5000" w:type="pct"/>
                              <w:jc w:val="center"/>
                              <w:tblBorders>
                                <w:top w:val="single" w:sz="8" w:space="0" w:color="956AAC"/>
                                <w:bottom w:val="single" w:sz="8" w:space="0" w:color="956AAC"/>
                              </w:tblBorders>
                              <w:tblCellMar>
                                <w:left w:w="0" w:type="dxa"/>
                                <w:right w:w="0" w:type="dxa"/>
                              </w:tblCellMar>
                              <w:tblLook w:val="00A0" w:firstRow="1" w:lastRow="0" w:firstColumn="1" w:lastColumn="0" w:noHBand="0" w:noVBand="0"/>
                            </w:tblPr>
                            <w:tblGrid>
                              <w:gridCol w:w="3442"/>
                            </w:tblGrid>
                            <w:tr w:rsidR="00FB6441" w:rsidRPr="00A63646" w:rsidTr="00A63646">
                              <w:trPr>
                                <w:jc w:val="center"/>
                              </w:trPr>
                              <w:tc>
                                <w:tcPr>
                                  <w:tcW w:w="3439" w:type="dxa"/>
                                  <w:tcBorders>
                                    <w:top w:val="single" w:sz="8" w:space="0" w:color="956AAC"/>
                                    <w:bottom w:val="nil"/>
                                  </w:tcBorders>
                                  <w:shd w:val="clear" w:color="auto" w:fill="CDECF9"/>
                                </w:tcPr>
                                <w:p w:rsidR="00FB6441" w:rsidRPr="00A63646" w:rsidRDefault="00FB6441">
                                  <w:pPr>
                                    <w:pStyle w:val="TableSpace"/>
                                  </w:pPr>
                                </w:p>
                              </w:tc>
                            </w:tr>
                            <w:tr w:rsidR="00FB6441" w:rsidRPr="00A63646" w:rsidTr="00A63646">
                              <w:trPr>
                                <w:trHeight w:val="10899"/>
                                <w:jc w:val="center"/>
                              </w:trPr>
                              <w:tc>
                                <w:tcPr>
                                  <w:tcW w:w="3439" w:type="dxa"/>
                                  <w:tcBorders>
                                    <w:top w:val="nil"/>
                                    <w:bottom w:val="nil"/>
                                  </w:tcBorders>
                                  <w:shd w:val="clear" w:color="auto" w:fill="CDECF9"/>
                                </w:tcPr>
                                <w:p w:rsidR="00FB6441" w:rsidRPr="00A63646" w:rsidRDefault="00FB6441" w:rsidP="00A63646">
                                  <w:pPr>
                                    <w:pStyle w:val="Heading1"/>
                                    <w:spacing w:after="0"/>
                                    <w:ind w:left="8"/>
                                    <w:rPr>
                                      <w:color w:val="0070C0"/>
                                    </w:rPr>
                                  </w:pPr>
                                  <w:r w:rsidRPr="00A63646">
                                    <w:rPr>
                                      <w:color w:val="0070C0"/>
                                    </w:rPr>
                                    <w:t xml:space="preserve"> Reminders</w:t>
                                  </w:r>
                                </w:p>
                                <w:p w:rsidR="00FB6441" w:rsidRPr="00A63646" w:rsidRDefault="00FB6441" w:rsidP="00A63646">
                                  <w:pPr>
                                    <w:spacing w:after="0"/>
                                    <w:ind w:left="150"/>
                                    <w:rPr>
                                      <w:sz w:val="20"/>
                                      <w:szCs w:val="20"/>
                                      <w:lang w:val="en-GB"/>
                                    </w:rPr>
                                  </w:pPr>
                                </w:p>
                                <w:p w:rsidR="00FB6441" w:rsidRPr="00A63646" w:rsidRDefault="00FB6441" w:rsidP="00A63646">
                                  <w:pPr>
                                    <w:spacing w:after="0"/>
                                    <w:ind w:left="150"/>
                                    <w:rPr>
                                      <w:b/>
                                      <w:sz w:val="20"/>
                                      <w:szCs w:val="20"/>
                                      <w:lang w:val="en-GB"/>
                                    </w:rPr>
                                  </w:pPr>
                                  <w:r w:rsidRPr="00A63646">
                                    <w:rPr>
                                      <w:b/>
                                      <w:sz w:val="20"/>
                                      <w:szCs w:val="20"/>
                                      <w:lang w:val="en-GB"/>
                                    </w:rPr>
                                    <w:t>Clothing Bank</w:t>
                                  </w:r>
                                </w:p>
                                <w:p w:rsidR="00FB6441" w:rsidRPr="00A63646" w:rsidRDefault="00FB6441" w:rsidP="00A63646">
                                  <w:pPr>
                                    <w:spacing w:after="0"/>
                                    <w:ind w:left="150"/>
                                    <w:rPr>
                                      <w:sz w:val="20"/>
                                      <w:szCs w:val="20"/>
                                      <w:lang w:val="en-GB"/>
                                    </w:rPr>
                                  </w:pPr>
                                  <w:r w:rsidRPr="00A63646">
                                    <w:rPr>
                                      <w:sz w:val="20"/>
                                      <w:szCs w:val="20"/>
                                      <w:lang w:val="en-GB"/>
                                    </w:rPr>
                                    <w:t>Please donate all your unwanted clothes to the school clothing bank at the front of the school and help raise much needed funds for the school.</w:t>
                                  </w:r>
                                </w:p>
                                <w:p w:rsidR="00FB6441" w:rsidRPr="00A63646" w:rsidRDefault="00FB6441" w:rsidP="00A63646">
                                  <w:pPr>
                                    <w:spacing w:after="0"/>
                                    <w:ind w:left="150"/>
                                    <w:rPr>
                                      <w:sz w:val="20"/>
                                      <w:szCs w:val="20"/>
                                      <w:lang w:val="en-GB"/>
                                    </w:rPr>
                                  </w:pPr>
                                </w:p>
                                <w:p w:rsidR="00FB6441" w:rsidRPr="00A63646" w:rsidRDefault="00FB6441" w:rsidP="00A63646">
                                  <w:pPr>
                                    <w:spacing w:after="0"/>
                                    <w:ind w:left="150"/>
                                    <w:rPr>
                                      <w:b/>
                                      <w:sz w:val="20"/>
                                      <w:szCs w:val="20"/>
                                      <w:lang w:val="en-GB"/>
                                    </w:rPr>
                                  </w:pPr>
                                  <w:r w:rsidRPr="00A63646">
                                    <w:rPr>
                                      <w:b/>
                                      <w:sz w:val="20"/>
                                      <w:szCs w:val="20"/>
                                      <w:lang w:val="en-GB"/>
                                    </w:rPr>
                                    <w:t>Medicine</w:t>
                                  </w:r>
                                </w:p>
                                <w:p w:rsidR="00FB6441" w:rsidRPr="00A63646" w:rsidRDefault="00FB6441" w:rsidP="00A63646">
                                  <w:pPr>
                                    <w:spacing w:after="0"/>
                                    <w:ind w:left="150"/>
                                    <w:rPr>
                                      <w:sz w:val="20"/>
                                      <w:szCs w:val="20"/>
                                      <w:lang w:val="en-GB"/>
                                    </w:rPr>
                                  </w:pPr>
                                  <w:r w:rsidRPr="00A63646">
                                    <w:rPr>
                                      <w:sz w:val="20"/>
                                      <w:szCs w:val="20"/>
                                      <w:lang w:val="en-GB"/>
                                    </w:rPr>
                                    <w:t>Medicine should not be sent into school in your child’s school bag.  Please see your child’s teacher.  All medicine should be labelled with child’s name and the correct dosage.  For long term medications i.e. inhalers a medical form must be filled in.  These can be obtained from the school office.</w:t>
                                  </w:r>
                                </w:p>
                                <w:p w:rsidR="00FB6441" w:rsidRPr="00A63646" w:rsidRDefault="00FB6441" w:rsidP="00A63646">
                                  <w:pPr>
                                    <w:spacing w:after="0"/>
                                    <w:ind w:left="150"/>
                                    <w:rPr>
                                      <w:sz w:val="20"/>
                                      <w:szCs w:val="20"/>
                                      <w:lang w:val="en-GB"/>
                                    </w:rPr>
                                  </w:pPr>
                                </w:p>
                                <w:p w:rsidR="00FB6441" w:rsidRPr="00A63646" w:rsidRDefault="00FB6441" w:rsidP="00A63646">
                                  <w:pPr>
                                    <w:spacing w:after="0"/>
                                    <w:rPr>
                                      <w:b/>
                                      <w:sz w:val="20"/>
                                      <w:szCs w:val="20"/>
                                      <w:lang w:val="en-GB"/>
                                    </w:rPr>
                                  </w:pPr>
                                  <w:r w:rsidRPr="00A63646">
                                    <w:rPr>
                                      <w:b/>
                                      <w:sz w:val="20"/>
                                      <w:szCs w:val="20"/>
                                      <w:lang w:val="en-GB"/>
                                    </w:rPr>
                                    <w:t>Jewellery</w:t>
                                  </w:r>
                                </w:p>
                                <w:p w:rsidR="00FB6441" w:rsidRPr="00A63646" w:rsidRDefault="00FB6441" w:rsidP="00A63646">
                                  <w:pPr>
                                    <w:spacing w:after="0"/>
                                    <w:rPr>
                                      <w:sz w:val="20"/>
                                      <w:szCs w:val="20"/>
                                      <w:lang w:val="en-GB"/>
                                    </w:rPr>
                                  </w:pPr>
                                  <w:r w:rsidRPr="00A63646">
                                    <w:rPr>
                                      <w:sz w:val="20"/>
                                      <w:szCs w:val="20"/>
                                      <w:lang w:val="en-GB"/>
                                    </w:rPr>
                                    <w:t>The only jewellery children should wear in school, are a watch or stud ear-rings.  No jewellery should be worn on days when there is P.E.</w:t>
                                  </w:r>
                                </w:p>
                                <w:p w:rsidR="00FB6441" w:rsidRPr="00A63646" w:rsidRDefault="00FB6441" w:rsidP="00064A97">
                                  <w:pPr>
                                    <w:spacing w:after="0"/>
                                    <w:ind w:left="0"/>
                                    <w:rPr>
                                      <w:b/>
                                      <w:sz w:val="20"/>
                                      <w:szCs w:val="20"/>
                                      <w:lang w:val="en-GB"/>
                                    </w:rPr>
                                  </w:pPr>
                                  <w:r>
                                    <w:rPr>
                                      <w:sz w:val="20"/>
                                      <w:szCs w:val="20"/>
                                      <w:lang w:val="en-GB"/>
                                    </w:rPr>
                                    <w:t xml:space="preserve">  </w:t>
                                  </w:r>
                                  <w:r w:rsidRPr="00A63646">
                                    <w:rPr>
                                      <w:b/>
                                      <w:sz w:val="20"/>
                                      <w:szCs w:val="20"/>
                                      <w:lang w:val="en-GB"/>
                                    </w:rPr>
                                    <w:t>Data Sheets</w:t>
                                  </w:r>
                                </w:p>
                                <w:p w:rsidR="00FB6441" w:rsidRDefault="00FB6441" w:rsidP="00064A97">
                                  <w:pPr>
                                    <w:ind w:left="142"/>
                                    <w:rPr>
                                      <w:b/>
                                      <w:sz w:val="20"/>
                                    </w:rPr>
                                  </w:pPr>
                                  <w:r w:rsidRPr="00A63646">
                                    <w:rPr>
                                      <w:sz w:val="20"/>
                                      <w:szCs w:val="20"/>
                                      <w:lang w:val="en-GB"/>
                                    </w:rPr>
                                    <w:t>If you have changed you address or telephone number it is vital you let us know this particularly in the event of an emergency.  Up to date mobile numbers are essential for our text messaging service.</w:t>
                                  </w:r>
                                  <w:r>
                                    <w:rPr>
                                      <w:b/>
                                      <w:sz w:val="20"/>
                                    </w:rPr>
                                    <w:t xml:space="preserve"> </w:t>
                                  </w:r>
                                </w:p>
                                <w:p w:rsidR="00FB6441" w:rsidRDefault="00FB6441" w:rsidP="00064A97">
                                  <w:pPr>
                                    <w:ind w:left="142"/>
                                    <w:rPr>
                                      <w:b/>
                                      <w:sz w:val="20"/>
                                    </w:rPr>
                                  </w:pPr>
                                  <w:r>
                                    <w:rPr>
                                      <w:b/>
                                      <w:sz w:val="20"/>
                                    </w:rPr>
                                    <w:t>PE KIT</w:t>
                                  </w:r>
                                </w:p>
                                <w:p w:rsidR="00FB6441" w:rsidRDefault="00FB6441" w:rsidP="00064A97">
                                  <w:pPr>
                                    <w:ind w:left="142"/>
                                    <w:rPr>
                                      <w:b/>
                                      <w:sz w:val="20"/>
                                      <w:lang w:val="en-GB"/>
                                    </w:rPr>
                                  </w:pPr>
                                  <w:r>
                                    <w:rPr>
                                      <w:sz w:val="20"/>
                                      <w:lang w:val="en-GB"/>
                                    </w:rPr>
                                    <w:t>Please ensure your child wears a proper PE Kit, clearly labelled, brought in to school on a Monday and taken home to be washed on a Friday.</w:t>
                                  </w:r>
                                </w:p>
                                <w:p w:rsidR="00FB6441" w:rsidRPr="00A63646" w:rsidRDefault="00FB6441" w:rsidP="00A63646">
                                  <w:pPr>
                                    <w:spacing w:after="0"/>
                                    <w:rPr>
                                      <w:sz w:val="20"/>
                                      <w:szCs w:val="20"/>
                                      <w:lang w:val="en-GB"/>
                                    </w:rPr>
                                  </w:pPr>
                                </w:p>
                                <w:p w:rsidR="00FB6441" w:rsidRPr="00A63646" w:rsidRDefault="00FB6441" w:rsidP="00A63646">
                                  <w:pPr>
                                    <w:spacing w:after="0"/>
                                    <w:ind w:left="150"/>
                                    <w:rPr>
                                      <w:b/>
                                      <w:sz w:val="20"/>
                                      <w:szCs w:val="20"/>
                                      <w:lang w:val="en-GB"/>
                                    </w:rPr>
                                  </w:pPr>
                                </w:p>
                              </w:tc>
                            </w:tr>
                            <w:tr w:rsidR="00FB6441" w:rsidRPr="00A63646" w:rsidTr="00A63646">
                              <w:trPr>
                                <w:trHeight w:val="10899"/>
                                <w:jc w:val="center"/>
                              </w:trPr>
                              <w:tc>
                                <w:tcPr>
                                  <w:tcW w:w="3439" w:type="dxa"/>
                                  <w:tcBorders>
                                    <w:top w:val="nil"/>
                                    <w:bottom w:val="nil"/>
                                  </w:tcBorders>
                                  <w:shd w:val="clear" w:color="auto" w:fill="CDECF9"/>
                                </w:tcPr>
                                <w:p w:rsidR="00FB6441" w:rsidRPr="00A63646" w:rsidRDefault="00FB6441" w:rsidP="00A63646">
                                  <w:pPr>
                                    <w:pStyle w:val="Heading1"/>
                                    <w:spacing w:after="0"/>
                                    <w:rPr>
                                      <w:color w:val="0070C0"/>
                                    </w:rPr>
                                  </w:pPr>
                                </w:p>
                              </w:tc>
                            </w:tr>
                          </w:tbl>
                          <w:p w:rsidR="00FB6441" w:rsidRDefault="00FB6441">
                            <w:pPr>
                              <w:pStyle w:val="NoSpacing"/>
                            </w:pPr>
                          </w:p>
                        </w:txbxContent>
                      </wps:txbx>
                      <wps:bodyPr rot="0" vert="horz" wrap="square" lIns="18288" tIns="0" rIns="18288"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alt="Description: Newsletter sidebar 2" style="position:absolute;left:0;text-align:left;margin-left:407.2pt;margin-top:-4.5pt;width:175pt;height:66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mhzgIAAOMFAAAOAAAAZHJzL2Uyb0RvYy54bWysVFtvmzAUfp+0/2D5nXIpSQgqqdoQpkld&#10;N6ndDzDYBGtgM9sJ6ab99x2bXNuXaRsPxj4+/s7tO+fmdte1aMuU5lJkOLwKMGKikpSLdYa/Phde&#10;gpE2RFDSSsEy/MI0vl28f3cz9CmLZCNbyhQCEKHToc9wY0yf+r6uGtYRfSV7JuCylqojBo5q7VNF&#10;BkDvWj8Kgqk/SEV7JSumNUjz8RIvHH5ds8p8rmvNDGozDL4Ztyq3lnb1FzckXSvSN7zau0H+wouO&#10;cAFGj1A5MQRtFH8D1fFKSS1rc1XJzpd1zSvmYoBowuBVNE8N6ZmLBZKj+2Oa9P+DrR63XxTiFGqH&#10;kSAdlOiZ7Qy6lzsEEsp0BdnK7Y/3Boqcokc26JYZA3XTnLKSKBTZPA69TgHuqQdAswMAi2lzovsH&#10;WX3TSMhlQ8Sa3Sklh4YRCnGE9qV/9nTE0RakHD5JCg6RjZEOaFerzgJC2hCgQz1fjjW0TlcgjOCb&#10;BHBVwV0SB8l05qrsk/TwvFfafGCyQ3aTYQUkcfBk+6CNdYekBxVrTciCt60jSisuBKA4SsA4PLV3&#10;1g1X95/zYL5KVknsxdF05cVBnnt3xTL2pkU4m+TX+XKZh7+s3TBOG04pE9bMgYNh/Gc13nfDyJ4j&#10;C7VsObVw1iWt1uWyVWhLoAcK97mkw81Jzb90wyUBYnkVUhjFwX0094ppMvPiIp5481mQeEE4v59P&#10;g3ge58VlSA9csH8PCQ0Znl5PgpFNJ6dfxRa4721sJO24ZWvLO6DEUYmkloMrQV1pDeHtuD9LhXX/&#10;lAoo96HQjrGWpCNdza7c7ZsIwCybS0lfgMJKAsGAjDAhYdNI9QOjAaZNhvX3DVEMo/ajsG2QRAlM&#10;SuMOoK/OpeVBSkQFEBk2GI3bpRlH2aZXfN2AhbHhhLyDlqm5I/PJm32jwSRxMe2nnh1V52endZrN&#10;i98AAAD//wMAUEsDBBQABgAIAAAAIQB4JJtW4gAAAAwBAAAPAAAAZHJzL2Rvd25yZXYueG1sTI/N&#10;bsIwEITvlfoO1lbqpQInQCmkcVB/hMQJqQHRq0mWJK29jmID6dt3c2pvuzuj2W/SVW+NuGDnG0cK&#10;4nEEAqlwZUOVgv1uPVqA8EFTqY0jVPCDHlbZ7U2qk9Jd6QMveagEh5BPtII6hDaR0hc1Wu3HrkVi&#10;7eQ6qwOvXSXLTl853Bo5iaK5tLoh/lDrFt9qLL7zs1XgzdPDYZpv6fOV3k/rw9dmu/ROqfu7/uUZ&#10;RMA+/JlhwGd0yJjp6M5UemEULOLZjK0KRkvuNBji+XA58jSNHycgs1T+L5H9AgAA//8DAFBLAQIt&#10;ABQABgAIAAAAIQC2gziS/gAAAOEBAAATAAAAAAAAAAAAAAAAAAAAAABbQ29udGVudF9UeXBlc10u&#10;eG1sUEsBAi0AFAAGAAgAAAAhADj9If/WAAAAlAEAAAsAAAAAAAAAAAAAAAAALwEAAF9yZWxzLy5y&#10;ZWxzUEsBAi0AFAAGAAgAAAAhAF2jKaHOAgAA4wUAAA4AAAAAAAAAAAAAAAAALgIAAGRycy9lMm9E&#10;b2MueG1sUEsBAi0AFAAGAAgAAAAhAHgkm1biAAAADAEAAA8AAAAAAAAAAAAAAAAAKAUAAGRycy9k&#10;b3ducmV2LnhtbFBLBQYAAAAABAAEAPMAAAA3BgAAAAA=&#10;" o:allowoverlap="f" filled="f" stroked="f" strokeweight=".5pt">
                <v:textbox inset="1.44pt,0,1.44pt,0">
                  <w:txbxContent>
                    <w:p w:rsidR="00FB6441" w:rsidRDefault="00523711">
                      <w:pPr>
                        <w:pStyle w:val="Photo"/>
                      </w:pPr>
                      <w:r>
                        <w:rPr>
                          <w:noProof/>
                          <w:lang w:val="en-GB" w:eastAsia="en-GB"/>
                        </w:rPr>
                        <w:drawing>
                          <wp:inline distT="0" distB="0" distL="0" distR="0">
                            <wp:extent cx="1820545" cy="134366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1343660"/>
                                    </a:xfrm>
                                    <a:prstGeom prst="rect">
                                      <a:avLst/>
                                    </a:prstGeom>
                                    <a:noFill/>
                                    <a:ln>
                                      <a:noFill/>
                                    </a:ln>
                                  </pic:spPr>
                                </pic:pic>
                              </a:graphicData>
                            </a:graphic>
                          </wp:inline>
                        </w:drawing>
                      </w:r>
                    </w:p>
                    <w:tbl>
                      <w:tblPr>
                        <w:tblW w:w="5000" w:type="pct"/>
                        <w:jc w:val="center"/>
                        <w:tblBorders>
                          <w:top w:val="single" w:sz="8" w:space="0" w:color="956AAC"/>
                          <w:bottom w:val="single" w:sz="8" w:space="0" w:color="956AAC"/>
                        </w:tblBorders>
                        <w:tblCellMar>
                          <w:left w:w="0" w:type="dxa"/>
                          <w:right w:w="0" w:type="dxa"/>
                        </w:tblCellMar>
                        <w:tblLook w:val="00A0" w:firstRow="1" w:lastRow="0" w:firstColumn="1" w:lastColumn="0" w:noHBand="0" w:noVBand="0"/>
                      </w:tblPr>
                      <w:tblGrid>
                        <w:gridCol w:w="3442"/>
                      </w:tblGrid>
                      <w:tr w:rsidR="00FB6441" w:rsidRPr="00A63646" w:rsidTr="00A63646">
                        <w:trPr>
                          <w:jc w:val="center"/>
                        </w:trPr>
                        <w:tc>
                          <w:tcPr>
                            <w:tcW w:w="3439" w:type="dxa"/>
                            <w:tcBorders>
                              <w:top w:val="single" w:sz="8" w:space="0" w:color="956AAC"/>
                              <w:bottom w:val="nil"/>
                            </w:tcBorders>
                            <w:shd w:val="clear" w:color="auto" w:fill="CDECF9"/>
                          </w:tcPr>
                          <w:p w:rsidR="00FB6441" w:rsidRPr="00A63646" w:rsidRDefault="00FB6441">
                            <w:pPr>
                              <w:pStyle w:val="TableSpace"/>
                            </w:pPr>
                          </w:p>
                        </w:tc>
                      </w:tr>
                      <w:tr w:rsidR="00FB6441" w:rsidRPr="00A63646" w:rsidTr="00A63646">
                        <w:trPr>
                          <w:trHeight w:val="10899"/>
                          <w:jc w:val="center"/>
                        </w:trPr>
                        <w:tc>
                          <w:tcPr>
                            <w:tcW w:w="3439" w:type="dxa"/>
                            <w:tcBorders>
                              <w:top w:val="nil"/>
                              <w:bottom w:val="nil"/>
                            </w:tcBorders>
                            <w:shd w:val="clear" w:color="auto" w:fill="CDECF9"/>
                          </w:tcPr>
                          <w:p w:rsidR="00FB6441" w:rsidRPr="00A63646" w:rsidRDefault="00FB6441" w:rsidP="00A63646">
                            <w:pPr>
                              <w:pStyle w:val="Heading1"/>
                              <w:spacing w:after="0"/>
                              <w:ind w:left="8"/>
                              <w:rPr>
                                <w:color w:val="0070C0"/>
                              </w:rPr>
                            </w:pPr>
                            <w:r w:rsidRPr="00A63646">
                              <w:rPr>
                                <w:color w:val="0070C0"/>
                              </w:rPr>
                              <w:t xml:space="preserve"> Reminders</w:t>
                            </w:r>
                          </w:p>
                          <w:p w:rsidR="00FB6441" w:rsidRPr="00A63646" w:rsidRDefault="00FB6441" w:rsidP="00A63646">
                            <w:pPr>
                              <w:spacing w:after="0"/>
                              <w:ind w:left="150"/>
                              <w:rPr>
                                <w:sz w:val="20"/>
                                <w:szCs w:val="20"/>
                                <w:lang w:val="en-GB"/>
                              </w:rPr>
                            </w:pPr>
                          </w:p>
                          <w:p w:rsidR="00FB6441" w:rsidRPr="00A63646" w:rsidRDefault="00FB6441" w:rsidP="00A63646">
                            <w:pPr>
                              <w:spacing w:after="0"/>
                              <w:ind w:left="150"/>
                              <w:rPr>
                                <w:b/>
                                <w:sz w:val="20"/>
                                <w:szCs w:val="20"/>
                                <w:lang w:val="en-GB"/>
                              </w:rPr>
                            </w:pPr>
                            <w:r w:rsidRPr="00A63646">
                              <w:rPr>
                                <w:b/>
                                <w:sz w:val="20"/>
                                <w:szCs w:val="20"/>
                                <w:lang w:val="en-GB"/>
                              </w:rPr>
                              <w:t>Clothing Bank</w:t>
                            </w:r>
                          </w:p>
                          <w:p w:rsidR="00FB6441" w:rsidRPr="00A63646" w:rsidRDefault="00FB6441" w:rsidP="00A63646">
                            <w:pPr>
                              <w:spacing w:after="0"/>
                              <w:ind w:left="150"/>
                              <w:rPr>
                                <w:sz w:val="20"/>
                                <w:szCs w:val="20"/>
                                <w:lang w:val="en-GB"/>
                              </w:rPr>
                            </w:pPr>
                            <w:r w:rsidRPr="00A63646">
                              <w:rPr>
                                <w:sz w:val="20"/>
                                <w:szCs w:val="20"/>
                                <w:lang w:val="en-GB"/>
                              </w:rPr>
                              <w:t>Please donate all your unwanted clothes to the school clothing bank at the front of the school and help raise much needed funds for the school.</w:t>
                            </w:r>
                          </w:p>
                          <w:p w:rsidR="00FB6441" w:rsidRPr="00A63646" w:rsidRDefault="00FB6441" w:rsidP="00A63646">
                            <w:pPr>
                              <w:spacing w:after="0"/>
                              <w:ind w:left="150"/>
                              <w:rPr>
                                <w:sz w:val="20"/>
                                <w:szCs w:val="20"/>
                                <w:lang w:val="en-GB"/>
                              </w:rPr>
                            </w:pPr>
                          </w:p>
                          <w:p w:rsidR="00FB6441" w:rsidRPr="00A63646" w:rsidRDefault="00FB6441" w:rsidP="00A63646">
                            <w:pPr>
                              <w:spacing w:after="0"/>
                              <w:ind w:left="150"/>
                              <w:rPr>
                                <w:b/>
                                <w:sz w:val="20"/>
                                <w:szCs w:val="20"/>
                                <w:lang w:val="en-GB"/>
                              </w:rPr>
                            </w:pPr>
                            <w:r w:rsidRPr="00A63646">
                              <w:rPr>
                                <w:b/>
                                <w:sz w:val="20"/>
                                <w:szCs w:val="20"/>
                                <w:lang w:val="en-GB"/>
                              </w:rPr>
                              <w:t>Medicine</w:t>
                            </w:r>
                          </w:p>
                          <w:p w:rsidR="00FB6441" w:rsidRPr="00A63646" w:rsidRDefault="00FB6441" w:rsidP="00A63646">
                            <w:pPr>
                              <w:spacing w:after="0"/>
                              <w:ind w:left="150"/>
                              <w:rPr>
                                <w:sz w:val="20"/>
                                <w:szCs w:val="20"/>
                                <w:lang w:val="en-GB"/>
                              </w:rPr>
                            </w:pPr>
                            <w:r w:rsidRPr="00A63646">
                              <w:rPr>
                                <w:sz w:val="20"/>
                                <w:szCs w:val="20"/>
                                <w:lang w:val="en-GB"/>
                              </w:rPr>
                              <w:t>Medicine should not be sent into school in your child’s school bag.  Please see your child’s teacher.  All medicine should be labelled with child’s name and the correct dosage.  For long term medications i.e. inhalers a medical form must be filled in.  These can be obtained from the school office.</w:t>
                            </w:r>
                          </w:p>
                          <w:p w:rsidR="00FB6441" w:rsidRPr="00A63646" w:rsidRDefault="00FB6441" w:rsidP="00A63646">
                            <w:pPr>
                              <w:spacing w:after="0"/>
                              <w:ind w:left="150"/>
                              <w:rPr>
                                <w:sz w:val="20"/>
                                <w:szCs w:val="20"/>
                                <w:lang w:val="en-GB"/>
                              </w:rPr>
                            </w:pPr>
                          </w:p>
                          <w:p w:rsidR="00FB6441" w:rsidRPr="00A63646" w:rsidRDefault="00FB6441" w:rsidP="00A63646">
                            <w:pPr>
                              <w:spacing w:after="0"/>
                              <w:rPr>
                                <w:b/>
                                <w:sz w:val="20"/>
                                <w:szCs w:val="20"/>
                                <w:lang w:val="en-GB"/>
                              </w:rPr>
                            </w:pPr>
                            <w:r w:rsidRPr="00A63646">
                              <w:rPr>
                                <w:b/>
                                <w:sz w:val="20"/>
                                <w:szCs w:val="20"/>
                                <w:lang w:val="en-GB"/>
                              </w:rPr>
                              <w:t>Jewellery</w:t>
                            </w:r>
                          </w:p>
                          <w:p w:rsidR="00FB6441" w:rsidRPr="00A63646" w:rsidRDefault="00FB6441" w:rsidP="00A63646">
                            <w:pPr>
                              <w:spacing w:after="0"/>
                              <w:rPr>
                                <w:sz w:val="20"/>
                                <w:szCs w:val="20"/>
                                <w:lang w:val="en-GB"/>
                              </w:rPr>
                            </w:pPr>
                            <w:r w:rsidRPr="00A63646">
                              <w:rPr>
                                <w:sz w:val="20"/>
                                <w:szCs w:val="20"/>
                                <w:lang w:val="en-GB"/>
                              </w:rPr>
                              <w:t>The only jewellery children should wear in school, are a watch or stud ear-rings.  No jewellery should be worn on days when there is P.E.</w:t>
                            </w:r>
                          </w:p>
                          <w:p w:rsidR="00FB6441" w:rsidRPr="00A63646" w:rsidRDefault="00FB6441" w:rsidP="00064A97">
                            <w:pPr>
                              <w:spacing w:after="0"/>
                              <w:ind w:left="0"/>
                              <w:rPr>
                                <w:b/>
                                <w:sz w:val="20"/>
                                <w:szCs w:val="20"/>
                                <w:lang w:val="en-GB"/>
                              </w:rPr>
                            </w:pPr>
                            <w:r>
                              <w:rPr>
                                <w:sz w:val="20"/>
                                <w:szCs w:val="20"/>
                                <w:lang w:val="en-GB"/>
                              </w:rPr>
                              <w:t xml:space="preserve">  </w:t>
                            </w:r>
                            <w:r w:rsidRPr="00A63646">
                              <w:rPr>
                                <w:b/>
                                <w:sz w:val="20"/>
                                <w:szCs w:val="20"/>
                                <w:lang w:val="en-GB"/>
                              </w:rPr>
                              <w:t>Data Sheets</w:t>
                            </w:r>
                          </w:p>
                          <w:p w:rsidR="00FB6441" w:rsidRDefault="00FB6441" w:rsidP="00064A97">
                            <w:pPr>
                              <w:ind w:left="142"/>
                              <w:rPr>
                                <w:b/>
                                <w:sz w:val="20"/>
                              </w:rPr>
                            </w:pPr>
                            <w:r w:rsidRPr="00A63646">
                              <w:rPr>
                                <w:sz w:val="20"/>
                                <w:szCs w:val="20"/>
                                <w:lang w:val="en-GB"/>
                              </w:rPr>
                              <w:t>If you have changed you address or telephone number it is vital you let us know this particularly in the event of an emergency.  Up to date mobile numbers are essential for our text messaging service.</w:t>
                            </w:r>
                            <w:r>
                              <w:rPr>
                                <w:b/>
                                <w:sz w:val="20"/>
                              </w:rPr>
                              <w:t xml:space="preserve"> </w:t>
                            </w:r>
                          </w:p>
                          <w:p w:rsidR="00FB6441" w:rsidRDefault="00FB6441" w:rsidP="00064A97">
                            <w:pPr>
                              <w:ind w:left="142"/>
                              <w:rPr>
                                <w:b/>
                                <w:sz w:val="20"/>
                              </w:rPr>
                            </w:pPr>
                            <w:r>
                              <w:rPr>
                                <w:b/>
                                <w:sz w:val="20"/>
                              </w:rPr>
                              <w:t>PE KIT</w:t>
                            </w:r>
                          </w:p>
                          <w:p w:rsidR="00FB6441" w:rsidRDefault="00FB6441" w:rsidP="00064A97">
                            <w:pPr>
                              <w:ind w:left="142"/>
                              <w:rPr>
                                <w:b/>
                                <w:sz w:val="20"/>
                                <w:lang w:val="en-GB"/>
                              </w:rPr>
                            </w:pPr>
                            <w:r>
                              <w:rPr>
                                <w:sz w:val="20"/>
                                <w:lang w:val="en-GB"/>
                              </w:rPr>
                              <w:t>Please ensure your child wears a proper PE Kit, clearly labelled, brought in to school on a Monday and taken home to be washed on a Friday.</w:t>
                            </w:r>
                          </w:p>
                          <w:p w:rsidR="00FB6441" w:rsidRPr="00A63646" w:rsidRDefault="00FB6441" w:rsidP="00A63646">
                            <w:pPr>
                              <w:spacing w:after="0"/>
                              <w:rPr>
                                <w:sz w:val="20"/>
                                <w:szCs w:val="20"/>
                                <w:lang w:val="en-GB"/>
                              </w:rPr>
                            </w:pPr>
                          </w:p>
                          <w:p w:rsidR="00FB6441" w:rsidRPr="00A63646" w:rsidRDefault="00FB6441" w:rsidP="00A63646">
                            <w:pPr>
                              <w:spacing w:after="0"/>
                              <w:ind w:left="150"/>
                              <w:rPr>
                                <w:b/>
                                <w:sz w:val="20"/>
                                <w:szCs w:val="20"/>
                                <w:lang w:val="en-GB"/>
                              </w:rPr>
                            </w:pPr>
                          </w:p>
                        </w:tc>
                      </w:tr>
                      <w:tr w:rsidR="00FB6441" w:rsidRPr="00A63646" w:rsidTr="00A63646">
                        <w:trPr>
                          <w:trHeight w:val="10899"/>
                          <w:jc w:val="center"/>
                        </w:trPr>
                        <w:tc>
                          <w:tcPr>
                            <w:tcW w:w="3439" w:type="dxa"/>
                            <w:tcBorders>
                              <w:top w:val="nil"/>
                              <w:bottom w:val="nil"/>
                            </w:tcBorders>
                            <w:shd w:val="clear" w:color="auto" w:fill="CDECF9"/>
                          </w:tcPr>
                          <w:p w:rsidR="00FB6441" w:rsidRPr="00A63646" w:rsidRDefault="00FB6441" w:rsidP="00A63646">
                            <w:pPr>
                              <w:pStyle w:val="Heading1"/>
                              <w:spacing w:after="0"/>
                              <w:rPr>
                                <w:color w:val="0070C0"/>
                              </w:rPr>
                            </w:pPr>
                          </w:p>
                        </w:tc>
                      </w:tr>
                    </w:tbl>
                    <w:p w:rsidR="00FB6441" w:rsidRDefault="00FB6441">
                      <w:pPr>
                        <w:pStyle w:val="NoSpacing"/>
                      </w:pPr>
                    </w:p>
                  </w:txbxContent>
                </v:textbox>
                <w10:wrap type="square" side="left" anchorx="page" anchory="margin"/>
              </v:shape>
            </w:pict>
          </mc:Fallback>
        </mc:AlternateContent>
      </w:r>
      <w:r w:rsidR="00FB6441">
        <w:rPr>
          <w:b/>
          <w:sz w:val="20"/>
          <w:szCs w:val="20"/>
          <w:lang w:val="en-GB"/>
        </w:rPr>
        <w:t xml:space="preserve">  Non-uniform Day</w:t>
      </w:r>
    </w:p>
    <w:p w:rsidR="00FB6441" w:rsidRDefault="00FB6441" w:rsidP="00F404B4">
      <w:pPr>
        <w:keepLines/>
        <w:ind w:left="142" w:right="142"/>
        <w:jc w:val="both"/>
        <w:rPr>
          <w:sz w:val="20"/>
          <w:szCs w:val="20"/>
          <w:lang w:val="en-GB"/>
        </w:rPr>
      </w:pPr>
      <w:r>
        <w:rPr>
          <w:sz w:val="20"/>
          <w:szCs w:val="20"/>
          <w:lang w:val="en-GB"/>
        </w:rPr>
        <w:t xml:space="preserve">Our non-uniform day in November will be held on Friday </w:t>
      </w:r>
      <w:r w:rsidR="00132CAC">
        <w:rPr>
          <w:sz w:val="20"/>
          <w:szCs w:val="20"/>
          <w:lang w:val="en-GB"/>
        </w:rPr>
        <w:t>30</w:t>
      </w:r>
      <w:r w:rsidR="00132CAC" w:rsidRPr="00132CAC">
        <w:rPr>
          <w:sz w:val="20"/>
          <w:szCs w:val="20"/>
          <w:vertAlign w:val="superscript"/>
          <w:lang w:val="en-GB"/>
        </w:rPr>
        <w:t>th</w:t>
      </w:r>
      <w:r w:rsidR="00132CAC">
        <w:rPr>
          <w:sz w:val="20"/>
          <w:szCs w:val="20"/>
          <w:lang w:val="en-GB"/>
        </w:rPr>
        <w:t xml:space="preserve"> November 2018</w:t>
      </w:r>
      <w:r>
        <w:rPr>
          <w:sz w:val="20"/>
          <w:szCs w:val="20"/>
          <w:lang w:val="en-GB"/>
        </w:rPr>
        <w:t>.</w:t>
      </w:r>
    </w:p>
    <w:p w:rsidR="00FB6441" w:rsidRDefault="00FB6441" w:rsidP="00F404B4">
      <w:pPr>
        <w:keepLines/>
        <w:ind w:left="142" w:right="142"/>
        <w:jc w:val="both"/>
        <w:rPr>
          <w:sz w:val="20"/>
          <w:szCs w:val="20"/>
          <w:lang w:val="en-GB"/>
        </w:rPr>
      </w:pPr>
      <w:r>
        <w:rPr>
          <w:sz w:val="20"/>
          <w:szCs w:val="20"/>
          <w:lang w:val="en-GB"/>
        </w:rPr>
        <w:t xml:space="preserve">Our non-uniform day in December will be held on Friday </w:t>
      </w:r>
      <w:r w:rsidR="00132CAC">
        <w:rPr>
          <w:sz w:val="20"/>
          <w:szCs w:val="20"/>
          <w:lang w:val="en-GB"/>
        </w:rPr>
        <w:t>21</w:t>
      </w:r>
      <w:r w:rsidR="00132CAC" w:rsidRPr="00132CAC">
        <w:rPr>
          <w:sz w:val="20"/>
          <w:szCs w:val="20"/>
          <w:vertAlign w:val="superscript"/>
          <w:lang w:val="en-GB"/>
        </w:rPr>
        <w:t>st</w:t>
      </w:r>
      <w:r w:rsidR="001E3445">
        <w:rPr>
          <w:sz w:val="20"/>
          <w:szCs w:val="20"/>
          <w:lang w:val="en-GB"/>
        </w:rPr>
        <w:t xml:space="preserve"> </w:t>
      </w:r>
      <w:r w:rsidR="00132CAC">
        <w:rPr>
          <w:sz w:val="20"/>
          <w:szCs w:val="20"/>
          <w:lang w:val="en-GB"/>
        </w:rPr>
        <w:t>December 2018.</w:t>
      </w:r>
    </w:p>
    <w:p w:rsidR="00FB6441" w:rsidRDefault="00FB6441" w:rsidP="00F404B4">
      <w:pPr>
        <w:keepLines/>
        <w:ind w:left="142" w:right="142"/>
        <w:jc w:val="both"/>
        <w:rPr>
          <w:sz w:val="20"/>
          <w:szCs w:val="20"/>
          <w:lang w:val="en-GB"/>
        </w:rPr>
      </w:pPr>
      <w:r>
        <w:rPr>
          <w:sz w:val="20"/>
          <w:szCs w:val="20"/>
          <w:lang w:val="en-GB"/>
        </w:rPr>
        <w:t xml:space="preserve">Please send in £1 with your child.  Our pupil council and eco-council representatives rely on this money to help them make improvements throughout the school. </w:t>
      </w:r>
    </w:p>
    <w:p w:rsidR="00132CAC" w:rsidRDefault="00FB6441" w:rsidP="00F404B4">
      <w:pPr>
        <w:keepLines/>
        <w:ind w:left="142" w:right="142"/>
        <w:jc w:val="both"/>
        <w:rPr>
          <w:sz w:val="20"/>
          <w:szCs w:val="20"/>
          <w:lang w:val="en-GB"/>
        </w:rPr>
      </w:pPr>
      <w:r>
        <w:rPr>
          <w:sz w:val="20"/>
          <w:szCs w:val="20"/>
          <w:lang w:val="en-GB"/>
        </w:rPr>
        <w:t>Money raised to date will go towards erecting</w:t>
      </w:r>
      <w:r w:rsidR="00132CAC">
        <w:rPr>
          <w:sz w:val="20"/>
          <w:szCs w:val="20"/>
          <w:lang w:val="en-GB"/>
        </w:rPr>
        <w:t>:</w:t>
      </w:r>
    </w:p>
    <w:p w:rsidR="00132CAC" w:rsidRPr="00132CAC" w:rsidRDefault="00FB6441" w:rsidP="00132CAC">
      <w:pPr>
        <w:pStyle w:val="ListParagraph"/>
        <w:keepLines/>
        <w:numPr>
          <w:ilvl w:val="0"/>
          <w:numId w:val="13"/>
        </w:numPr>
        <w:ind w:right="142"/>
        <w:jc w:val="both"/>
        <w:rPr>
          <w:sz w:val="20"/>
          <w:szCs w:val="20"/>
          <w:lang w:val="en-GB"/>
        </w:rPr>
      </w:pPr>
      <w:r w:rsidRPr="00132CAC">
        <w:rPr>
          <w:sz w:val="20"/>
          <w:szCs w:val="20"/>
          <w:lang w:val="en-GB"/>
        </w:rPr>
        <w:t xml:space="preserve">a bicycle storage facility, enabling those children who wish to cycle or scoot to school to park safely. This bicycle storage facility is currently being erected beside the pedestrian entrance. </w:t>
      </w:r>
    </w:p>
    <w:p w:rsidR="00FB6441" w:rsidRDefault="00132CAC" w:rsidP="00132CAC">
      <w:pPr>
        <w:pStyle w:val="ListParagraph"/>
        <w:keepLines/>
        <w:numPr>
          <w:ilvl w:val="0"/>
          <w:numId w:val="13"/>
        </w:numPr>
        <w:ind w:right="142"/>
        <w:jc w:val="both"/>
        <w:rPr>
          <w:sz w:val="20"/>
          <w:szCs w:val="20"/>
          <w:lang w:val="en-GB"/>
        </w:rPr>
      </w:pPr>
      <w:r w:rsidRPr="00132CAC">
        <w:rPr>
          <w:sz w:val="20"/>
          <w:szCs w:val="20"/>
          <w:lang w:val="en-GB"/>
        </w:rPr>
        <w:t>a seating area to replace the Windmill Logo.</w:t>
      </w:r>
    </w:p>
    <w:p w:rsidR="00A9440D" w:rsidRDefault="00A9440D" w:rsidP="00A9440D">
      <w:pPr>
        <w:keepLines/>
        <w:ind w:right="142"/>
        <w:jc w:val="both"/>
        <w:rPr>
          <w:sz w:val="20"/>
          <w:szCs w:val="20"/>
          <w:lang w:val="en-GB"/>
        </w:rPr>
      </w:pPr>
    </w:p>
    <w:p w:rsidR="00FB6441" w:rsidRDefault="00FB6441" w:rsidP="00037C9B">
      <w:pPr>
        <w:keepLines/>
        <w:ind w:left="0" w:right="142" w:firstLine="142"/>
        <w:jc w:val="both"/>
        <w:rPr>
          <w:b/>
          <w:sz w:val="20"/>
          <w:szCs w:val="20"/>
          <w:lang w:val="en-GB"/>
        </w:rPr>
      </w:pPr>
      <w:r w:rsidRPr="000E6005">
        <w:rPr>
          <w:b/>
          <w:sz w:val="20"/>
          <w:szCs w:val="20"/>
          <w:lang w:val="en-GB"/>
        </w:rPr>
        <w:t>Eco-Council News</w:t>
      </w:r>
    </w:p>
    <w:p w:rsidR="00FB6441" w:rsidRDefault="00FB6441" w:rsidP="00F404B4">
      <w:pPr>
        <w:keepLines/>
        <w:ind w:left="142" w:right="142"/>
        <w:jc w:val="both"/>
        <w:rPr>
          <w:sz w:val="20"/>
          <w:szCs w:val="20"/>
          <w:lang w:val="en-GB"/>
        </w:rPr>
      </w:pPr>
      <w:r w:rsidRPr="000E6005">
        <w:rPr>
          <w:sz w:val="20"/>
          <w:szCs w:val="20"/>
          <w:lang w:val="en-GB"/>
        </w:rPr>
        <w:t xml:space="preserve">Our Eco-Council </w:t>
      </w:r>
      <w:r w:rsidR="00A9440D">
        <w:rPr>
          <w:sz w:val="20"/>
          <w:szCs w:val="20"/>
          <w:lang w:val="en-GB"/>
        </w:rPr>
        <w:t xml:space="preserve">obtained 420 saplings from The Woodland Trust and these have been planted </w:t>
      </w:r>
      <w:r w:rsidRPr="000E6005">
        <w:rPr>
          <w:sz w:val="20"/>
          <w:szCs w:val="20"/>
          <w:lang w:val="en-GB"/>
        </w:rPr>
        <w:t>at the back of the school. It is hop</w:t>
      </w:r>
      <w:r>
        <w:rPr>
          <w:sz w:val="20"/>
          <w:szCs w:val="20"/>
          <w:lang w:val="en-GB"/>
        </w:rPr>
        <w:t xml:space="preserve">ed </w:t>
      </w:r>
      <w:r w:rsidRPr="000E6005">
        <w:rPr>
          <w:sz w:val="20"/>
          <w:szCs w:val="20"/>
          <w:lang w:val="en-GB"/>
        </w:rPr>
        <w:t>that the</w:t>
      </w:r>
      <w:r w:rsidR="00A9440D">
        <w:rPr>
          <w:sz w:val="20"/>
          <w:szCs w:val="20"/>
          <w:lang w:val="en-GB"/>
        </w:rPr>
        <w:t xml:space="preserve">se saplings will create an area </w:t>
      </w:r>
      <w:r>
        <w:rPr>
          <w:sz w:val="20"/>
          <w:szCs w:val="20"/>
          <w:lang w:val="en-GB"/>
        </w:rPr>
        <w:t>that will entice a number of different pollinators onto our school premises.</w:t>
      </w:r>
    </w:p>
    <w:p w:rsidR="00FB6441" w:rsidRDefault="00FB6441" w:rsidP="00F404B4">
      <w:pPr>
        <w:keepLines/>
        <w:ind w:left="142" w:right="142"/>
        <w:jc w:val="both"/>
        <w:rPr>
          <w:sz w:val="20"/>
          <w:szCs w:val="20"/>
          <w:lang w:val="en-GB"/>
        </w:rPr>
      </w:pPr>
      <w:r>
        <w:rPr>
          <w:sz w:val="20"/>
          <w:szCs w:val="20"/>
          <w:lang w:val="en-GB"/>
        </w:rPr>
        <w:t xml:space="preserve">We are delighted to announce that our school </w:t>
      </w:r>
      <w:r w:rsidR="00A9440D">
        <w:rPr>
          <w:sz w:val="20"/>
          <w:szCs w:val="20"/>
          <w:lang w:val="en-GB"/>
        </w:rPr>
        <w:t>has recently received</w:t>
      </w:r>
      <w:r>
        <w:rPr>
          <w:sz w:val="20"/>
          <w:szCs w:val="20"/>
          <w:lang w:val="en-GB"/>
        </w:rPr>
        <w:t xml:space="preserve"> the Green Tree</w:t>
      </w:r>
      <w:r w:rsidR="00A9440D">
        <w:rPr>
          <w:sz w:val="20"/>
          <w:szCs w:val="20"/>
          <w:lang w:val="en-GB"/>
        </w:rPr>
        <w:t xml:space="preserve"> Silver</w:t>
      </w:r>
      <w:r>
        <w:rPr>
          <w:sz w:val="20"/>
          <w:szCs w:val="20"/>
          <w:lang w:val="en-GB"/>
        </w:rPr>
        <w:t xml:space="preserve"> Award.</w:t>
      </w:r>
      <w:r w:rsidR="00A9440D">
        <w:rPr>
          <w:sz w:val="20"/>
          <w:szCs w:val="20"/>
          <w:lang w:val="en-GB"/>
        </w:rPr>
        <w:t xml:space="preserve"> The group is now working towards the Gold Award. </w:t>
      </w:r>
    </w:p>
    <w:p w:rsidR="00A9440D" w:rsidRDefault="00A9440D" w:rsidP="00F404B4">
      <w:pPr>
        <w:keepLines/>
        <w:ind w:left="142" w:right="142"/>
        <w:jc w:val="both"/>
        <w:rPr>
          <w:sz w:val="20"/>
          <w:szCs w:val="20"/>
          <w:lang w:val="en-GB"/>
        </w:rPr>
      </w:pPr>
      <w:r>
        <w:rPr>
          <w:sz w:val="20"/>
          <w:szCs w:val="20"/>
          <w:lang w:val="en-GB"/>
        </w:rPr>
        <w:t>On Saturday 20</w:t>
      </w:r>
      <w:r w:rsidRPr="00A9440D">
        <w:rPr>
          <w:sz w:val="20"/>
          <w:szCs w:val="20"/>
          <w:vertAlign w:val="superscript"/>
          <w:lang w:val="en-GB"/>
        </w:rPr>
        <w:t>th</w:t>
      </w:r>
      <w:r>
        <w:rPr>
          <w:sz w:val="20"/>
          <w:szCs w:val="20"/>
          <w:lang w:val="en-GB"/>
        </w:rPr>
        <w:t xml:space="preserve"> October we had a very successful Eco morning. Pupils, parents, staff and BOGs worked alongside Mr Peter Brown from An Creagain to maintain Bear Woods and Big Bear Woods. Trees were pruned and mulched, willow cut and woven to make a new tunnel and the Windmill Logo at the front of the school was demolished to make way for a new seated area. Refreshments were served to all those in attendance. Heartfelt thanks is extended to all those who assisted in any way. What a transformation!</w:t>
      </w:r>
    </w:p>
    <w:p w:rsidR="00477DBE" w:rsidRDefault="00477DBE" w:rsidP="00F404B4">
      <w:pPr>
        <w:keepLines/>
        <w:ind w:left="142" w:right="142"/>
        <w:jc w:val="both"/>
        <w:rPr>
          <w:sz w:val="20"/>
          <w:szCs w:val="20"/>
          <w:lang w:val="en-GB"/>
        </w:rPr>
      </w:pPr>
    </w:p>
    <w:p w:rsidR="00477DBE" w:rsidRDefault="00477DBE" w:rsidP="00F404B4">
      <w:pPr>
        <w:keepLines/>
        <w:ind w:left="142" w:right="142"/>
        <w:jc w:val="both"/>
        <w:rPr>
          <w:b/>
          <w:sz w:val="20"/>
          <w:szCs w:val="20"/>
          <w:lang w:val="en-GB"/>
        </w:rPr>
      </w:pPr>
      <w:r w:rsidRPr="00477DBE">
        <w:rPr>
          <w:b/>
          <w:sz w:val="20"/>
          <w:szCs w:val="20"/>
          <w:lang w:val="en-GB"/>
        </w:rPr>
        <w:t>80’s Disco</w:t>
      </w:r>
    </w:p>
    <w:p w:rsidR="00477DBE" w:rsidRDefault="00477DBE" w:rsidP="00F404B4">
      <w:pPr>
        <w:keepLines/>
        <w:ind w:left="142" w:right="142"/>
        <w:jc w:val="both"/>
        <w:rPr>
          <w:sz w:val="20"/>
          <w:szCs w:val="20"/>
          <w:lang w:val="en-GB"/>
        </w:rPr>
      </w:pPr>
      <w:r w:rsidRPr="00477DBE">
        <w:rPr>
          <w:sz w:val="20"/>
          <w:szCs w:val="20"/>
          <w:lang w:val="en-GB"/>
        </w:rPr>
        <w:t>Parents Council held a very successful 80’s Disco at the Dungannon Swifts on Saturday 10</w:t>
      </w:r>
      <w:r w:rsidRPr="00477DBE">
        <w:rPr>
          <w:sz w:val="20"/>
          <w:szCs w:val="20"/>
          <w:vertAlign w:val="superscript"/>
          <w:lang w:val="en-GB"/>
        </w:rPr>
        <w:t>th</w:t>
      </w:r>
      <w:r w:rsidRPr="00477DBE">
        <w:rPr>
          <w:sz w:val="20"/>
          <w:szCs w:val="20"/>
          <w:lang w:val="en-GB"/>
        </w:rPr>
        <w:t xml:space="preserve"> </w:t>
      </w:r>
      <w:r>
        <w:rPr>
          <w:sz w:val="20"/>
          <w:szCs w:val="20"/>
          <w:lang w:val="en-GB"/>
        </w:rPr>
        <w:t>November to mark Windmill’s 30</w:t>
      </w:r>
      <w:r w:rsidRPr="00477DBE">
        <w:rPr>
          <w:sz w:val="20"/>
          <w:szCs w:val="20"/>
          <w:vertAlign w:val="superscript"/>
          <w:lang w:val="en-GB"/>
        </w:rPr>
        <w:t>th</w:t>
      </w:r>
      <w:r>
        <w:rPr>
          <w:sz w:val="20"/>
          <w:szCs w:val="20"/>
          <w:lang w:val="en-GB"/>
        </w:rPr>
        <w:t xml:space="preserve"> Anniversary. Everyone had a great night’s craic and dressed up for the occasion. Sincere thanks must be extended to all those who organised the event, worked tirelessly behind the scenes and supported it. Particular mention to Mrs Jill Scullion and her husband, Brian.</w:t>
      </w:r>
    </w:p>
    <w:p w:rsidR="00BA460E" w:rsidRDefault="00BA460E" w:rsidP="00F404B4">
      <w:pPr>
        <w:keepLines/>
        <w:ind w:left="142" w:right="142"/>
        <w:jc w:val="both"/>
        <w:rPr>
          <w:sz w:val="20"/>
          <w:szCs w:val="20"/>
          <w:lang w:val="en-GB"/>
        </w:rPr>
      </w:pPr>
    </w:p>
    <w:p w:rsidR="00BA460E" w:rsidRDefault="00BA460E" w:rsidP="00F404B4">
      <w:pPr>
        <w:keepLines/>
        <w:ind w:left="142" w:right="142"/>
        <w:jc w:val="both"/>
        <w:rPr>
          <w:b/>
          <w:sz w:val="20"/>
          <w:szCs w:val="20"/>
          <w:lang w:val="en-GB"/>
        </w:rPr>
      </w:pPr>
      <w:r w:rsidRPr="00BA460E">
        <w:rPr>
          <w:b/>
          <w:sz w:val="20"/>
          <w:szCs w:val="20"/>
          <w:lang w:val="en-GB"/>
        </w:rPr>
        <w:t>Young Enterprise</w:t>
      </w:r>
    </w:p>
    <w:p w:rsidR="00BA460E" w:rsidRDefault="00BA460E" w:rsidP="00F404B4">
      <w:pPr>
        <w:keepLines/>
        <w:ind w:left="142" w:right="142"/>
        <w:jc w:val="both"/>
        <w:rPr>
          <w:sz w:val="20"/>
          <w:szCs w:val="20"/>
          <w:lang w:val="en-GB"/>
        </w:rPr>
      </w:pPr>
      <w:r>
        <w:rPr>
          <w:sz w:val="20"/>
          <w:szCs w:val="20"/>
          <w:lang w:val="en-GB"/>
        </w:rPr>
        <w:t>The Primary 3 class was involved in the Young Enterprise project. Mr Peter Lant, Education Officer at The Hill of the O’Neill, worked alongside the children and delivered the ‘Our Community’ programme. All those involved received a certificate on Monday 19</w:t>
      </w:r>
      <w:r w:rsidRPr="00BA460E">
        <w:rPr>
          <w:sz w:val="20"/>
          <w:szCs w:val="20"/>
          <w:vertAlign w:val="superscript"/>
          <w:lang w:val="en-GB"/>
        </w:rPr>
        <w:t>th</w:t>
      </w:r>
      <w:r>
        <w:rPr>
          <w:sz w:val="20"/>
          <w:szCs w:val="20"/>
          <w:lang w:val="en-GB"/>
        </w:rPr>
        <w:t xml:space="preserve"> November. </w:t>
      </w:r>
    </w:p>
    <w:p w:rsidR="00BA460E" w:rsidRDefault="00BA460E" w:rsidP="00F404B4">
      <w:pPr>
        <w:keepLines/>
        <w:ind w:left="142" w:right="142"/>
        <w:jc w:val="both"/>
        <w:rPr>
          <w:sz w:val="20"/>
          <w:szCs w:val="20"/>
          <w:lang w:val="en-GB"/>
        </w:rPr>
      </w:pPr>
    </w:p>
    <w:p w:rsidR="007F5B09" w:rsidRDefault="007F5B09" w:rsidP="00F404B4">
      <w:pPr>
        <w:keepLines/>
        <w:ind w:left="142" w:right="142"/>
        <w:jc w:val="both"/>
        <w:rPr>
          <w:sz w:val="20"/>
          <w:szCs w:val="20"/>
          <w:lang w:val="en-GB"/>
        </w:rPr>
      </w:pPr>
    </w:p>
    <w:p w:rsidR="007F5B09" w:rsidRDefault="007F5B09" w:rsidP="00F404B4">
      <w:pPr>
        <w:keepLines/>
        <w:ind w:left="142" w:right="142"/>
        <w:jc w:val="both"/>
        <w:rPr>
          <w:sz w:val="20"/>
          <w:szCs w:val="20"/>
          <w:lang w:val="en-GB"/>
        </w:rPr>
      </w:pPr>
    </w:p>
    <w:p w:rsidR="007F5B09" w:rsidRDefault="007F5B09" w:rsidP="00F404B4">
      <w:pPr>
        <w:keepLines/>
        <w:ind w:left="142" w:right="142"/>
        <w:jc w:val="both"/>
        <w:rPr>
          <w:sz w:val="20"/>
          <w:szCs w:val="20"/>
          <w:lang w:val="en-GB"/>
        </w:rPr>
      </w:pPr>
    </w:p>
    <w:p w:rsidR="007F5B09" w:rsidRDefault="007F5B09" w:rsidP="00F404B4">
      <w:pPr>
        <w:keepLines/>
        <w:ind w:left="142" w:right="142"/>
        <w:jc w:val="both"/>
        <w:rPr>
          <w:sz w:val="20"/>
          <w:szCs w:val="20"/>
          <w:lang w:val="en-GB"/>
        </w:rPr>
      </w:pPr>
    </w:p>
    <w:p w:rsidR="00BA460E" w:rsidRDefault="00BA460E" w:rsidP="00F404B4">
      <w:pPr>
        <w:keepLines/>
        <w:ind w:left="142" w:right="142"/>
        <w:jc w:val="both"/>
        <w:rPr>
          <w:b/>
          <w:sz w:val="20"/>
          <w:szCs w:val="20"/>
          <w:lang w:val="en-GB"/>
        </w:rPr>
      </w:pPr>
      <w:r w:rsidRPr="00BA460E">
        <w:rPr>
          <w:b/>
          <w:sz w:val="20"/>
          <w:szCs w:val="20"/>
          <w:lang w:val="en-GB"/>
        </w:rPr>
        <w:t>BIG SMALL STORIES Project</w:t>
      </w:r>
    </w:p>
    <w:p w:rsidR="00BA460E" w:rsidRPr="007114EB" w:rsidRDefault="00BA460E" w:rsidP="00F404B4">
      <w:pPr>
        <w:keepLines/>
        <w:ind w:left="142" w:right="142"/>
        <w:jc w:val="both"/>
        <w:rPr>
          <w:sz w:val="20"/>
          <w:szCs w:val="20"/>
          <w:lang w:val="en-GB"/>
        </w:rPr>
      </w:pPr>
      <w:r>
        <w:rPr>
          <w:sz w:val="20"/>
          <w:szCs w:val="20"/>
          <w:lang w:val="en-GB"/>
        </w:rPr>
        <w:t>On Thursday 22</w:t>
      </w:r>
      <w:r w:rsidRPr="00BA460E">
        <w:rPr>
          <w:sz w:val="20"/>
          <w:szCs w:val="20"/>
          <w:vertAlign w:val="superscript"/>
          <w:lang w:val="en-GB"/>
        </w:rPr>
        <w:t>nd</w:t>
      </w:r>
      <w:r>
        <w:rPr>
          <w:sz w:val="20"/>
          <w:szCs w:val="20"/>
          <w:lang w:val="en-GB"/>
        </w:rPr>
        <w:t xml:space="preserve"> November Mrs Donnelly, Mrs Corr and Mrs Ferguson travelled to Lagan College for the Official Launch of the Film and Book on The BIG SMALL STORIES PROJECT. </w:t>
      </w:r>
      <w:r w:rsidR="007114EB" w:rsidRPr="007114EB">
        <w:rPr>
          <w:rFonts w:cs="Arial"/>
          <w:color w:val="444444"/>
          <w:sz w:val="21"/>
          <w:szCs w:val="21"/>
        </w:rPr>
        <w:t xml:space="preserve">The Big Small Stories </w:t>
      </w:r>
      <w:r w:rsidR="007114EB">
        <w:rPr>
          <w:rFonts w:cs="Arial"/>
          <w:color w:val="444444"/>
          <w:sz w:val="21"/>
          <w:szCs w:val="21"/>
        </w:rPr>
        <w:t xml:space="preserve">was </w:t>
      </w:r>
      <w:r w:rsidR="007114EB" w:rsidRPr="007114EB">
        <w:rPr>
          <w:rFonts w:cs="Arial"/>
          <w:color w:val="444444"/>
          <w:sz w:val="21"/>
          <w:szCs w:val="21"/>
        </w:rPr>
        <w:t xml:space="preserve">a project aimed at capturing, recording and archiving the memories and experiences of the people behind the foundation and development of integrated schools. Through oral history interviews and the collection of images and other heritage material from integrated schools, teachers, pupils, parents, principals, governors and the whole school community embarked on an exciting journey </w:t>
      </w:r>
      <w:r w:rsidR="007114EB">
        <w:rPr>
          <w:rFonts w:cs="Arial"/>
          <w:color w:val="444444"/>
          <w:sz w:val="21"/>
          <w:szCs w:val="21"/>
        </w:rPr>
        <w:t>which</w:t>
      </w:r>
      <w:r w:rsidR="007114EB" w:rsidRPr="007114EB">
        <w:rPr>
          <w:rFonts w:cs="Arial"/>
          <w:color w:val="444444"/>
          <w:sz w:val="21"/>
          <w:szCs w:val="21"/>
        </w:rPr>
        <w:t xml:space="preserve"> explore</w:t>
      </w:r>
      <w:r w:rsidR="007114EB">
        <w:rPr>
          <w:rFonts w:cs="Arial"/>
          <w:color w:val="444444"/>
          <w:sz w:val="21"/>
          <w:szCs w:val="21"/>
        </w:rPr>
        <w:t>d</w:t>
      </w:r>
      <w:r w:rsidR="007114EB" w:rsidRPr="007114EB">
        <w:rPr>
          <w:rFonts w:cs="Arial"/>
          <w:color w:val="444444"/>
          <w:sz w:val="21"/>
          <w:szCs w:val="21"/>
        </w:rPr>
        <w:t xml:space="preserve"> and uncover</w:t>
      </w:r>
      <w:r w:rsidR="00D33833">
        <w:rPr>
          <w:rFonts w:cs="Arial"/>
          <w:color w:val="444444"/>
          <w:sz w:val="21"/>
          <w:szCs w:val="21"/>
        </w:rPr>
        <w:t>ed</w:t>
      </w:r>
      <w:r w:rsidR="007114EB" w:rsidRPr="007114EB">
        <w:rPr>
          <w:rFonts w:cs="Arial"/>
          <w:color w:val="444444"/>
          <w:sz w:val="21"/>
          <w:szCs w:val="21"/>
        </w:rPr>
        <w:t xml:space="preserve"> the history of integrated education</w:t>
      </w:r>
      <w:r w:rsidR="00D33833">
        <w:rPr>
          <w:rFonts w:cs="Arial"/>
          <w:color w:val="444444"/>
          <w:sz w:val="21"/>
          <w:szCs w:val="21"/>
        </w:rPr>
        <w:t>.</w:t>
      </w:r>
    </w:p>
    <w:p w:rsidR="00FB6441" w:rsidRPr="007114EB" w:rsidRDefault="00FB6441" w:rsidP="00F404B4">
      <w:pPr>
        <w:keepLines/>
        <w:ind w:left="0" w:right="142"/>
        <w:jc w:val="both"/>
        <w:rPr>
          <w:sz w:val="20"/>
          <w:szCs w:val="20"/>
          <w:lang w:val="en-GB"/>
        </w:rPr>
      </w:pPr>
    </w:p>
    <w:p w:rsidR="00FB6441" w:rsidRDefault="00FB6441" w:rsidP="00F404B4">
      <w:pPr>
        <w:keepLines/>
        <w:ind w:left="0" w:right="142"/>
        <w:jc w:val="both"/>
        <w:rPr>
          <w:b/>
          <w:sz w:val="20"/>
          <w:szCs w:val="20"/>
          <w:lang w:val="en-GB"/>
        </w:rPr>
      </w:pPr>
      <w:r>
        <w:rPr>
          <w:b/>
          <w:sz w:val="20"/>
          <w:szCs w:val="20"/>
          <w:lang w:val="en-GB"/>
        </w:rPr>
        <w:t xml:space="preserve">  Birthday cakes</w:t>
      </w:r>
    </w:p>
    <w:p w:rsidR="00FB6441" w:rsidRDefault="00FB6441" w:rsidP="00F404B4">
      <w:pPr>
        <w:keepLines/>
        <w:ind w:left="142" w:right="142"/>
        <w:jc w:val="both"/>
        <w:rPr>
          <w:sz w:val="20"/>
          <w:szCs w:val="20"/>
          <w:lang w:val="en-GB"/>
        </w:rPr>
      </w:pPr>
      <w:r>
        <w:rPr>
          <w:sz w:val="20"/>
          <w:szCs w:val="20"/>
          <w:lang w:val="en-GB"/>
        </w:rPr>
        <w:t>In order to ensure the well- being of those children with specific allergies and medical needs we can no longer allow birthday cakes to be brought into school for sharing with classmates.</w:t>
      </w:r>
    </w:p>
    <w:p w:rsidR="00FB6441" w:rsidRDefault="00FB6441" w:rsidP="00F404B4">
      <w:pPr>
        <w:keepLines/>
        <w:ind w:left="142" w:right="142"/>
        <w:jc w:val="both"/>
        <w:rPr>
          <w:sz w:val="20"/>
          <w:szCs w:val="20"/>
          <w:lang w:val="en-GB"/>
        </w:rPr>
      </w:pPr>
    </w:p>
    <w:p w:rsidR="00FB6441" w:rsidRPr="000E6005" w:rsidRDefault="00FB6441" w:rsidP="00A9440D">
      <w:pPr>
        <w:keepLines/>
        <w:ind w:left="0" w:right="142"/>
        <w:jc w:val="both"/>
        <w:rPr>
          <w:sz w:val="20"/>
          <w:szCs w:val="20"/>
          <w:lang w:val="en-GB"/>
        </w:rPr>
      </w:pPr>
    </w:p>
    <w:p w:rsidR="00981C96" w:rsidRDefault="00981C96" w:rsidP="00F404B4">
      <w:pPr>
        <w:keepLines/>
        <w:ind w:left="142" w:right="142"/>
        <w:jc w:val="both"/>
        <w:rPr>
          <w:b/>
          <w:sz w:val="20"/>
          <w:szCs w:val="20"/>
          <w:lang w:val="en-GB"/>
        </w:rPr>
      </w:pPr>
    </w:p>
    <w:p w:rsidR="00FB6441" w:rsidRPr="000E6005" w:rsidRDefault="00FB6441" w:rsidP="00F404B4">
      <w:pPr>
        <w:keepLines/>
        <w:ind w:left="142" w:right="142"/>
        <w:jc w:val="both"/>
        <w:rPr>
          <w:b/>
          <w:sz w:val="20"/>
          <w:szCs w:val="20"/>
          <w:lang w:val="en-GB"/>
        </w:rPr>
      </w:pPr>
      <w:r w:rsidRPr="000E6005">
        <w:rPr>
          <w:b/>
          <w:sz w:val="20"/>
          <w:szCs w:val="20"/>
          <w:lang w:val="en-GB"/>
        </w:rPr>
        <w:t>Football</w:t>
      </w:r>
    </w:p>
    <w:p w:rsidR="00FB6441" w:rsidRPr="000E6005" w:rsidRDefault="00FB6441" w:rsidP="00F404B4">
      <w:pPr>
        <w:keepLines/>
        <w:ind w:left="142" w:right="142"/>
        <w:jc w:val="both"/>
        <w:rPr>
          <w:sz w:val="20"/>
          <w:szCs w:val="20"/>
          <w:lang w:val="en-GB"/>
        </w:rPr>
      </w:pPr>
      <w:r>
        <w:rPr>
          <w:sz w:val="20"/>
          <w:szCs w:val="20"/>
          <w:lang w:val="en-GB"/>
        </w:rPr>
        <w:t>We are delighted to inform you that Miss J</w:t>
      </w:r>
      <w:r w:rsidRPr="000E6005">
        <w:rPr>
          <w:sz w:val="20"/>
          <w:szCs w:val="20"/>
          <w:lang w:val="en-GB"/>
        </w:rPr>
        <w:t xml:space="preserve">udith Reid (IFA) will be </w:t>
      </w:r>
      <w:r>
        <w:rPr>
          <w:sz w:val="20"/>
          <w:szCs w:val="20"/>
          <w:lang w:val="en-GB"/>
        </w:rPr>
        <w:t xml:space="preserve">continuing </w:t>
      </w:r>
      <w:r w:rsidRPr="000E6005">
        <w:rPr>
          <w:sz w:val="20"/>
          <w:szCs w:val="20"/>
          <w:lang w:val="en-GB"/>
        </w:rPr>
        <w:t xml:space="preserve">football coaching with children from Primary 1 – Primary 5 every Wednesday </w:t>
      </w:r>
      <w:r>
        <w:rPr>
          <w:sz w:val="20"/>
          <w:szCs w:val="20"/>
          <w:lang w:val="en-GB"/>
        </w:rPr>
        <w:t xml:space="preserve">till at least the end of </w:t>
      </w:r>
      <w:r w:rsidR="00DD6FDF">
        <w:rPr>
          <w:sz w:val="20"/>
          <w:szCs w:val="20"/>
          <w:lang w:val="en-GB"/>
        </w:rPr>
        <w:t>December</w:t>
      </w:r>
      <w:r>
        <w:rPr>
          <w:sz w:val="20"/>
          <w:szCs w:val="20"/>
          <w:lang w:val="en-GB"/>
        </w:rPr>
        <w:t xml:space="preserve"> 2018. Due</w:t>
      </w:r>
      <w:r w:rsidRPr="000E6005">
        <w:rPr>
          <w:sz w:val="20"/>
          <w:szCs w:val="20"/>
          <w:lang w:val="en-GB"/>
        </w:rPr>
        <w:t xml:space="preserve"> to funding cuts this worthwhile initiative </w:t>
      </w:r>
      <w:r>
        <w:rPr>
          <w:sz w:val="20"/>
          <w:szCs w:val="20"/>
          <w:lang w:val="en-GB"/>
        </w:rPr>
        <w:t>may</w:t>
      </w:r>
      <w:r w:rsidRPr="000E6005">
        <w:rPr>
          <w:sz w:val="20"/>
          <w:szCs w:val="20"/>
          <w:lang w:val="en-GB"/>
        </w:rPr>
        <w:t xml:space="preserve"> </w:t>
      </w:r>
      <w:r>
        <w:rPr>
          <w:sz w:val="20"/>
          <w:szCs w:val="20"/>
          <w:lang w:val="en-GB"/>
        </w:rPr>
        <w:t xml:space="preserve">finish </w:t>
      </w:r>
      <w:r w:rsidR="00DD6FDF">
        <w:rPr>
          <w:sz w:val="20"/>
          <w:szCs w:val="20"/>
          <w:lang w:val="en-GB"/>
        </w:rPr>
        <w:t>at Christmas</w:t>
      </w:r>
      <w:r>
        <w:rPr>
          <w:sz w:val="20"/>
          <w:szCs w:val="20"/>
          <w:lang w:val="en-GB"/>
        </w:rPr>
        <w:t>.</w:t>
      </w:r>
      <w:r w:rsidRPr="000E6005">
        <w:rPr>
          <w:sz w:val="20"/>
          <w:szCs w:val="20"/>
          <w:lang w:val="en-GB"/>
        </w:rPr>
        <w:t xml:space="preserve"> Please ensure your child has his/her P.E. kit in school.</w:t>
      </w:r>
    </w:p>
    <w:p w:rsidR="00FB6441" w:rsidRPr="000E6005" w:rsidRDefault="00FB6441" w:rsidP="00F404B4">
      <w:pPr>
        <w:keepLines/>
        <w:ind w:left="142" w:right="142"/>
        <w:jc w:val="both"/>
        <w:rPr>
          <w:sz w:val="20"/>
          <w:szCs w:val="20"/>
          <w:lang w:val="en-GB"/>
        </w:rPr>
      </w:pPr>
    </w:p>
    <w:p w:rsidR="00FB6441" w:rsidRPr="000E6005" w:rsidRDefault="00FB6441" w:rsidP="00F404B4">
      <w:pPr>
        <w:jc w:val="both"/>
        <w:rPr>
          <w:b/>
          <w:sz w:val="20"/>
          <w:szCs w:val="20"/>
        </w:rPr>
      </w:pPr>
      <w:r w:rsidRPr="000E6005">
        <w:rPr>
          <w:b/>
          <w:sz w:val="20"/>
          <w:szCs w:val="20"/>
        </w:rPr>
        <w:t>A.Q.E.</w:t>
      </w:r>
    </w:p>
    <w:p w:rsidR="00FB6441" w:rsidRPr="000E6005" w:rsidRDefault="00FB6441" w:rsidP="00F404B4">
      <w:pPr>
        <w:jc w:val="both"/>
        <w:rPr>
          <w:sz w:val="20"/>
          <w:szCs w:val="20"/>
        </w:rPr>
      </w:pPr>
      <w:r w:rsidRPr="000E6005">
        <w:rPr>
          <w:sz w:val="20"/>
          <w:szCs w:val="20"/>
        </w:rPr>
        <w:t xml:space="preserve">Test 1 </w:t>
      </w:r>
      <w:r>
        <w:rPr>
          <w:sz w:val="20"/>
          <w:szCs w:val="20"/>
        </w:rPr>
        <w:t>took</w:t>
      </w:r>
      <w:r w:rsidRPr="000E6005">
        <w:rPr>
          <w:sz w:val="20"/>
          <w:szCs w:val="20"/>
        </w:rPr>
        <w:t xml:space="preserve"> place on Saturday </w:t>
      </w:r>
      <w:r w:rsidR="00DD6FDF">
        <w:rPr>
          <w:sz w:val="20"/>
          <w:szCs w:val="20"/>
        </w:rPr>
        <w:t>10th</w:t>
      </w:r>
      <w:r w:rsidRPr="000E6005">
        <w:rPr>
          <w:sz w:val="20"/>
          <w:szCs w:val="20"/>
        </w:rPr>
        <w:t xml:space="preserve"> November</w:t>
      </w:r>
    </w:p>
    <w:p w:rsidR="00FB6441" w:rsidRPr="000E6005" w:rsidRDefault="00FB6441" w:rsidP="00F404B4">
      <w:pPr>
        <w:jc w:val="both"/>
        <w:rPr>
          <w:sz w:val="20"/>
          <w:szCs w:val="20"/>
        </w:rPr>
      </w:pPr>
      <w:r w:rsidRPr="000E6005">
        <w:rPr>
          <w:sz w:val="20"/>
          <w:szCs w:val="20"/>
        </w:rPr>
        <w:t xml:space="preserve">Test 2 </w:t>
      </w:r>
      <w:r w:rsidR="00DD6FDF">
        <w:rPr>
          <w:sz w:val="20"/>
          <w:szCs w:val="20"/>
        </w:rPr>
        <w:t>took place</w:t>
      </w:r>
      <w:r w:rsidRPr="000E6005">
        <w:rPr>
          <w:sz w:val="20"/>
          <w:szCs w:val="20"/>
        </w:rPr>
        <w:t xml:space="preserve"> on Saturday 2</w:t>
      </w:r>
      <w:r w:rsidR="00DD6FDF">
        <w:rPr>
          <w:sz w:val="20"/>
          <w:szCs w:val="20"/>
        </w:rPr>
        <w:t>4</w:t>
      </w:r>
      <w:r w:rsidR="00DD6FDF" w:rsidRPr="00DD6FDF">
        <w:rPr>
          <w:sz w:val="20"/>
          <w:szCs w:val="20"/>
          <w:vertAlign w:val="superscript"/>
        </w:rPr>
        <w:t>th</w:t>
      </w:r>
      <w:r w:rsidR="00DD6FDF">
        <w:rPr>
          <w:sz w:val="20"/>
          <w:szCs w:val="20"/>
        </w:rPr>
        <w:t xml:space="preserve"> </w:t>
      </w:r>
      <w:r w:rsidRPr="000E6005">
        <w:rPr>
          <w:sz w:val="20"/>
          <w:szCs w:val="20"/>
        </w:rPr>
        <w:t>November</w:t>
      </w:r>
    </w:p>
    <w:p w:rsidR="00FB6441" w:rsidRPr="000E6005" w:rsidRDefault="00FB6441" w:rsidP="00F404B4">
      <w:pPr>
        <w:jc w:val="both"/>
        <w:rPr>
          <w:sz w:val="20"/>
          <w:szCs w:val="20"/>
        </w:rPr>
      </w:pPr>
      <w:r w:rsidRPr="000E6005">
        <w:rPr>
          <w:sz w:val="20"/>
          <w:szCs w:val="20"/>
        </w:rPr>
        <w:t xml:space="preserve">Test 3 is scheduled to take place on Saturday </w:t>
      </w:r>
      <w:r w:rsidR="00DD6FDF">
        <w:rPr>
          <w:sz w:val="20"/>
          <w:szCs w:val="20"/>
        </w:rPr>
        <w:t>1</w:t>
      </w:r>
      <w:r w:rsidR="00DD6FDF" w:rsidRPr="00DD6FDF">
        <w:rPr>
          <w:sz w:val="20"/>
          <w:szCs w:val="20"/>
          <w:vertAlign w:val="superscript"/>
        </w:rPr>
        <w:t>st</w:t>
      </w:r>
      <w:r w:rsidR="00DD6FDF">
        <w:rPr>
          <w:sz w:val="20"/>
          <w:szCs w:val="20"/>
        </w:rPr>
        <w:t xml:space="preserve"> </w:t>
      </w:r>
      <w:r w:rsidRPr="000E6005">
        <w:rPr>
          <w:sz w:val="20"/>
          <w:szCs w:val="20"/>
        </w:rPr>
        <w:t>December.</w:t>
      </w:r>
    </w:p>
    <w:p w:rsidR="00FB6441" w:rsidRPr="000E6005" w:rsidRDefault="00FB6441" w:rsidP="00F404B4">
      <w:pPr>
        <w:jc w:val="both"/>
        <w:rPr>
          <w:sz w:val="20"/>
          <w:szCs w:val="20"/>
        </w:rPr>
      </w:pPr>
    </w:p>
    <w:p w:rsidR="00FB6441" w:rsidRPr="000E6005" w:rsidRDefault="00FB6441" w:rsidP="00F404B4">
      <w:pPr>
        <w:jc w:val="both"/>
        <w:rPr>
          <w:b/>
          <w:sz w:val="20"/>
          <w:szCs w:val="20"/>
        </w:rPr>
      </w:pPr>
      <w:r w:rsidRPr="000E6005">
        <w:rPr>
          <w:b/>
          <w:sz w:val="20"/>
          <w:szCs w:val="20"/>
        </w:rPr>
        <w:t>GL Assessment</w:t>
      </w:r>
    </w:p>
    <w:p w:rsidR="00FB6441" w:rsidRPr="000E6005" w:rsidRDefault="00FB6441" w:rsidP="00F404B4">
      <w:pPr>
        <w:jc w:val="both"/>
        <w:rPr>
          <w:sz w:val="20"/>
          <w:szCs w:val="20"/>
        </w:rPr>
      </w:pPr>
      <w:r w:rsidRPr="000E6005">
        <w:rPr>
          <w:sz w:val="20"/>
          <w:szCs w:val="20"/>
        </w:rPr>
        <w:t xml:space="preserve">Test 1 </w:t>
      </w:r>
      <w:r w:rsidR="00DD6FDF">
        <w:rPr>
          <w:sz w:val="20"/>
          <w:szCs w:val="20"/>
        </w:rPr>
        <w:t>took place on Saturday 17</w:t>
      </w:r>
      <w:r w:rsidRPr="000E6005">
        <w:rPr>
          <w:sz w:val="20"/>
          <w:szCs w:val="20"/>
        </w:rPr>
        <w:t>th November.</w:t>
      </w:r>
    </w:p>
    <w:p w:rsidR="00FB6441" w:rsidRPr="000E6005" w:rsidRDefault="00FB6441" w:rsidP="00F404B4">
      <w:pPr>
        <w:jc w:val="both"/>
        <w:rPr>
          <w:sz w:val="20"/>
          <w:szCs w:val="20"/>
        </w:rPr>
      </w:pPr>
      <w:r w:rsidRPr="000E6005">
        <w:rPr>
          <w:sz w:val="20"/>
          <w:szCs w:val="20"/>
        </w:rPr>
        <w:t>The supplementary test is sched</w:t>
      </w:r>
      <w:r w:rsidR="00DD6FDF">
        <w:rPr>
          <w:sz w:val="20"/>
          <w:szCs w:val="20"/>
        </w:rPr>
        <w:t>uled to take place on Saturday 8</w:t>
      </w:r>
      <w:r w:rsidRPr="000E6005">
        <w:rPr>
          <w:sz w:val="20"/>
          <w:szCs w:val="20"/>
        </w:rPr>
        <w:t>th December.</w:t>
      </w:r>
    </w:p>
    <w:p w:rsidR="00FB6441" w:rsidRPr="000E6005" w:rsidRDefault="00FB6441" w:rsidP="00F404B4">
      <w:pPr>
        <w:jc w:val="both"/>
        <w:rPr>
          <w:sz w:val="20"/>
          <w:szCs w:val="20"/>
        </w:rPr>
      </w:pPr>
      <w:r w:rsidRPr="000E6005">
        <w:rPr>
          <w:sz w:val="20"/>
          <w:szCs w:val="20"/>
        </w:rPr>
        <w:t>Wishing all the Primary 7 pupils every success in the above tests.</w:t>
      </w:r>
    </w:p>
    <w:p w:rsidR="00FB6441" w:rsidRDefault="00FB6441" w:rsidP="00F404B4">
      <w:pPr>
        <w:ind w:left="0"/>
        <w:jc w:val="both"/>
        <w:rPr>
          <w:sz w:val="20"/>
          <w:szCs w:val="20"/>
          <w:lang w:val="en-GB"/>
        </w:rPr>
      </w:pPr>
    </w:p>
    <w:p w:rsidR="00FB6441" w:rsidRDefault="00FB6441" w:rsidP="00F404B4">
      <w:pPr>
        <w:ind w:left="142"/>
        <w:jc w:val="both"/>
        <w:rPr>
          <w:b/>
          <w:lang w:val="en-GB"/>
        </w:rPr>
      </w:pPr>
      <w:r>
        <w:rPr>
          <w:b/>
          <w:sz w:val="20"/>
          <w:szCs w:val="20"/>
          <w:lang w:val="en-GB"/>
        </w:rPr>
        <w:t>Parking</w:t>
      </w:r>
    </w:p>
    <w:p w:rsidR="00FB6441" w:rsidRDefault="00FB6441" w:rsidP="00F404B4">
      <w:pPr>
        <w:jc w:val="both"/>
        <w:rPr>
          <w:sz w:val="20"/>
          <w:lang w:val="en-GB"/>
        </w:rPr>
      </w:pPr>
      <w:r>
        <w:rPr>
          <w:sz w:val="20"/>
          <w:lang w:val="en-GB"/>
        </w:rPr>
        <w:t>W</w:t>
      </w:r>
      <w:r w:rsidRPr="001E3445">
        <w:rPr>
          <w:b/>
          <w:sz w:val="20"/>
          <w:lang w:val="en-GB"/>
        </w:rPr>
        <w:t>e have two disabled parking spaces in front of the school and one in front of the nursery building</w:t>
      </w:r>
      <w:r>
        <w:rPr>
          <w:sz w:val="20"/>
          <w:lang w:val="en-GB"/>
        </w:rPr>
        <w:t xml:space="preserve">.  These should only be used by those who genuinely need them.  </w:t>
      </w:r>
      <w:r w:rsidRPr="001E3445">
        <w:rPr>
          <w:b/>
          <w:sz w:val="20"/>
          <w:lang w:val="en-GB"/>
        </w:rPr>
        <w:t xml:space="preserve">The staff car park is for staff </w:t>
      </w:r>
      <w:r w:rsidR="00DD6FDF" w:rsidRPr="001E3445">
        <w:rPr>
          <w:b/>
          <w:sz w:val="20"/>
          <w:lang w:val="en-GB"/>
        </w:rPr>
        <w:t>cars and disabled badge holders only</w:t>
      </w:r>
      <w:r>
        <w:rPr>
          <w:sz w:val="20"/>
          <w:lang w:val="en-GB"/>
        </w:rPr>
        <w:t>.  There is a visitors car park and there are bays at the front of the school, please use these.</w:t>
      </w:r>
    </w:p>
    <w:p w:rsidR="00FB6441" w:rsidRDefault="00FB6441" w:rsidP="00F404B4">
      <w:pPr>
        <w:pStyle w:val="BodyText"/>
        <w:ind w:left="142"/>
        <w:jc w:val="both"/>
        <w:rPr>
          <w:rFonts w:ascii="Century Gothic" w:hAnsi="Century Gothic"/>
          <w:lang w:val="en-GB"/>
        </w:rPr>
      </w:pPr>
      <w:r>
        <w:rPr>
          <w:rFonts w:ascii="Century Gothic" w:hAnsi="Century Gothic"/>
          <w:lang w:val="en-GB"/>
        </w:rPr>
        <w:t>I would ask that you:</w:t>
      </w:r>
    </w:p>
    <w:p w:rsidR="00FB6441" w:rsidRDefault="00FB6441" w:rsidP="00F404B4">
      <w:pPr>
        <w:pStyle w:val="BodyText"/>
        <w:numPr>
          <w:ilvl w:val="0"/>
          <w:numId w:val="1"/>
        </w:numPr>
        <w:spacing w:after="0"/>
        <w:ind w:left="142"/>
        <w:jc w:val="both"/>
        <w:rPr>
          <w:rFonts w:ascii="Century Gothic" w:hAnsi="Century Gothic"/>
          <w:lang w:val="en-GB"/>
        </w:rPr>
      </w:pPr>
      <w:r>
        <w:rPr>
          <w:rFonts w:ascii="Century Gothic" w:hAnsi="Century Gothic"/>
          <w:lang w:val="en-GB"/>
        </w:rPr>
        <w:t>Do not park along the curb blocking the entrance and exit points.</w:t>
      </w:r>
    </w:p>
    <w:p w:rsidR="00FB6441" w:rsidRDefault="00FB6441" w:rsidP="00F404B4">
      <w:pPr>
        <w:pStyle w:val="BodyText"/>
        <w:numPr>
          <w:ilvl w:val="0"/>
          <w:numId w:val="1"/>
        </w:numPr>
        <w:spacing w:after="0"/>
        <w:ind w:left="142"/>
        <w:jc w:val="both"/>
        <w:rPr>
          <w:rFonts w:ascii="Century Gothic" w:hAnsi="Century Gothic"/>
          <w:lang w:val="en-GB"/>
        </w:rPr>
      </w:pPr>
      <w:r>
        <w:rPr>
          <w:rFonts w:ascii="Century Gothic" w:hAnsi="Century Gothic"/>
          <w:lang w:val="en-GB"/>
        </w:rPr>
        <w:t>Respect the one way system in place.</w:t>
      </w:r>
    </w:p>
    <w:p w:rsidR="00FB6441" w:rsidRDefault="00FB6441" w:rsidP="00F404B4">
      <w:pPr>
        <w:pStyle w:val="BodyText"/>
        <w:numPr>
          <w:ilvl w:val="0"/>
          <w:numId w:val="1"/>
        </w:numPr>
        <w:spacing w:after="0"/>
        <w:ind w:left="142"/>
        <w:jc w:val="both"/>
        <w:rPr>
          <w:rFonts w:ascii="Century Gothic" w:hAnsi="Century Gothic"/>
          <w:lang w:val="en-GB"/>
        </w:rPr>
      </w:pPr>
      <w:r>
        <w:rPr>
          <w:rFonts w:ascii="Century Gothic" w:hAnsi="Century Gothic"/>
          <w:lang w:val="en-GB"/>
        </w:rPr>
        <w:t xml:space="preserve">Do not park around the junction at </w:t>
      </w:r>
      <w:smartTag w:uri="urn:schemas-microsoft-com:office:smarttags" w:element="PlaceType">
        <w:smartTag w:uri="urn:schemas-microsoft-com:office:smarttags" w:element="PlaceType">
          <w:smartTag w:uri="urn:schemas-microsoft-com:office:smarttags" w:element="PlaceName">
            <w:r>
              <w:rPr>
                <w:rFonts w:ascii="Century Gothic" w:hAnsi="Century Gothic"/>
                <w:lang w:val="en-GB"/>
              </w:rPr>
              <w:t>Dunclare</w:t>
            </w:r>
          </w:smartTag>
        </w:smartTag>
        <w:r>
          <w:rPr>
            <w:rFonts w:ascii="Century Gothic" w:hAnsi="Century Gothic"/>
            <w:lang w:val="en-GB"/>
          </w:rPr>
          <w:t xml:space="preserve"> </w:t>
        </w:r>
        <w:smartTag w:uri="urn:schemas-microsoft-com:office:smarttags" w:element="PlaceType">
          <w:r>
            <w:rPr>
              <w:rFonts w:ascii="Century Gothic" w:hAnsi="Century Gothic"/>
              <w:lang w:val="en-GB"/>
            </w:rPr>
            <w:t>Park</w:t>
          </w:r>
        </w:smartTag>
      </w:smartTag>
      <w:r>
        <w:rPr>
          <w:rFonts w:ascii="Century Gothic" w:hAnsi="Century Gothic"/>
          <w:lang w:val="en-GB"/>
        </w:rPr>
        <w:t>.</w:t>
      </w:r>
    </w:p>
    <w:p w:rsidR="00FB6441" w:rsidRDefault="00FB6441" w:rsidP="00F404B4">
      <w:pPr>
        <w:pStyle w:val="BodyText"/>
        <w:spacing w:after="0"/>
        <w:ind w:left="142"/>
        <w:jc w:val="both"/>
        <w:rPr>
          <w:rFonts w:ascii="Century Gothic" w:hAnsi="Century Gothic"/>
          <w:lang w:val="en-GB"/>
        </w:rPr>
      </w:pPr>
    </w:p>
    <w:p w:rsidR="00FB6441" w:rsidRDefault="00FB6441" w:rsidP="00F404B4">
      <w:pPr>
        <w:pStyle w:val="BodyText"/>
        <w:spacing w:after="0"/>
        <w:ind w:left="142"/>
        <w:jc w:val="both"/>
        <w:rPr>
          <w:rFonts w:ascii="Century Gothic" w:hAnsi="Century Gothic"/>
          <w:lang w:val="en-GB"/>
        </w:rPr>
      </w:pPr>
      <w:r>
        <w:rPr>
          <w:rFonts w:ascii="Century Gothic" w:hAnsi="Century Gothic"/>
          <w:lang w:val="en-GB"/>
        </w:rPr>
        <w:t>The school has a limited number of off road parking spaces, however with a little consideration and patience there is no reason why this current system should not run smoothly.  The safety of the children is paramount.</w:t>
      </w:r>
    </w:p>
    <w:p w:rsidR="00FB6441" w:rsidRDefault="00FB6441" w:rsidP="00F404B4">
      <w:pPr>
        <w:pStyle w:val="BodyText"/>
        <w:spacing w:after="0"/>
        <w:ind w:left="142"/>
        <w:jc w:val="both"/>
        <w:rPr>
          <w:rFonts w:ascii="Century Gothic" w:hAnsi="Century Gothic"/>
          <w:lang w:val="en-GB"/>
        </w:rPr>
      </w:pPr>
    </w:p>
    <w:p w:rsidR="007F5B09" w:rsidRDefault="007F5B09" w:rsidP="00F404B4">
      <w:pPr>
        <w:pStyle w:val="BodyText"/>
        <w:spacing w:after="0"/>
        <w:ind w:left="142"/>
        <w:jc w:val="both"/>
        <w:rPr>
          <w:rFonts w:ascii="Century Gothic" w:hAnsi="Century Gothic"/>
          <w:lang w:val="en-GB"/>
        </w:rPr>
      </w:pPr>
    </w:p>
    <w:p w:rsidR="007F5B09" w:rsidRDefault="007F5B09" w:rsidP="00F404B4">
      <w:pPr>
        <w:pStyle w:val="BodyText"/>
        <w:spacing w:after="0"/>
        <w:ind w:left="142"/>
        <w:jc w:val="both"/>
        <w:rPr>
          <w:rFonts w:ascii="Century Gothic" w:hAnsi="Century Gothic"/>
          <w:lang w:val="en-GB"/>
        </w:rPr>
      </w:pPr>
      <w:bookmarkStart w:id="0" w:name="_GoBack"/>
      <w:bookmarkEnd w:id="0"/>
    </w:p>
    <w:p w:rsidR="00FB6441" w:rsidRDefault="00FB6441" w:rsidP="00981C96">
      <w:pPr>
        <w:pStyle w:val="BodyText"/>
        <w:spacing w:after="0"/>
        <w:jc w:val="both"/>
        <w:rPr>
          <w:rFonts w:ascii="Century Gothic" w:hAnsi="Century Gothic"/>
          <w:b/>
          <w:lang w:val="en-GB"/>
        </w:rPr>
      </w:pPr>
      <w:r>
        <w:rPr>
          <w:rFonts w:ascii="Century Gothic" w:hAnsi="Century Gothic"/>
          <w:b/>
          <w:lang w:val="en-GB"/>
        </w:rPr>
        <w:lastRenderedPageBreak/>
        <w:t>Changed your address or mobile telephone number?</w:t>
      </w:r>
    </w:p>
    <w:p w:rsidR="00FB6441" w:rsidRDefault="00FB6441" w:rsidP="00F404B4">
      <w:pPr>
        <w:ind w:left="0" w:right="360"/>
        <w:jc w:val="both"/>
        <w:rPr>
          <w:b/>
          <w:sz w:val="20"/>
          <w:szCs w:val="20"/>
          <w:lang w:val="en-GB"/>
        </w:rPr>
      </w:pPr>
      <w:r>
        <w:rPr>
          <w:lang w:val="en-GB"/>
        </w:rPr>
        <w:t>If you have changed your address or mobile telephone number please let us know.  Up to date mobile telephone numbers are essential for our text messaging service and to enable us to contact you in an emergency.</w:t>
      </w:r>
      <w:r w:rsidRPr="000505C8">
        <w:rPr>
          <w:b/>
          <w:sz w:val="20"/>
          <w:szCs w:val="20"/>
          <w:lang w:val="en-GB"/>
        </w:rPr>
        <w:t xml:space="preserve"> </w:t>
      </w:r>
    </w:p>
    <w:p w:rsidR="00FB6441" w:rsidRDefault="00FB6441" w:rsidP="00F404B4">
      <w:pPr>
        <w:ind w:left="0" w:right="360"/>
        <w:jc w:val="both"/>
        <w:rPr>
          <w:b/>
          <w:sz w:val="20"/>
          <w:szCs w:val="20"/>
          <w:lang w:val="en-GB"/>
        </w:rPr>
      </w:pPr>
    </w:p>
    <w:p w:rsidR="00FB6441" w:rsidRDefault="00FB6441" w:rsidP="00F404B4">
      <w:pPr>
        <w:ind w:left="0" w:right="360"/>
        <w:jc w:val="both"/>
        <w:rPr>
          <w:b/>
          <w:sz w:val="20"/>
          <w:szCs w:val="20"/>
          <w:lang w:val="en-GB"/>
        </w:rPr>
      </w:pPr>
      <w:r>
        <w:rPr>
          <w:b/>
          <w:sz w:val="20"/>
          <w:szCs w:val="20"/>
          <w:lang w:val="en-GB"/>
        </w:rPr>
        <w:t>Emergency Weather Plan</w:t>
      </w:r>
    </w:p>
    <w:p w:rsidR="00DD6FDF" w:rsidRDefault="00FB6441" w:rsidP="00F404B4">
      <w:pPr>
        <w:ind w:left="0" w:right="360"/>
        <w:jc w:val="both"/>
        <w:rPr>
          <w:sz w:val="20"/>
          <w:szCs w:val="20"/>
          <w:lang w:val="en-GB"/>
        </w:rPr>
      </w:pPr>
      <w:r>
        <w:rPr>
          <w:sz w:val="20"/>
          <w:szCs w:val="20"/>
          <w:lang w:val="en-GB"/>
        </w:rPr>
        <w:t xml:space="preserve">If there is a forecast that gives severe weather for the following day, </w:t>
      </w:r>
      <w:r w:rsidRPr="00DD6FDF">
        <w:rPr>
          <w:b/>
          <w:sz w:val="20"/>
          <w:szCs w:val="20"/>
          <w:lang w:val="en-GB"/>
        </w:rPr>
        <w:t>firstly</w:t>
      </w:r>
      <w:r>
        <w:rPr>
          <w:sz w:val="20"/>
          <w:szCs w:val="20"/>
          <w:lang w:val="en-GB"/>
        </w:rPr>
        <w:t xml:space="preserve"> the Principal (or Vice Principal in her absence) will place a message on our school website </w:t>
      </w:r>
      <w:hyperlink r:id="rId11" w:history="1">
        <w:r>
          <w:rPr>
            <w:rStyle w:val="Hyperlink"/>
            <w:sz w:val="20"/>
            <w:szCs w:val="20"/>
            <w:lang w:val="en-GB"/>
          </w:rPr>
          <w:t>www.windmillips.com</w:t>
        </w:r>
      </w:hyperlink>
      <w:r>
        <w:rPr>
          <w:sz w:val="20"/>
          <w:szCs w:val="20"/>
          <w:lang w:val="en-GB"/>
        </w:rPr>
        <w:t xml:space="preserve"> . </w:t>
      </w:r>
    </w:p>
    <w:p w:rsidR="00DD6FDF" w:rsidRPr="00DD6FDF" w:rsidRDefault="00DD6FDF" w:rsidP="00F404B4">
      <w:pPr>
        <w:ind w:left="0" w:right="360"/>
        <w:jc w:val="both"/>
        <w:rPr>
          <w:b/>
          <w:sz w:val="20"/>
          <w:szCs w:val="20"/>
          <w:lang w:val="en-GB"/>
        </w:rPr>
      </w:pPr>
      <w:r w:rsidRPr="00DD6FDF">
        <w:rPr>
          <w:b/>
          <w:sz w:val="20"/>
          <w:szCs w:val="20"/>
          <w:lang w:val="en-GB"/>
        </w:rPr>
        <w:t>‘Download the Schools NI App to receive notifications’</w:t>
      </w:r>
    </w:p>
    <w:p w:rsidR="00DD6FDF" w:rsidRDefault="00FB6441" w:rsidP="00F404B4">
      <w:pPr>
        <w:ind w:left="0" w:right="360"/>
        <w:jc w:val="both"/>
        <w:rPr>
          <w:sz w:val="20"/>
          <w:szCs w:val="20"/>
          <w:lang w:val="en-GB"/>
        </w:rPr>
      </w:pPr>
      <w:r w:rsidRPr="00DD6FDF">
        <w:rPr>
          <w:b/>
          <w:sz w:val="20"/>
          <w:szCs w:val="20"/>
          <w:lang w:val="en-GB"/>
        </w:rPr>
        <w:t>Secondly</w:t>
      </w:r>
      <w:r>
        <w:rPr>
          <w:sz w:val="20"/>
          <w:szCs w:val="20"/>
          <w:lang w:val="en-GB"/>
        </w:rPr>
        <w:t xml:space="preserve"> by text message, to all families and staff using the school text messaging service.  This service uses the main mobile contact number which has been given to the school.  It is the responsibility of parents to ensure that school is notified of any changes to contact numbers. </w:t>
      </w:r>
    </w:p>
    <w:p w:rsidR="00FB6441" w:rsidRDefault="00FB6441" w:rsidP="00F404B4">
      <w:pPr>
        <w:ind w:left="0" w:right="360"/>
        <w:jc w:val="both"/>
        <w:rPr>
          <w:i/>
          <w:sz w:val="20"/>
          <w:szCs w:val="20"/>
          <w:lang w:val="en-GB"/>
        </w:rPr>
      </w:pPr>
      <w:r w:rsidRPr="00DD6FDF">
        <w:rPr>
          <w:b/>
          <w:sz w:val="20"/>
          <w:szCs w:val="20"/>
          <w:lang w:val="en-GB"/>
        </w:rPr>
        <w:t>Thirdly</w:t>
      </w:r>
      <w:r>
        <w:rPr>
          <w:sz w:val="20"/>
          <w:szCs w:val="20"/>
          <w:lang w:val="en-GB"/>
        </w:rPr>
        <w:t xml:space="preserve"> by notification to BBCNI News who will produce a list.  A list of closures will be found at </w:t>
      </w:r>
      <w:hyperlink r:id="rId12" w:history="1">
        <w:r>
          <w:rPr>
            <w:rStyle w:val="Hyperlink"/>
            <w:sz w:val="20"/>
            <w:szCs w:val="20"/>
            <w:lang w:val="en-GB"/>
          </w:rPr>
          <w:t>http://www.bbc.co.uk/newsni</w:t>
        </w:r>
      </w:hyperlink>
      <w:r>
        <w:rPr>
          <w:sz w:val="20"/>
          <w:szCs w:val="20"/>
          <w:lang w:val="en-GB"/>
        </w:rPr>
        <w:t>.  If we do get snow you should send your child to school with wellingtons/snow boots, hat and gloves etc.so that those who wish to do so get the opportunity to go outside.</w:t>
      </w:r>
    </w:p>
    <w:p w:rsidR="00FB6441" w:rsidRDefault="00FB6441" w:rsidP="00F404B4">
      <w:pPr>
        <w:ind w:left="0" w:right="360"/>
        <w:jc w:val="both"/>
        <w:rPr>
          <w:sz w:val="20"/>
          <w:szCs w:val="20"/>
          <w:lang w:val="en-GB"/>
        </w:rPr>
      </w:pPr>
    </w:p>
    <w:p w:rsidR="00FB6441" w:rsidRDefault="00FB6441" w:rsidP="00F404B4">
      <w:pPr>
        <w:ind w:left="0" w:right="360"/>
        <w:jc w:val="both"/>
        <w:rPr>
          <w:sz w:val="20"/>
          <w:szCs w:val="20"/>
          <w:lang w:val="en-GB"/>
        </w:rPr>
      </w:pPr>
      <w:r>
        <w:rPr>
          <w:sz w:val="20"/>
          <w:szCs w:val="20"/>
          <w:lang w:val="en-GB"/>
        </w:rPr>
        <w:t xml:space="preserve">However, if there is doubt as to whether or not the school will be open, staff and children should come in as normal unless conditions where they live mean they are blocked in or that driving conditions are hazardous.  </w:t>
      </w:r>
    </w:p>
    <w:p w:rsidR="00FB6441" w:rsidRDefault="00FB6441" w:rsidP="00F404B4">
      <w:pPr>
        <w:ind w:left="0" w:right="360"/>
        <w:jc w:val="both"/>
        <w:rPr>
          <w:sz w:val="20"/>
          <w:szCs w:val="20"/>
          <w:lang w:val="en-GB"/>
        </w:rPr>
      </w:pPr>
    </w:p>
    <w:p w:rsidR="00FB6441" w:rsidRDefault="00FB6441" w:rsidP="00F404B4">
      <w:pPr>
        <w:ind w:left="0" w:right="360"/>
        <w:jc w:val="both"/>
        <w:rPr>
          <w:sz w:val="20"/>
          <w:szCs w:val="20"/>
          <w:lang w:val="en-GB"/>
        </w:rPr>
      </w:pPr>
      <w:r>
        <w:rPr>
          <w:sz w:val="20"/>
          <w:szCs w:val="20"/>
          <w:lang w:val="en-GB"/>
        </w:rPr>
        <w:t>A member of the senior management team will monitor the situation at school and make a decision on whether or not to keep the school open or make arrangements to get children home who have arrived at school.  Staff are expected to ring in their intentions before 7.30am.  However, should weather conditions improve sufficiently before 12 o’clock staff will be expected to come in to work.</w:t>
      </w:r>
    </w:p>
    <w:p w:rsidR="00FB6441" w:rsidRDefault="00FB6441" w:rsidP="00F404B4">
      <w:pPr>
        <w:ind w:left="0" w:right="360"/>
        <w:jc w:val="both"/>
        <w:rPr>
          <w:sz w:val="20"/>
          <w:szCs w:val="20"/>
          <w:lang w:val="en-GB"/>
        </w:rPr>
      </w:pPr>
    </w:p>
    <w:p w:rsidR="00FB6441" w:rsidRDefault="00FB6441" w:rsidP="00F404B4">
      <w:pPr>
        <w:ind w:left="0" w:right="360"/>
        <w:jc w:val="both"/>
        <w:rPr>
          <w:sz w:val="20"/>
          <w:szCs w:val="20"/>
          <w:lang w:val="en-GB"/>
        </w:rPr>
      </w:pPr>
      <w:r>
        <w:rPr>
          <w:sz w:val="20"/>
          <w:szCs w:val="20"/>
          <w:lang w:val="en-GB"/>
        </w:rPr>
        <w:t>Unless the weather deteriorates during the day staff will be expected to work their normal hours.</w:t>
      </w:r>
    </w:p>
    <w:p w:rsidR="00FB6441" w:rsidRDefault="00FB6441" w:rsidP="00F404B4">
      <w:pPr>
        <w:ind w:left="0" w:right="360"/>
        <w:jc w:val="both"/>
        <w:rPr>
          <w:sz w:val="20"/>
          <w:szCs w:val="20"/>
          <w:lang w:val="en-GB"/>
        </w:rPr>
      </w:pPr>
    </w:p>
    <w:p w:rsidR="00FB6441" w:rsidRDefault="00FB6441" w:rsidP="00F404B4">
      <w:pPr>
        <w:ind w:left="0" w:right="360"/>
        <w:jc w:val="both"/>
        <w:rPr>
          <w:sz w:val="20"/>
          <w:szCs w:val="20"/>
          <w:lang w:val="en-GB"/>
        </w:rPr>
      </w:pPr>
      <w:r>
        <w:rPr>
          <w:sz w:val="20"/>
          <w:szCs w:val="20"/>
          <w:lang w:val="en-GB"/>
        </w:rPr>
        <w:t>If a parent has been able to bring his/her child in to school he/she should be able to expect his/her child to remain in school until the normal finishing time (unless the school has announced that it will be closed or unless the weather begins to deteriorate sufficiently to warrant that it would be advisable to get the children home as soon as possible.</w:t>
      </w:r>
    </w:p>
    <w:p w:rsidR="00FB6441" w:rsidRDefault="00FB6441" w:rsidP="00F404B4">
      <w:pPr>
        <w:ind w:left="0" w:right="360"/>
        <w:jc w:val="both"/>
        <w:rPr>
          <w:sz w:val="20"/>
          <w:szCs w:val="20"/>
          <w:lang w:val="en-GB"/>
        </w:rPr>
      </w:pPr>
    </w:p>
    <w:p w:rsidR="00FB6441" w:rsidRDefault="00FB6441" w:rsidP="00F404B4">
      <w:pPr>
        <w:ind w:left="0" w:right="360"/>
        <w:jc w:val="both"/>
        <w:rPr>
          <w:b/>
          <w:sz w:val="20"/>
          <w:szCs w:val="20"/>
          <w:lang w:val="en-GB"/>
        </w:rPr>
      </w:pPr>
      <w:r w:rsidRPr="00F404B4">
        <w:rPr>
          <w:b/>
          <w:sz w:val="20"/>
          <w:szCs w:val="20"/>
          <w:lang w:val="en-GB"/>
        </w:rPr>
        <w:t>Annual General Meeting</w:t>
      </w:r>
    </w:p>
    <w:p w:rsidR="00FB6441" w:rsidRDefault="00FB6441" w:rsidP="00F404B4">
      <w:pPr>
        <w:ind w:left="0" w:right="360"/>
        <w:jc w:val="both"/>
        <w:rPr>
          <w:sz w:val="20"/>
          <w:szCs w:val="20"/>
          <w:lang w:val="en-GB"/>
        </w:rPr>
      </w:pPr>
      <w:r w:rsidRPr="00F404B4">
        <w:rPr>
          <w:sz w:val="20"/>
          <w:szCs w:val="20"/>
          <w:lang w:val="en-GB"/>
        </w:rPr>
        <w:t xml:space="preserve">Windmill Integrated Primary School </w:t>
      </w:r>
      <w:r w:rsidR="00DD6FDF">
        <w:rPr>
          <w:sz w:val="20"/>
          <w:szCs w:val="20"/>
          <w:lang w:val="en-GB"/>
        </w:rPr>
        <w:t>will hold its</w:t>
      </w:r>
      <w:r w:rsidRPr="00F404B4">
        <w:rPr>
          <w:sz w:val="20"/>
          <w:szCs w:val="20"/>
          <w:lang w:val="en-GB"/>
        </w:rPr>
        <w:t xml:space="preserve"> Annual General Meeting on Tuesday </w:t>
      </w:r>
      <w:r w:rsidR="00DD6FDF">
        <w:rPr>
          <w:sz w:val="20"/>
          <w:szCs w:val="20"/>
          <w:lang w:val="en-GB"/>
        </w:rPr>
        <w:t>27th November at 7.30</w:t>
      </w:r>
      <w:r w:rsidRPr="00F404B4">
        <w:rPr>
          <w:sz w:val="20"/>
          <w:szCs w:val="20"/>
          <w:lang w:val="en-GB"/>
        </w:rPr>
        <w:t>pm.</w:t>
      </w:r>
      <w:r>
        <w:rPr>
          <w:sz w:val="20"/>
          <w:szCs w:val="20"/>
          <w:lang w:val="en-GB"/>
        </w:rPr>
        <w:t xml:space="preserve"> </w:t>
      </w:r>
    </w:p>
    <w:p w:rsidR="00DD6FDF" w:rsidRPr="00F404B4" w:rsidRDefault="00DD6FDF" w:rsidP="00F404B4">
      <w:pPr>
        <w:ind w:left="0" w:right="360"/>
        <w:jc w:val="both"/>
        <w:rPr>
          <w:sz w:val="20"/>
          <w:szCs w:val="20"/>
          <w:lang w:val="en-GB"/>
        </w:rPr>
      </w:pPr>
    </w:p>
    <w:p w:rsidR="00FB6441" w:rsidRDefault="00FB6441" w:rsidP="00F404B4">
      <w:pPr>
        <w:pStyle w:val="BodyText"/>
        <w:spacing w:after="0"/>
        <w:ind w:left="142"/>
        <w:jc w:val="both"/>
        <w:rPr>
          <w:rFonts w:ascii="Century Gothic" w:hAnsi="Century Gothic"/>
          <w:b/>
          <w:lang w:val="en-GB"/>
        </w:rPr>
      </w:pPr>
    </w:p>
    <w:p w:rsidR="00FB6441" w:rsidRDefault="00FB6441" w:rsidP="00F404B4">
      <w:pPr>
        <w:pStyle w:val="BodyText"/>
        <w:spacing w:after="0"/>
        <w:ind w:left="142"/>
        <w:jc w:val="both"/>
        <w:rPr>
          <w:rFonts w:ascii="Century Gothic" w:hAnsi="Century Gothic"/>
          <w:b/>
          <w:lang w:val="en-GB"/>
        </w:rPr>
      </w:pPr>
      <w:r>
        <w:rPr>
          <w:rFonts w:ascii="Century Gothic" w:hAnsi="Century Gothic"/>
          <w:b/>
          <w:lang w:val="en-GB"/>
        </w:rPr>
        <w:t>Trips</w:t>
      </w:r>
    </w:p>
    <w:p w:rsidR="00FB6441" w:rsidRDefault="001E3445" w:rsidP="00F404B4">
      <w:pPr>
        <w:pStyle w:val="BodyText"/>
        <w:spacing w:after="0"/>
        <w:ind w:left="142"/>
        <w:jc w:val="both"/>
        <w:rPr>
          <w:rFonts w:ascii="Century Gothic" w:hAnsi="Century Gothic"/>
          <w:lang w:val="en-GB"/>
        </w:rPr>
      </w:pPr>
      <w:r>
        <w:rPr>
          <w:rFonts w:ascii="Century Gothic" w:hAnsi="Century Gothic"/>
          <w:lang w:val="en-GB"/>
        </w:rPr>
        <w:t>Swimming lessons for Primary 5</w:t>
      </w:r>
      <w:r w:rsidR="00FB6441">
        <w:rPr>
          <w:rFonts w:ascii="Century Gothic" w:hAnsi="Century Gothic"/>
          <w:lang w:val="en-GB"/>
        </w:rPr>
        <w:t>EV</w:t>
      </w:r>
      <w:r>
        <w:rPr>
          <w:rFonts w:ascii="Century Gothic" w:hAnsi="Century Gothic"/>
          <w:lang w:val="en-GB"/>
        </w:rPr>
        <w:t xml:space="preserve"> and Primary 6</w:t>
      </w:r>
      <w:r w:rsidR="00FB6441">
        <w:rPr>
          <w:rFonts w:ascii="Century Gothic" w:hAnsi="Century Gothic"/>
          <w:lang w:val="en-GB"/>
        </w:rPr>
        <w:t xml:space="preserve"> commenced on Thursday </w:t>
      </w:r>
      <w:r>
        <w:rPr>
          <w:rFonts w:ascii="Century Gothic" w:hAnsi="Century Gothic"/>
          <w:lang w:val="en-GB"/>
        </w:rPr>
        <w:t>8</w:t>
      </w:r>
      <w:r w:rsidRPr="001E3445">
        <w:rPr>
          <w:rFonts w:ascii="Century Gothic" w:hAnsi="Century Gothic"/>
          <w:vertAlign w:val="superscript"/>
          <w:lang w:val="en-GB"/>
        </w:rPr>
        <w:t>th</w:t>
      </w:r>
      <w:r>
        <w:rPr>
          <w:rFonts w:ascii="Century Gothic" w:hAnsi="Century Gothic"/>
          <w:lang w:val="en-GB"/>
        </w:rPr>
        <w:t xml:space="preserve"> </w:t>
      </w:r>
      <w:r w:rsidR="00FB6441">
        <w:rPr>
          <w:rFonts w:ascii="Century Gothic" w:hAnsi="Century Gothic"/>
          <w:lang w:val="en-GB"/>
        </w:rPr>
        <w:t>November for 6 weeks.</w:t>
      </w:r>
    </w:p>
    <w:p w:rsidR="00FB6441" w:rsidRDefault="00FB6441" w:rsidP="00F404B4">
      <w:pPr>
        <w:pStyle w:val="BodyText"/>
        <w:spacing w:after="0"/>
        <w:ind w:left="142"/>
        <w:jc w:val="both"/>
        <w:rPr>
          <w:rFonts w:ascii="Century Gothic" w:hAnsi="Century Gothic"/>
          <w:lang w:val="en-GB"/>
        </w:rPr>
      </w:pPr>
    </w:p>
    <w:p w:rsidR="00FB6441" w:rsidRDefault="00FB6441" w:rsidP="00F404B4">
      <w:pPr>
        <w:pStyle w:val="BodyText"/>
        <w:spacing w:after="0"/>
        <w:jc w:val="both"/>
        <w:rPr>
          <w:rFonts w:ascii="Century Gothic" w:hAnsi="Century Gothic"/>
          <w:b/>
          <w:lang w:val="en-GB"/>
        </w:rPr>
      </w:pPr>
    </w:p>
    <w:p w:rsidR="00FB6441" w:rsidRDefault="00FB6441" w:rsidP="00F404B4">
      <w:pPr>
        <w:pStyle w:val="BodyText"/>
        <w:spacing w:after="0"/>
        <w:ind w:left="142"/>
        <w:jc w:val="both"/>
        <w:rPr>
          <w:rFonts w:ascii="Century Gothic" w:hAnsi="Century Gothic"/>
          <w:b/>
          <w:lang w:val="en-GB"/>
        </w:rPr>
      </w:pPr>
      <w:r>
        <w:rPr>
          <w:rFonts w:ascii="Century Gothic" w:hAnsi="Century Gothic"/>
          <w:b/>
          <w:lang w:val="en-GB"/>
        </w:rPr>
        <w:t>Dates for your diary</w:t>
      </w:r>
    </w:p>
    <w:p w:rsidR="00FB6441" w:rsidRPr="005339E2" w:rsidRDefault="00FB6441" w:rsidP="00F404B4">
      <w:pPr>
        <w:pStyle w:val="BodyText"/>
        <w:spacing w:after="0"/>
        <w:ind w:left="142"/>
        <w:jc w:val="both"/>
        <w:rPr>
          <w:rFonts w:ascii="Century Gothic" w:hAnsi="Century Gothic"/>
          <w:lang w:val="en-GB"/>
        </w:rPr>
      </w:pPr>
    </w:p>
    <w:p w:rsidR="005339E2" w:rsidRDefault="005339E2" w:rsidP="00F404B4">
      <w:pPr>
        <w:pStyle w:val="BodyText"/>
        <w:spacing w:after="0"/>
        <w:ind w:left="142"/>
        <w:jc w:val="both"/>
        <w:rPr>
          <w:rFonts w:ascii="Century Gothic" w:hAnsi="Century Gothic"/>
          <w:lang w:val="en-GB"/>
        </w:rPr>
      </w:pPr>
      <w:r w:rsidRPr="005339E2">
        <w:rPr>
          <w:rFonts w:ascii="Century Gothic" w:hAnsi="Century Gothic"/>
          <w:lang w:val="en-GB"/>
        </w:rPr>
        <w:t>5</w:t>
      </w:r>
      <w:r w:rsidRPr="005339E2">
        <w:rPr>
          <w:rFonts w:ascii="Century Gothic" w:hAnsi="Century Gothic"/>
          <w:vertAlign w:val="superscript"/>
          <w:lang w:val="en-GB"/>
        </w:rPr>
        <w:t>th</w:t>
      </w:r>
      <w:r w:rsidRPr="005339E2">
        <w:rPr>
          <w:rFonts w:ascii="Century Gothic" w:hAnsi="Century Gothic"/>
          <w:lang w:val="en-GB"/>
        </w:rPr>
        <w:t xml:space="preserve"> December 2018- Christmas Extravaganza at The Integrated College Dungannon at 7pm.</w:t>
      </w:r>
      <w:r>
        <w:rPr>
          <w:rFonts w:ascii="Century Gothic" w:hAnsi="Century Gothic"/>
          <w:lang w:val="en-GB"/>
        </w:rPr>
        <w:t xml:space="preserve"> Windmill’s choir will be singing at the event. Windmill will also have a stall at the event selling Christmas decorations made by pupils from Nursery to Primary 7 under the direction and guidance of Mrs Stephanie Hazelton.</w:t>
      </w:r>
    </w:p>
    <w:p w:rsidR="005339E2" w:rsidRDefault="005339E2" w:rsidP="00F404B4">
      <w:pPr>
        <w:pStyle w:val="BodyText"/>
        <w:spacing w:after="0"/>
        <w:ind w:left="142"/>
        <w:jc w:val="both"/>
        <w:rPr>
          <w:rFonts w:ascii="Century Gothic" w:hAnsi="Century Gothic"/>
          <w:lang w:val="en-GB"/>
        </w:rPr>
      </w:pPr>
    </w:p>
    <w:p w:rsidR="005339E2" w:rsidRPr="007F5B09" w:rsidRDefault="005339E2" w:rsidP="00F404B4">
      <w:pPr>
        <w:pStyle w:val="BodyText"/>
        <w:spacing w:after="0"/>
        <w:ind w:left="142"/>
        <w:jc w:val="both"/>
        <w:rPr>
          <w:rFonts w:ascii="Century Gothic" w:hAnsi="Century Gothic"/>
          <w:b/>
          <w:lang w:val="en-GB"/>
        </w:rPr>
      </w:pPr>
      <w:r>
        <w:rPr>
          <w:rFonts w:ascii="Century Gothic" w:hAnsi="Century Gothic"/>
          <w:lang w:val="en-GB"/>
        </w:rPr>
        <w:t>6</w:t>
      </w:r>
      <w:r w:rsidRPr="005339E2">
        <w:rPr>
          <w:rFonts w:ascii="Century Gothic" w:hAnsi="Century Gothic"/>
          <w:vertAlign w:val="superscript"/>
          <w:lang w:val="en-GB"/>
        </w:rPr>
        <w:t>th</w:t>
      </w:r>
      <w:r>
        <w:rPr>
          <w:rFonts w:ascii="Century Gothic" w:hAnsi="Century Gothic"/>
          <w:lang w:val="en-GB"/>
        </w:rPr>
        <w:t xml:space="preserve"> December 2018- Primary 2-Primary 4 Christmas Play entitled the Inn-spectors. There will be 2 shows; one in the morning at 10.00am and the second show will take place at 7pm that evening.</w:t>
      </w:r>
      <w:r w:rsidR="007F5B09">
        <w:rPr>
          <w:rFonts w:ascii="Century Gothic" w:hAnsi="Century Gothic"/>
          <w:lang w:val="en-GB"/>
        </w:rPr>
        <w:t xml:space="preserve"> </w:t>
      </w:r>
      <w:r w:rsidR="007F5B09" w:rsidRPr="007F5B09">
        <w:rPr>
          <w:rFonts w:ascii="Century Gothic" w:hAnsi="Century Gothic"/>
          <w:b/>
          <w:lang w:val="en-GB"/>
        </w:rPr>
        <w:t xml:space="preserve">All children have an </w:t>
      </w:r>
      <w:r w:rsidR="007F5B09" w:rsidRPr="007F5B09">
        <w:rPr>
          <w:rFonts w:ascii="Century Gothic" w:hAnsi="Century Gothic"/>
          <w:b/>
          <w:lang w:val="en-GB"/>
        </w:rPr>
        <w:lastRenderedPageBreak/>
        <w:t>important part to play in the Christmas performance and therefore all P2, P3 and P4 children must attend on  the night.</w:t>
      </w:r>
    </w:p>
    <w:p w:rsidR="001E3445" w:rsidRDefault="001E3445" w:rsidP="00F404B4">
      <w:pPr>
        <w:pStyle w:val="BodyText"/>
        <w:spacing w:after="0"/>
        <w:ind w:left="142"/>
        <w:jc w:val="both"/>
        <w:rPr>
          <w:rFonts w:ascii="Century Gothic" w:hAnsi="Century Gothic"/>
          <w:lang w:val="en-GB"/>
        </w:rPr>
      </w:pPr>
    </w:p>
    <w:p w:rsidR="001E3445" w:rsidRDefault="001E3445" w:rsidP="00F404B4">
      <w:pPr>
        <w:pStyle w:val="BodyText"/>
        <w:spacing w:after="0"/>
        <w:ind w:left="142"/>
        <w:jc w:val="both"/>
        <w:rPr>
          <w:rFonts w:ascii="Century Gothic" w:hAnsi="Century Gothic"/>
          <w:lang w:val="en-GB"/>
        </w:rPr>
      </w:pPr>
      <w:r>
        <w:rPr>
          <w:rFonts w:ascii="Century Gothic" w:hAnsi="Century Gothic"/>
          <w:lang w:val="en-GB"/>
        </w:rPr>
        <w:t>6</w:t>
      </w:r>
      <w:r w:rsidRPr="001E3445">
        <w:rPr>
          <w:rFonts w:ascii="Century Gothic" w:hAnsi="Century Gothic"/>
          <w:vertAlign w:val="superscript"/>
          <w:lang w:val="en-GB"/>
        </w:rPr>
        <w:t>th</w:t>
      </w:r>
      <w:r>
        <w:rPr>
          <w:rFonts w:ascii="Century Gothic" w:hAnsi="Century Gothic"/>
          <w:lang w:val="en-GB"/>
        </w:rPr>
        <w:t xml:space="preserve"> December 2018- Alex and Connie Puppet Show in the Nursery – 9.15am-10.15am.</w:t>
      </w:r>
    </w:p>
    <w:p w:rsidR="005339E2" w:rsidRPr="005339E2" w:rsidRDefault="005339E2" w:rsidP="00F404B4">
      <w:pPr>
        <w:pStyle w:val="BodyText"/>
        <w:spacing w:after="0"/>
        <w:ind w:left="142"/>
        <w:jc w:val="both"/>
        <w:rPr>
          <w:rFonts w:ascii="Century Gothic" w:hAnsi="Century Gothic"/>
          <w:lang w:val="en-GB"/>
        </w:rPr>
      </w:pPr>
    </w:p>
    <w:p w:rsidR="00FB6441" w:rsidRDefault="00FB6441" w:rsidP="005339E2">
      <w:pPr>
        <w:pStyle w:val="BodyText"/>
        <w:spacing w:after="0"/>
        <w:ind w:left="142"/>
        <w:jc w:val="both"/>
        <w:rPr>
          <w:rFonts w:ascii="Century Gothic" w:hAnsi="Century Gothic"/>
          <w:lang w:val="en-GB"/>
        </w:rPr>
      </w:pPr>
      <w:r>
        <w:rPr>
          <w:rFonts w:ascii="Century Gothic" w:hAnsi="Century Gothic"/>
          <w:lang w:val="en-GB"/>
        </w:rPr>
        <w:t>S</w:t>
      </w:r>
      <w:r w:rsidR="005339E2">
        <w:rPr>
          <w:rFonts w:ascii="Century Gothic" w:hAnsi="Century Gothic"/>
          <w:lang w:val="en-GB"/>
        </w:rPr>
        <w:t>chool Christmas Dinner- Friday 7</w:t>
      </w:r>
      <w:r w:rsidRPr="00BC19FE">
        <w:rPr>
          <w:rFonts w:ascii="Century Gothic" w:hAnsi="Century Gothic"/>
          <w:vertAlign w:val="superscript"/>
          <w:lang w:val="en-GB"/>
        </w:rPr>
        <w:t>th</w:t>
      </w:r>
      <w:r w:rsidR="005339E2">
        <w:rPr>
          <w:rFonts w:ascii="Century Gothic" w:hAnsi="Century Gothic"/>
          <w:lang w:val="en-GB"/>
        </w:rPr>
        <w:t xml:space="preserve"> December 2018</w:t>
      </w:r>
      <w:r>
        <w:rPr>
          <w:rFonts w:ascii="Century Gothic" w:hAnsi="Century Gothic"/>
          <w:lang w:val="en-GB"/>
        </w:rPr>
        <w:t>.</w:t>
      </w:r>
      <w:r w:rsidR="005339E2">
        <w:rPr>
          <w:rFonts w:ascii="Century Gothic" w:hAnsi="Century Gothic"/>
          <w:lang w:val="en-GB"/>
        </w:rPr>
        <w:t xml:space="preserve"> </w:t>
      </w:r>
      <w:r>
        <w:rPr>
          <w:rFonts w:ascii="Century Gothic" w:hAnsi="Century Gothic"/>
          <w:lang w:val="en-GB"/>
        </w:rPr>
        <w:t>School closes a</w:t>
      </w:r>
      <w:r w:rsidR="005339E2">
        <w:rPr>
          <w:rFonts w:ascii="Century Gothic" w:hAnsi="Century Gothic"/>
          <w:lang w:val="en-GB"/>
        </w:rPr>
        <w:t>t 1.30pm for Primary 1-Primary 4</w:t>
      </w:r>
      <w:r>
        <w:rPr>
          <w:rFonts w:ascii="Century Gothic" w:hAnsi="Century Gothic"/>
          <w:lang w:val="en-GB"/>
        </w:rPr>
        <w:t xml:space="preserve"> children </w:t>
      </w:r>
      <w:r w:rsidR="005339E2">
        <w:rPr>
          <w:rFonts w:ascii="Century Gothic" w:hAnsi="Century Gothic"/>
          <w:lang w:val="en-GB"/>
        </w:rPr>
        <w:t xml:space="preserve">   </w:t>
      </w:r>
      <w:r>
        <w:rPr>
          <w:rFonts w:ascii="Century Gothic" w:hAnsi="Century Gothic"/>
          <w:lang w:val="en-GB"/>
        </w:rPr>
        <w:t xml:space="preserve">and older siblings; 1.45pm </w:t>
      </w:r>
      <w:r w:rsidR="005339E2">
        <w:rPr>
          <w:rFonts w:ascii="Century Gothic" w:hAnsi="Century Gothic"/>
          <w:lang w:val="en-GB"/>
        </w:rPr>
        <w:t>for Primary 5</w:t>
      </w:r>
      <w:r>
        <w:rPr>
          <w:rFonts w:ascii="Century Gothic" w:hAnsi="Century Gothic"/>
          <w:lang w:val="en-GB"/>
        </w:rPr>
        <w:t>-Primary 7 children.</w:t>
      </w:r>
    </w:p>
    <w:p w:rsidR="005339E2" w:rsidRDefault="005339E2" w:rsidP="00F404B4">
      <w:pPr>
        <w:pStyle w:val="BodyText"/>
        <w:spacing w:after="0"/>
        <w:ind w:left="142"/>
        <w:jc w:val="both"/>
        <w:rPr>
          <w:rFonts w:ascii="Century Gothic" w:hAnsi="Century Gothic"/>
          <w:lang w:val="en-GB"/>
        </w:rPr>
      </w:pPr>
    </w:p>
    <w:p w:rsidR="005339E2" w:rsidRDefault="005339E2" w:rsidP="00F404B4">
      <w:pPr>
        <w:pStyle w:val="BodyText"/>
        <w:spacing w:after="0"/>
        <w:ind w:left="142"/>
        <w:jc w:val="both"/>
        <w:rPr>
          <w:rFonts w:ascii="Century Gothic" w:hAnsi="Century Gothic"/>
          <w:lang w:val="en-GB"/>
        </w:rPr>
      </w:pPr>
      <w:r>
        <w:rPr>
          <w:rFonts w:ascii="Century Gothic" w:hAnsi="Century Gothic"/>
          <w:lang w:val="en-GB"/>
        </w:rPr>
        <w:t>13</w:t>
      </w:r>
      <w:r w:rsidRPr="005339E2">
        <w:rPr>
          <w:rFonts w:ascii="Century Gothic" w:hAnsi="Century Gothic"/>
          <w:vertAlign w:val="superscript"/>
          <w:lang w:val="en-GB"/>
        </w:rPr>
        <w:t>th</w:t>
      </w:r>
      <w:r>
        <w:rPr>
          <w:rFonts w:ascii="Century Gothic" w:hAnsi="Century Gothic"/>
          <w:lang w:val="en-GB"/>
        </w:rPr>
        <w:t xml:space="preserve"> December 2018-  Primary 1 Christmas Assembly at 9.30am</w:t>
      </w:r>
    </w:p>
    <w:p w:rsidR="005339E2" w:rsidRDefault="005339E2" w:rsidP="00F404B4">
      <w:pPr>
        <w:pStyle w:val="BodyText"/>
        <w:spacing w:after="0"/>
        <w:ind w:left="142"/>
        <w:jc w:val="both"/>
        <w:rPr>
          <w:rFonts w:ascii="Century Gothic" w:hAnsi="Century Gothic"/>
          <w:lang w:val="en-GB"/>
        </w:rPr>
      </w:pPr>
    </w:p>
    <w:p w:rsidR="005339E2" w:rsidRDefault="005339E2" w:rsidP="00F404B4">
      <w:pPr>
        <w:pStyle w:val="BodyText"/>
        <w:spacing w:after="0"/>
        <w:ind w:left="142"/>
        <w:jc w:val="both"/>
        <w:rPr>
          <w:rFonts w:ascii="Century Gothic" w:hAnsi="Century Gothic"/>
          <w:lang w:val="en-GB"/>
        </w:rPr>
      </w:pPr>
      <w:r>
        <w:rPr>
          <w:rFonts w:ascii="Century Gothic" w:hAnsi="Century Gothic"/>
          <w:lang w:val="en-GB"/>
        </w:rPr>
        <w:t>13</w:t>
      </w:r>
      <w:r w:rsidRPr="005339E2">
        <w:rPr>
          <w:rFonts w:ascii="Century Gothic" w:hAnsi="Century Gothic"/>
          <w:vertAlign w:val="superscript"/>
          <w:lang w:val="en-GB"/>
        </w:rPr>
        <w:t>th</w:t>
      </w:r>
      <w:r>
        <w:rPr>
          <w:rFonts w:ascii="Century Gothic" w:hAnsi="Century Gothic"/>
          <w:lang w:val="en-GB"/>
        </w:rPr>
        <w:t xml:space="preserve"> December 2018- Windmill’s School choir will be entertaining ‘Over 65’s’ at The Junction, Dungannon at 1.30pm. </w:t>
      </w:r>
    </w:p>
    <w:p w:rsidR="005339E2" w:rsidRDefault="005339E2" w:rsidP="00F404B4">
      <w:pPr>
        <w:pStyle w:val="BodyText"/>
        <w:spacing w:after="0"/>
        <w:ind w:left="142"/>
        <w:jc w:val="both"/>
        <w:rPr>
          <w:rFonts w:ascii="Century Gothic" w:hAnsi="Century Gothic"/>
          <w:lang w:val="en-GB"/>
        </w:rPr>
      </w:pPr>
    </w:p>
    <w:p w:rsidR="005339E2" w:rsidRPr="00BC19FE" w:rsidRDefault="005339E2" w:rsidP="005339E2">
      <w:pPr>
        <w:pStyle w:val="BodyText"/>
        <w:spacing w:after="0"/>
        <w:ind w:left="142"/>
        <w:jc w:val="both"/>
        <w:rPr>
          <w:rFonts w:ascii="Century Gothic" w:hAnsi="Century Gothic"/>
          <w:lang w:val="en-GB"/>
        </w:rPr>
      </w:pPr>
      <w:r>
        <w:rPr>
          <w:rFonts w:ascii="Century Gothic" w:hAnsi="Century Gothic"/>
          <w:lang w:val="en-GB"/>
        </w:rPr>
        <w:t>14</w:t>
      </w:r>
      <w:r w:rsidRPr="005339E2">
        <w:rPr>
          <w:rFonts w:ascii="Century Gothic" w:hAnsi="Century Gothic"/>
          <w:vertAlign w:val="superscript"/>
          <w:lang w:val="en-GB"/>
        </w:rPr>
        <w:t>th</w:t>
      </w:r>
      <w:r>
        <w:rPr>
          <w:rFonts w:ascii="Century Gothic" w:hAnsi="Century Gothic"/>
          <w:lang w:val="en-GB"/>
        </w:rPr>
        <w:t xml:space="preserve"> December 2018- Ulster Hockey Tournament for boys and girls will be held at the Meadowbank Sports Centre, Magherafelt from 10-12 noon. </w:t>
      </w:r>
    </w:p>
    <w:p w:rsidR="005339E2" w:rsidRDefault="005339E2" w:rsidP="00F404B4">
      <w:pPr>
        <w:pStyle w:val="BodyText"/>
        <w:spacing w:after="0"/>
        <w:ind w:left="142"/>
        <w:jc w:val="both"/>
        <w:rPr>
          <w:rFonts w:ascii="Century Gothic" w:hAnsi="Century Gothic"/>
          <w:lang w:val="en-GB"/>
        </w:rPr>
      </w:pPr>
    </w:p>
    <w:p w:rsidR="00FB6441" w:rsidRDefault="005339E2" w:rsidP="001E3445">
      <w:pPr>
        <w:pStyle w:val="BodyText"/>
        <w:spacing w:after="0"/>
        <w:ind w:left="142"/>
        <w:jc w:val="both"/>
        <w:rPr>
          <w:rFonts w:ascii="Century Gothic" w:hAnsi="Century Gothic"/>
          <w:lang w:val="en-GB"/>
        </w:rPr>
      </w:pPr>
      <w:r>
        <w:rPr>
          <w:rFonts w:ascii="Century Gothic" w:hAnsi="Century Gothic"/>
          <w:lang w:val="en-GB"/>
        </w:rPr>
        <w:t>17</w:t>
      </w:r>
      <w:r w:rsidR="00FB6441" w:rsidRPr="00BC19FE">
        <w:rPr>
          <w:rFonts w:ascii="Century Gothic" w:hAnsi="Century Gothic"/>
          <w:vertAlign w:val="superscript"/>
          <w:lang w:val="en-GB"/>
        </w:rPr>
        <w:t>th</w:t>
      </w:r>
      <w:r>
        <w:rPr>
          <w:rFonts w:ascii="Century Gothic" w:hAnsi="Century Gothic"/>
          <w:lang w:val="en-GB"/>
        </w:rPr>
        <w:t xml:space="preserve"> December 2018</w:t>
      </w:r>
      <w:r w:rsidR="00FB6441">
        <w:rPr>
          <w:rFonts w:ascii="Century Gothic" w:hAnsi="Century Gothic"/>
          <w:lang w:val="en-GB"/>
        </w:rPr>
        <w:t xml:space="preserve"> from 2</w:t>
      </w:r>
      <w:r>
        <w:rPr>
          <w:rFonts w:ascii="Century Gothic" w:hAnsi="Century Gothic"/>
          <w:lang w:val="en-GB"/>
        </w:rPr>
        <w:t>.15</w:t>
      </w:r>
      <w:r w:rsidR="00FB6441">
        <w:rPr>
          <w:rFonts w:ascii="Century Gothic" w:hAnsi="Century Gothic"/>
          <w:lang w:val="en-GB"/>
        </w:rPr>
        <w:t>-4</w:t>
      </w:r>
      <w:r>
        <w:rPr>
          <w:rFonts w:ascii="Century Gothic" w:hAnsi="Century Gothic"/>
          <w:lang w:val="en-GB"/>
        </w:rPr>
        <w:t>.15</w:t>
      </w:r>
      <w:r w:rsidR="00FB6441">
        <w:rPr>
          <w:rFonts w:ascii="Century Gothic" w:hAnsi="Century Gothic"/>
          <w:lang w:val="en-GB"/>
        </w:rPr>
        <w:t>pm- Open Afternoon for prospective Nursery and Primary 1 parents and pupils.</w:t>
      </w:r>
    </w:p>
    <w:p w:rsidR="001E3445" w:rsidRDefault="001E3445" w:rsidP="001E3445">
      <w:pPr>
        <w:pStyle w:val="BodyText"/>
        <w:spacing w:after="0"/>
        <w:ind w:left="142"/>
        <w:jc w:val="both"/>
        <w:rPr>
          <w:rFonts w:ascii="Century Gothic" w:hAnsi="Century Gothic"/>
          <w:lang w:val="en-GB"/>
        </w:rPr>
      </w:pPr>
    </w:p>
    <w:p w:rsidR="001E3445" w:rsidRDefault="001E3445" w:rsidP="001E3445">
      <w:pPr>
        <w:pStyle w:val="BodyText"/>
        <w:spacing w:after="0"/>
        <w:ind w:left="142"/>
        <w:jc w:val="both"/>
        <w:rPr>
          <w:rFonts w:ascii="Century Gothic" w:hAnsi="Century Gothic"/>
          <w:lang w:val="en-GB"/>
        </w:rPr>
      </w:pPr>
      <w:r>
        <w:rPr>
          <w:rFonts w:ascii="Century Gothic" w:hAnsi="Century Gothic"/>
          <w:lang w:val="en-GB"/>
        </w:rPr>
        <w:t>20</w:t>
      </w:r>
      <w:r w:rsidRPr="001E3445">
        <w:rPr>
          <w:rFonts w:ascii="Century Gothic" w:hAnsi="Century Gothic"/>
          <w:vertAlign w:val="superscript"/>
          <w:lang w:val="en-GB"/>
        </w:rPr>
        <w:t>th</w:t>
      </w:r>
      <w:r>
        <w:rPr>
          <w:rFonts w:ascii="Century Gothic" w:hAnsi="Century Gothic"/>
          <w:lang w:val="en-GB"/>
        </w:rPr>
        <w:t xml:space="preserve"> December 2018- Parents Council will be holding the Annual Christmas Parties- Nursery children in the morning from 9.00am -10.00am, P1&amp; P2- 10.15am-11.30am, P3&amp;P4 children -1.30pm-2.45pm.</w:t>
      </w:r>
    </w:p>
    <w:p w:rsidR="001E3445" w:rsidRDefault="001E3445" w:rsidP="001E3445">
      <w:pPr>
        <w:pStyle w:val="BodyText"/>
        <w:spacing w:after="0"/>
        <w:ind w:left="142"/>
        <w:jc w:val="both"/>
        <w:rPr>
          <w:rFonts w:ascii="Century Gothic" w:hAnsi="Century Gothic"/>
          <w:lang w:val="en-GB"/>
        </w:rPr>
      </w:pPr>
    </w:p>
    <w:p w:rsidR="001E3445" w:rsidRDefault="001E3445" w:rsidP="001E3445">
      <w:pPr>
        <w:pStyle w:val="BodyText"/>
        <w:spacing w:after="0"/>
        <w:ind w:left="142"/>
        <w:jc w:val="both"/>
        <w:rPr>
          <w:rFonts w:ascii="Century Gothic" w:hAnsi="Century Gothic"/>
          <w:lang w:val="en-GB"/>
        </w:rPr>
      </w:pPr>
      <w:r>
        <w:rPr>
          <w:rFonts w:ascii="Century Gothic" w:hAnsi="Century Gothic"/>
          <w:lang w:val="en-GB"/>
        </w:rPr>
        <w:t>20</w:t>
      </w:r>
      <w:r w:rsidRPr="001E3445">
        <w:rPr>
          <w:rFonts w:ascii="Century Gothic" w:hAnsi="Century Gothic"/>
          <w:vertAlign w:val="superscript"/>
          <w:lang w:val="en-GB"/>
        </w:rPr>
        <w:t>th</w:t>
      </w:r>
      <w:r>
        <w:rPr>
          <w:rFonts w:ascii="Century Gothic" w:hAnsi="Century Gothic"/>
          <w:lang w:val="en-GB"/>
        </w:rPr>
        <w:t xml:space="preserve"> December 2018- Parents Council will be holding a Christmas Disco for P5-P7 children from 7.00pm- 8.30pm. raffle will take place on the night.</w:t>
      </w:r>
    </w:p>
    <w:p w:rsidR="00FB6441" w:rsidRDefault="00FB6441" w:rsidP="00F404B4">
      <w:pPr>
        <w:pStyle w:val="BodyText"/>
        <w:spacing w:after="0"/>
        <w:ind w:left="142"/>
        <w:jc w:val="both"/>
        <w:rPr>
          <w:rFonts w:ascii="Century Gothic" w:hAnsi="Century Gothic"/>
          <w:lang w:val="en-GB"/>
        </w:rPr>
      </w:pPr>
    </w:p>
    <w:p w:rsidR="00FB6441" w:rsidRDefault="00FB6441" w:rsidP="00F404B4">
      <w:pPr>
        <w:pStyle w:val="BodyText"/>
        <w:spacing w:after="0"/>
        <w:ind w:left="142"/>
        <w:jc w:val="both"/>
        <w:rPr>
          <w:rFonts w:ascii="Century Gothic" w:hAnsi="Century Gothic"/>
          <w:lang w:val="en-GB"/>
        </w:rPr>
      </w:pPr>
    </w:p>
    <w:p w:rsidR="00FB6441" w:rsidRDefault="00FB6441" w:rsidP="00F404B4">
      <w:pPr>
        <w:pStyle w:val="BodyText"/>
        <w:spacing w:after="0"/>
        <w:ind w:left="142"/>
        <w:jc w:val="both"/>
        <w:rPr>
          <w:rFonts w:ascii="Century Gothic" w:hAnsi="Century Gothic"/>
          <w:lang w:val="en-GB"/>
        </w:rPr>
      </w:pPr>
    </w:p>
    <w:p w:rsidR="00FB6441" w:rsidRDefault="00FB6441" w:rsidP="00F404B4">
      <w:pPr>
        <w:pStyle w:val="BodyText"/>
        <w:spacing w:after="0"/>
        <w:ind w:left="142"/>
        <w:jc w:val="both"/>
        <w:rPr>
          <w:rFonts w:ascii="Century Gothic" w:hAnsi="Century Gothic"/>
          <w:lang w:val="en-GB"/>
        </w:rPr>
      </w:pPr>
    </w:p>
    <w:p w:rsidR="00FB6441" w:rsidRDefault="00FB6441" w:rsidP="00F404B4">
      <w:pPr>
        <w:pStyle w:val="BodyText"/>
        <w:spacing w:after="0"/>
        <w:ind w:left="142"/>
        <w:jc w:val="both"/>
        <w:rPr>
          <w:rFonts w:ascii="Century Gothic" w:hAnsi="Century Gothic"/>
          <w:lang w:val="en-GB"/>
        </w:rPr>
      </w:pPr>
    </w:p>
    <w:p w:rsidR="00FB6441" w:rsidRDefault="00FB6441" w:rsidP="00F404B4">
      <w:pPr>
        <w:pStyle w:val="BodyText"/>
        <w:spacing w:after="0"/>
        <w:ind w:left="142"/>
        <w:jc w:val="both"/>
        <w:rPr>
          <w:rFonts w:ascii="Century Gothic" w:hAnsi="Century Gothic"/>
          <w:lang w:val="en-GB"/>
        </w:rPr>
      </w:pPr>
    </w:p>
    <w:p w:rsidR="00FB6441" w:rsidRDefault="00FB6441" w:rsidP="00F404B4">
      <w:pPr>
        <w:pStyle w:val="BodyText"/>
        <w:spacing w:after="0"/>
        <w:ind w:left="142"/>
        <w:jc w:val="both"/>
        <w:rPr>
          <w:rFonts w:ascii="Century Gothic" w:hAnsi="Century Gothic"/>
          <w:lang w:val="en-GB"/>
        </w:rPr>
      </w:pPr>
    </w:p>
    <w:p w:rsidR="00FB6441" w:rsidRDefault="00FB6441" w:rsidP="00F404B4">
      <w:pPr>
        <w:pStyle w:val="BodyText"/>
        <w:spacing w:after="0"/>
        <w:ind w:left="142"/>
        <w:jc w:val="both"/>
        <w:rPr>
          <w:rFonts w:ascii="Century Gothic" w:hAnsi="Century Gothic"/>
          <w:lang w:val="en-GB"/>
        </w:rPr>
      </w:pPr>
    </w:p>
    <w:p w:rsidR="00FB6441" w:rsidRDefault="00FB6441" w:rsidP="00F404B4">
      <w:pPr>
        <w:ind w:left="142"/>
        <w:jc w:val="both"/>
        <w:rPr>
          <w:lang w:val="en-GB"/>
        </w:rPr>
      </w:pPr>
    </w:p>
    <w:p w:rsidR="00FB6441" w:rsidRDefault="00FB6441" w:rsidP="00F404B4">
      <w:pPr>
        <w:ind w:left="0"/>
        <w:jc w:val="both"/>
        <w:rPr>
          <w:lang w:val="en-GB"/>
        </w:rPr>
      </w:pPr>
    </w:p>
    <w:sectPr w:rsidR="00FB6441" w:rsidSect="00664BD6">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441" w:rsidRDefault="00FB6441">
      <w:pPr>
        <w:spacing w:after="0"/>
      </w:pPr>
      <w:r>
        <w:separator/>
      </w:r>
    </w:p>
  </w:endnote>
  <w:endnote w:type="continuationSeparator" w:id="0">
    <w:p w:rsidR="00FB6441" w:rsidRDefault="00FB64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833" w:rsidRDefault="00D33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44" w:type="dxa"/>
      <w:tblCellMar>
        <w:left w:w="0" w:type="dxa"/>
        <w:right w:w="0" w:type="dxa"/>
      </w:tblCellMar>
      <w:tblLook w:val="0060" w:firstRow="1" w:lastRow="1" w:firstColumn="0" w:lastColumn="0" w:noHBand="0" w:noVBand="0"/>
    </w:tblPr>
    <w:tblGrid>
      <w:gridCol w:w="6951"/>
      <w:gridCol w:w="421"/>
      <w:gridCol w:w="3428"/>
    </w:tblGrid>
    <w:tr w:rsidR="00FB6441" w:rsidRPr="00A63646" w:rsidTr="00A63646">
      <w:tc>
        <w:tcPr>
          <w:tcW w:w="3215" w:type="pct"/>
          <w:shd w:val="clear" w:color="auto" w:fill="CDECF9"/>
        </w:tcPr>
        <w:p w:rsidR="00FB6441" w:rsidRPr="00A63646" w:rsidRDefault="00FB6441">
          <w:pPr>
            <w:pStyle w:val="TableSpace"/>
          </w:pPr>
        </w:p>
      </w:tc>
      <w:tc>
        <w:tcPr>
          <w:tcW w:w="195" w:type="pct"/>
          <w:shd w:val="clear" w:color="auto" w:fill="CDECF9"/>
        </w:tcPr>
        <w:p w:rsidR="00FB6441" w:rsidRPr="00A63646" w:rsidRDefault="00FB6441">
          <w:pPr>
            <w:pStyle w:val="TableSpace"/>
          </w:pPr>
        </w:p>
      </w:tc>
      <w:tc>
        <w:tcPr>
          <w:tcW w:w="1585" w:type="pct"/>
          <w:shd w:val="clear" w:color="auto" w:fill="CDECF9"/>
        </w:tcPr>
        <w:p w:rsidR="00FB6441" w:rsidRPr="00A63646" w:rsidRDefault="00FB6441">
          <w:pPr>
            <w:pStyle w:val="TableSpace"/>
          </w:pPr>
        </w:p>
      </w:tc>
    </w:tr>
    <w:tr w:rsidR="00FB6441" w:rsidRPr="00A63646" w:rsidTr="00A63646">
      <w:tc>
        <w:tcPr>
          <w:tcW w:w="3215" w:type="pct"/>
          <w:shd w:val="clear" w:color="auto" w:fill="CDECF9"/>
        </w:tcPr>
        <w:p w:rsidR="00FB6441" w:rsidRPr="00A63646" w:rsidRDefault="00FB6441">
          <w:pPr>
            <w:pStyle w:val="Footer"/>
          </w:pPr>
        </w:p>
      </w:tc>
      <w:tc>
        <w:tcPr>
          <w:tcW w:w="195" w:type="pct"/>
          <w:shd w:val="clear" w:color="auto" w:fill="CDECF9"/>
        </w:tcPr>
        <w:p w:rsidR="00FB6441" w:rsidRPr="00A63646" w:rsidRDefault="00FB6441">
          <w:pPr>
            <w:pStyle w:val="Footer"/>
          </w:pPr>
        </w:p>
      </w:tc>
      <w:tc>
        <w:tcPr>
          <w:tcW w:w="1585" w:type="pct"/>
          <w:shd w:val="clear" w:color="auto" w:fill="CDECF9"/>
        </w:tcPr>
        <w:p w:rsidR="00FB6441" w:rsidRPr="00A63646" w:rsidRDefault="00FB6441" w:rsidP="00A63646">
          <w:pPr>
            <w:pStyle w:val="Footer"/>
            <w:tabs>
              <w:tab w:val="clear" w:pos="4680"/>
              <w:tab w:val="clear" w:pos="9360"/>
              <w:tab w:val="right" w:pos="3284"/>
            </w:tabs>
          </w:pPr>
          <w:r w:rsidRPr="00A63646">
            <w:rPr>
              <w:color w:val="0070C0"/>
            </w:rPr>
            <w:t xml:space="preserve">Page </w:t>
          </w:r>
          <w:r w:rsidRPr="00A63646">
            <w:rPr>
              <w:color w:val="0070C0"/>
            </w:rPr>
            <w:fldChar w:fldCharType="begin"/>
          </w:r>
          <w:r w:rsidRPr="00A63646">
            <w:rPr>
              <w:color w:val="0070C0"/>
            </w:rPr>
            <w:instrText xml:space="preserve"> PAGE </w:instrText>
          </w:r>
          <w:r w:rsidRPr="00A63646">
            <w:rPr>
              <w:color w:val="0070C0"/>
            </w:rPr>
            <w:fldChar w:fldCharType="separate"/>
          </w:r>
          <w:r w:rsidR="007F5B09">
            <w:rPr>
              <w:noProof/>
              <w:color w:val="0070C0"/>
            </w:rPr>
            <w:t>6</w:t>
          </w:r>
          <w:r w:rsidRPr="00A63646">
            <w:rPr>
              <w:color w:val="0070C0"/>
            </w:rPr>
            <w:fldChar w:fldCharType="end"/>
          </w:r>
          <w:r w:rsidR="00D33833">
            <w:rPr>
              <w:color w:val="0070C0"/>
            </w:rPr>
            <w:t xml:space="preserve"> of 5</w:t>
          </w:r>
          <w:r w:rsidRPr="00A63646">
            <w:rPr>
              <w:color w:val="0070C0"/>
            </w:rPr>
            <w:tab/>
          </w:r>
        </w:p>
      </w:tc>
    </w:tr>
    <w:tr w:rsidR="00FB6441" w:rsidRPr="00A63646" w:rsidTr="00A63646">
      <w:tc>
        <w:tcPr>
          <w:tcW w:w="3215" w:type="pct"/>
          <w:shd w:val="clear" w:color="auto" w:fill="CDECF9"/>
        </w:tcPr>
        <w:p w:rsidR="00FB6441" w:rsidRPr="00A63646" w:rsidRDefault="00FB6441">
          <w:pPr>
            <w:pStyle w:val="TableSpace"/>
          </w:pPr>
        </w:p>
      </w:tc>
      <w:tc>
        <w:tcPr>
          <w:tcW w:w="195" w:type="pct"/>
          <w:shd w:val="clear" w:color="auto" w:fill="CDECF9"/>
        </w:tcPr>
        <w:p w:rsidR="00FB6441" w:rsidRPr="00A63646" w:rsidRDefault="00FB6441">
          <w:pPr>
            <w:pStyle w:val="TableSpace"/>
          </w:pPr>
        </w:p>
      </w:tc>
      <w:tc>
        <w:tcPr>
          <w:tcW w:w="1585" w:type="pct"/>
          <w:shd w:val="clear" w:color="auto" w:fill="CDECF9"/>
        </w:tcPr>
        <w:p w:rsidR="00FB6441" w:rsidRPr="00A63646" w:rsidRDefault="00FB6441">
          <w:pPr>
            <w:pStyle w:val="TableSpace"/>
          </w:pPr>
        </w:p>
      </w:tc>
    </w:tr>
  </w:tbl>
  <w:p w:rsidR="00FB6441" w:rsidRDefault="00FB6441">
    <w:pPr>
      <w:pStyle w:val="NoSpacing"/>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833" w:rsidRDefault="00D33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441" w:rsidRDefault="00FB6441">
      <w:pPr>
        <w:spacing w:after="0"/>
      </w:pPr>
      <w:r>
        <w:separator/>
      </w:r>
    </w:p>
  </w:footnote>
  <w:footnote w:type="continuationSeparator" w:id="0">
    <w:p w:rsidR="00FB6441" w:rsidRDefault="00FB64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833" w:rsidRDefault="00D33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833" w:rsidRDefault="00D338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833" w:rsidRDefault="00D33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50F78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E5A961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04E9CE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74EA9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41AF0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0CD7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7AA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E621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D2777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F8D8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934F2"/>
    <w:multiLevelType w:val="hybridMultilevel"/>
    <w:tmpl w:val="F1ECA61A"/>
    <w:lvl w:ilvl="0" w:tplc="8070E8DC">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20157766"/>
    <w:multiLevelType w:val="hybridMultilevel"/>
    <w:tmpl w:val="ADDC7366"/>
    <w:lvl w:ilvl="0" w:tplc="C50E5D10">
      <w:start w:val="2"/>
      <w:numFmt w:val="bullet"/>
      <w:lvlText w:val=""/>
      <w:lvlJc w:val="left"/>
      <w:pPr>
        <w:ind w:left="502" w:hanging="360"/>
      </w:pPr>
      <w:rPr>
        <w:rFonts w:ascii="Symbol" w:eastAsia="Times New Roman"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7A3B06E2"/>
    <w:multiLevelType w:val="hybridMultilevel"/>
    <w:tmpl w:val="61184CD2"/>
    <w:lvl w:ilvl="0" w:tplc="0A70D3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BD6"/>
    <w:rsid w:val="00001934"/>
    <w:rsid w:val="00034B0E"/>
    <w:rsid w:val="00037C9B"/>
    <w:rsid w:val="000505C8"/>
    <w:rsid w:val="00064A97"/>
    <w:rsid w:val="000E6005"/>
    <w:rsid w:val="00132CAC"/>
    <w:rsid w:val="00175045"/>
    <w:rsid w:val="001B1D5A"/>
    <w:rsid w:val="001C5065"/>
    <w:rsid w:val="001D764A"/>
    <w:rsid w:val="001E3445"/>
    <w:rsid w:val="00217F12"/>
    <w:rsid w:val="002250DB"/>
    <w:rsid w:val="00246769"/>
    <w:rsid w:val="00391E1D"/>
    <w:rsid w:val="00402AF6"/>
    <w:rsid w:val="0041392F"/>
    <w:rsid w:val="00477DBE"/>
    <w:rsid w:val="004F5AF3"/>
    <w:rsid w:val="0051454F"/>
    <w:rsid w:val="00523711"/>
    <w:rsid w:val="005339E2"/>
    <w:rsid w:val="005B4CC9"/>
    <w:rsid w:val="005D5439"/>
    <w:rsid w:val="005F2EF0"/>
    <w:rsid w:val="00642A1A"/>
    <w:rsid w:val="00664BD6"/>
    <w:rsid w:val="006D2139"/>
    <w:rsid w:val="007114EB"/>
    <w:rsid w:val="00784EA3"/>
    <w:rsid w:val="007F5B09"/>
    <w:rsid w:val="008554C7"/>
    <w:rsid w:val="00872CDE"/>
    <w:rsid w:val="008A2EF4"/>
    <w:rsid w:val="008D1DF2"/>
    <w:rsid w:val="00981C96"/>
    <w:rsid w:val="009A4C4A"/>
    <w:rsid w:val="009B7E2E"/>
    <w:rsid w:val="00A63646"/>
    <w:rsid w:val="00A9440D"/>
    <w:rsid w:val="00AD2D16"/>
    <w:rsid w:val="00AE742D"/>
    <w:rsid w:val="00B00DD4"/>
    <w:rsid w:val="00B201E2"/>
    <w:rsid w:val="00B22541"/>
    <w:rsid w:val="00BA460E"/>
    <w:rsid w:val="00BC19FE"/>
    <w:rsid w:val="00BE2A5F"/>
    <w:rsid w:val="00C738F2"/>
    <w:rsid w:val="00D33833"/>
    <w:rsid w:val="00D71038"/>
    <w:rsid w:val="00D8545C"/>
    <w:rsid w:val="00DD6FDF"/>
    <w:rsid w:val="00E376B6"/>
    <w:rsid w:val="00E652B0"/>
    <w:rsid w:val="00F3020B"/>
    <w:rsid w:val="00F404B4"/>
    <w:rsid w:val="00FB6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019434A1"/>
  <w15:docId w15:val="{0F1FA372-9AD1-4CD4-AAA8-5D5A3776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45C"/>
    <w:pPr>
      <w:spacing w:after="80"/>
      <w:ind w:left="144" w:right="144"/>
    </w:pPr>
    <w:rPr>
      <w:color w:val="262626"/>
      <w:lang w:val="en-US" w:eastAsia="en-US"/>
    </w:rPr>
  </w:style>
  <w:style w:type="paragraph" w:styleId="Heading1">
    <w:name w:val="heading 1"/>
    <w:basedOn w:val="Normal"/>
    <w:next w:val="Normal"/>
    <w:link w:val="Heading1Char"/>
    <w:uiPriority w:val="99"/>
    <w:qFormat/>
    <w:rsid w:val="00664BD6"/>
    <w:pPr>
      <w:keepNext/>
      <w:keepLines/>
      <w:spacing w:before="240"/>
      <w:outlineLvl w:val="0"/>
    </w:pPr>
    <w:rPr>
      <w:rFonts w:eastAsia="Times New Roman"/>
      <w:b/>
      <w:bCs/>
      <w:color w:val="956AAC"/>
      <w:sz w:val="28"/>
      <w:szCs w:val="28"/>
    </w:rPr>
  </w:style>
  <w:style w:type="paragraph" w:styleId="Heading2">
    <w:name w:val="heading 2"/>
    <w:basedOn w:val="Normal"/>
    <w:next w:val="Normal"/>
    <w:link w:val="Heading2Char"/>
    <w:uiPriority w:val="99"/>
    <w:qFormat/>
    <w:rsid w:val="00664BD6"/>
    <w:pPr>
      <w:keepNext/>
      <w:keepLines/>
      <w:spacing w:before="240" w:after="100"/>
      <w:outlineLvl w:val="1"/>
    </w:pPr>
    <w:rPr>
      <w:rFonts w:eastAsia="Times New Roman"/>
      <w:b/>
      <w:bCs/>
      <w:color w:val="0D0D0D"/>
    </w:rPr>
  </w:style>
  <w:style w:type="paragraph" w:styleId="Heading3">
    <w:name w:val="heading 3"/>
    <w:basedOn w:val="Normal"/>
    <w:next w:val="Normal"/>
    <w:link w:val="Heading3Char"/>
    <w:uiPriority w:val="99"/>
    <w:qFormat/>
    <w:rsid w:val="00664BD6"/>
    <w:pPr>
      <w:keepNext/>
      <w:keepLines/>
      <w:spacing w:after="0"/>
      <w:outlineLvl w:val="2"/>
    </w:pPr>
    <w:rPr>
      <w:rFonts w:eastAsia="Times New Roman"/>
      <w:b/>
      <w:bCs/>
      <w:color w:val="199BD0"/>
    </w:rPr>
  </w:style>
  <w:style w:type="paragraph" w:styleId="Heading4">
    <w:name w:val="heading 4"/>
    <w:basedOn w:val="Normal"/>
    <w:next w:val="Normal"/>
    <w:link w:val="Heading4Char"/>
    <w:uiPriority w:val="99"/>
    <w:qFormat/>
    <w:rsid w:val="00664BD6"/>
    <w:pPr>
      <w:keepNext/>
      <w:keepLines/>
      <w:spacing w:after="0"/>
      <w:outlineLvl w:val="3"/>
    </w:pPr>
    <w:rPr>
      <w:rFonts w:eastAsia="Times New Roman"/>
      <w:b/>
      <w:bCs/>
      <w:i/>
      <w:iCs/>
      <w:color w:val="956AAC"/>
    </w:rPr>
  </w:style>
  <w:style w:type="paragraph" w:styleId="Heading5">
    <w:name w:val="heading 5"/>
    <w:basedOn w:val="Normal"/>
    <w:next w:val="Normal"/>
    <w:link w:val="Heading5Char"/>
    <w:uiPriority w:val="99"/>
    <w:qFormat/>
    <w:rsid w:val="00664BD6"/>
    <w:pPr>
      <w:keepNext/>
      <w:keepLines/>
      <w:spacing w:after="0"/>
      <w:outlineLvl w:val="4"/>
    </w:pPr>
    <w:rPr>
      <w:rFonts w:eastAsia="Times New Roman"/>
      <w:color w:val="4B3259"/>
    </w:rPr>
  </w:style>
  <w:style w:type="paragraph" w:styleId="Heading6">
    <w:name w:val="heading 6"/>
    <w:basedOn w:val="Normal"/>
    <w:next w:val="Normal"/>
    <w:link w:val="Heading6Char"/>
    <w:uiPriority w:val="99"/>
    <w:qFormat/>
    <w:rsid w:val="00664BD6"/>
    <w:pPr>
      <w:keepNext/>
      <w:keepLines/>
      <w:spacing w:after="0"/>
      <w:outlineLvl w:val="5"/>
    </w:pPr>
    <w:rPr>
      <w:rFonts w:eastAsia="Times New Roman"/>
      <w:i/>
      <w:iCs/>
      <w:color w:val="4B32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4BD6"/>
    <w:rPr>
      <w:rFonts w:ascii="Century Gothic" w:hAnsi="Century Gothic" w:cs="Times New Roman"/>
      <w:b/>
      <w:bCs/>
      <w:color w:val="956AAC"/>
      <w:sz w:val="28"/>
      <w:szCs w:val="28"/>
    </w:rPr>
  </w:style>
  <w:style w:type="character" w:customStyle="1" w:styleId="Heading2Char">
    <w:name w:val="Heading 2 Char"/>
    <w:basedOn w:val="DefaultParagraphFont"/>
    <w:link w:val="Heading2"/>
    <w:uiPriority w:val="99"/>
    <w:locked/>
    <w:rsid w:val="00664BD6"/>
    <w:rPr>
      <w:rFonts w:ascii="Century Gothic" w:hAnsi="Century Gothic" w:cs="Times New Roman"/>
      <w:b/>
      <w:bCs/>
      <w:color w:val="0D0D0D"/>
    </w:rPr>
  </w:style>
  <w:style w:type="character" w:customStyle="1" w:styleId="Heading3Char">
    <w:name w:val="Heading 3 Char"/>
    <w:basedOn w:val="DefaultParagraphFont"/>
    <w:link w:val="Heading3"/>
    <w:uiPriority w:val="99"/>
    <w:semiHidden/>
    <w:locked/>
    <w:rsid w:val="00664BD6"/>
    <w:rPr>
      <w:rFonts w:ascii="Century Gothic" w:hAnsi="Century Gothic" w:cs="Times New Roman"/>
      <w:b/>
      <w:bCs/>
      <w:color w:val="199BD0"/>
    </w:rPr>
  </w:style>
  <w:style w:type="character" w:customStyle="1" w:styleId="Heading4Char">
    <w:name w:val="Heading 4 Char"/>
    <w:basedOn w:val="DefaultParagraphFont"/>
    <w:link w:val="Heading4"/>
    <w:uiPriority w:val="99"/>
    <w:semiHidden/>
    <w:locked/>
    <w:rsid w:val="00664BD6"/>
    <w:rPr>
      <w:rFonts w:ascii="Century Gothic" w:hAnsi="Century Gothic" w:cs="Times New Roman"/>
      <w:b/>
      <w:bCs/>
      <w:i/>
      <w:iCs/>
      <w:color w:val="956AAC"/>
    </w:rPr>
  </w:style>
  <w:style w:type="character" w:customStyle="1" w:styleId="Heading5Char">
    <w:name w:val="Heading 5 Char"/>
    <w:basedOn w:val="DefaultParagraphFont"/>
    <w:link w:val="Heading5"/>
    <w:uiPriority w:val="99"/>
    <w:semiHidden/>
    <w:locked/>
    <w:rsid w:val="00664BD6"/>
    <w:rPr>
      <w:rFonts w:ascii="Century Gothic" w:hAnsi="Century Gothic" w:cs="Times New Roman"/>
      <w:color w:val="4B3259"/>
    </w:rPr>
  </w:style>
  <w:style w:type="character" w:customStyle="1" w:styleId="Heading6Char">
    <w:name w:val="Heading 6 Char"/>
    <w:basedOn w:val="DefaultParagraphFont"/>
    <w:link w:val="Heading6"/>
    <w:uiPriority w:val="99"/>
    <w:semiHidden/>
    <w:locked/>
    <w:rsid w:val="00664BD6"/>
    <w:rPr>
      <w:rFonts w:ascii="Century Gothic" w:hAnsi="Century Gothic" w:cs="Times New Roman"/>
      <w:i/>
      <w:iCs/>
      <w:color w:val="4B3259"/>
    </w:rPr>
  </w:style>
  <w:style w:type="paragraph" w:customStyle="1" w:styleId="Organization">
    <w:name w:val="Organization"/>
    <w:basedOn w:val="Normal"/>
    <w:next w:val="ContactInfo"/>
    <w:uiPriority w:val="99"/>
    <w:rsid w:val="00664BD6"/>
    <w:pPr>
      <w:spacing w:before="240" w:after="100"/>
    </w:pPr>
    <w:rPr>
      <w:rFonts w:eastAsia="Times New Roman"/>
      <w:color w:val="956AAC"/>
      <w:sz w:val="66"/>
    </w:rPr>
  </w:style>
  <w:style w:type="paragraph" w:customStyle="1" w:styleId="ContactInfo">
    <w:name w:val="Contact Info"/>
    <w:basedOn w:val="Normal"/>
    <w:uiPriority w:val="99"/>
    <w:rsid w:val="00664BD6"/>
    <w:pPr>
      <w:spacing w:after="240" w:line="336" w:lineRule="auto"/>
      <w:contextualSpacing/>
    </w:pPr>
  </w:style>
  <w:style w:type="paragraph" w:customStyle="1" w:styleId="TableSpace">
    <w:name w:val="Table Space"/>
    <w:basedOn w:val="Normal"/>
    <w:next w:val="Normal"/>
    <w:uiPriority w:val="99"/>
    <w:rsid w:val="00664BD6"/>
    <w:pPr>
      <w:spacing w:after="0" w:line="80" w:lineRule="exact"/>
    </w:pPr>
  </w:style>
  <w:style w:type="paragraph" w:customStyle="1" w:styleId="Photo">
    <w:name w:val="Photo"/>
    <w:basedOn w:val="Normal"/>
    <w:uiPriority w:val="99"/>
    <w:rsid w:val="00664BD6"/>
    <w:pPr>
      <w:spacing w:after="360"/>
      <w:ind w:left="0" w:right="0"/>
      <w:jc w:val="center"/>
    </w:pPr>
  </w:style>
  <w:style w:type="paragraph" w:styleId="Footer">
    <w:name w:val="footer"/>
    <w:basedOn w:val="Normal"/>
    <w:link w:val="FooterChar"/>
    <w:uiPriority w:val="99"/>
    <w:rsid w:val="00664BD6"/>
    <w:pPr>
      <w:tabs>
        <w:tab w:val="center" w:pos="4680"/>
        <w:tab w:val="right" w:pos="9360"/>
      </w:tabs>
      <w:spacing w:before="160" w:after="160"/>
    </w:pPr>
    <w:rPr>
      <w:color w:val="956AAC"/>
    </w:rPr>
  </w:style>
  <w:style w:type="character" w:customStyle="1" w:styleId="FooterChar">
    <w:name w:val="Footer Char"/>
    <w:basedOn w:val="DefaultParagraphFont"/>
    <w:link w:val="Footer"/>
    <w:uiPriority w:val="99"/>
    <w:locked/>
    <w:rsid w:val="00664BD6"/>
    <w:rPr>
      <w:rFonts w:cs="Times New Roman"/>
      <w:color w:val="956AAC"/>
    </w:rPr>
  </w:style>
  <w:style w:type="paragraph" w:styleId="Title">
    <w:name w:val="Title"/>
    <w:basedOn w:val="Normal"/>
    <w:link w:val="TitleChar"/>
    <w:uiPriority w:val="99"/>
    <w:qFormat/>
    <w:rsid w:val="00664BD6"/>
    <w:pPr>
      <w:spacing w:before="120" w:after="120"/>
      <w:contextualSpacing/>
    </w:pPr>
    <w:rPr>
      <w:rFonts w:eastAsia="Times New Roman"/>
      <w:color w:val="956AAC"/>
      <w:spacing w:val="5"/>
      <w:kern w:val="28"/>
      <w:sz w:val="28"/>
      <w:szCs w:val="28"/>
    </w:rPr>
  </w:style>
  <w:style w:type="character" w:customStyle="1" w:styleId="TitleChar">
    <w:name w:val="Title Char"/>
    <w:basedOn w:val="DefaultParagraphFont"/>
    <w:link w:val="Title"/>
    <w:uiPriority w:val="99"/>
    <w:locked/>
    <w:rsid w:val="00664BD6"/>
    <w:rPr>
      <w:rFonts w:ascii="Century Gothic" w:hAnsi="Century Gothic" w:cs="Times New Roman"/>
      <w:color w:val="956AAC"/>
      <w:spacing w:val="5"/>
      <w:kern w:val="28"/>
      <w:sz w:val="28"/>
      <w:szCs w:val="28"/>
    </w:rPr>
  </w:style>
  <w:style w:type="paragraph" w:styleId="NoSpacing">
    <w:name w:val="No Spacing"/>
    <w:uiPriority w:val="99"/>
    <w:qFormat/>
    <w:rsid w:val="00664BD6"/>
    <w:pPr>
      <w:ind w:left="144" w:right="144"/>
    </w:pPr>
    <w:rPr>
      <w:color w:val="0D0D0D"/>
      <w:lang w:val="en-US" w:eastAsia="en-US"/>
    </w:rPr>
  </w:style>
  <w:style w:type="table" w:styleId="TableGrid">
    <w:name w:val="Table Grid"/>
    <w:basedOn w:val="TableNormal"/>
    <w:uiPriority w:val="99"/>
    <w:rsid w:val="00664B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uiPriority w:val="99"/>
    <w:rsid w:val="00664BD6"/>
    <w:rPr>
      <w:sz w:val="20"/>
      <w:szCs w:val="20"/>
    </w:rPr>
    <w:tblPr>
      <w:tblInd w:w="0" w:type="dxa"/>
      <w:tblBorders>
        <w:top w:val="single" w:sz="8" w:space="0" w:color="956AAC"/>
        <w:bottom w:val="single" w:sz="8" w:space="0" w:color="956AAC"/>
      </w:tblBorders>
      <w:tblCellMar>
        <w:top w:w="0" w:type="dxa"/>
        <w:left w:w="0" w:type="dxa"/>
        <w:bottom w:w="0" w:type="dxa"/>
        <w:right w:w="0" w:type="dxa"/>
      </w:tblCellMar>
    </w:tblPr>
    <w:tcPr>
      <w:shd w:val="clear" w:color="auto" w:fill="F2F2F2"/>
    </w:tcPr>
  </w:style>
  <w:style w:type="table" w:customStyle="1" w:styleId="NewsletterPhoto">
    <w:name w:val="Newsletter Photo"/>
    <w:uiPriority w:val="99"/>
    <w:rsid w:val="00664BD6"/>
    <w:rPr>
      <w:sz w:val="20"/>
      <w:szCs w:val="20"/>
    </w:rPr>
    <w:tblPr>
      <w:jc w:val="center"/>
      <w:tblInd w:w="0" w:type="dxa"/>
      <w:tblBorders>
        <w:top w:val="single" w:sz="4" w:space="0" w:color="956AAC"/>
        <w:left w:val="single" w:sz="4" w:space="0" w:color="956AAC"/>
        <w:bottom w:val="single" w:sz="4" w:space="0" w:color="956AAC"/>
        <w:right w:val="single" w:sz="4" w:space="0" w:color="956AAC"/>
      </w:tblBorders>
      <w:tblCellMar>
        <w:top w:w="0" w:type="dxa"/>
        <w:left w:w="0" w:type="dxa"/>
        <w:bottom w:w="0" w:type="dxa"/>
        <w:right w:w="0" w:type="dxa"/>
      </w:tblCellMar>
    </w:tblPr>
    <w:trPr>
      <w:jc w:val="center"/>
    </w:trPr>
  </w:style>
  <w:style w:type="character" w:styleId="PlaceholderText">
    <w:name w:val="Placeholder Text"/>
    <w:basedOn w:val="DefaultParagraphFont"/>
    <w:uiPriority w:val="99"/>
    <w:semiHidden/>
    <w:rsid w:val="00664BD6"/>
    <w:rPr>
      <w:rFonts w:cs="Times New Roman"/>
      <w:color w:val="808080"/>
    </w:rPr>
  </w:style>
  <w:style w:type="paragraph" w:styleId="Header">
    <w:name w:val="header"/>
    <w:basedOn w:val="Normal"/>
    <w:link w:val="HeaderChar"/>
    <w:uiPriority w:val="99"/>
    <w:rsid w:val="00664BD6"/>
    <w:pPr>
      <w:tabs>
        <w:tab w:val="center" w:pos="4680"/>
        <w:tab w:val="right" w:pos="9360"/>
      </w:tabs>
      <w:spacing w:after="0"/>
    </w:pPr>
  </w:style>
  <w:style w:type="character" w:customStyle="1" w:styleId="HeaderChar">
    <w:name w:val="Header Char"/>
    <w:basedOn w:val="DefaultParagraphFont"/>
    <w:link w:val="Header"/>
    <w:uiPriority w:val="99"/>
    <w:locked/>
    <w:rsid w:val="00664BD6"/>
    <w:rPr>
      <w:rFonts w:cs="Times New Roman"/>
    </w:rPr>
  </w:style>
  <w:style w:type="paragraph" w:styleId="BalloonText">
    <w:name w:val="Balloon Text"/>
    <w:basedOn w:val="Normal"/>
    <w:link w:val="BalloonTextChar"/>
    <w:uiPriority w:val="99"/>
    <w:semiHidden/>
    <w:rsid w:val="00664B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BD6"/>
    <w:rPr>
      <w:rFonts w:ascii="Tahoma" w:hAnsi="Tahoma" w:cs="Tahoma"/>
      <w:sz w:val="16"/>
      <w:szCs w:val="16"/>
    </w:rPr>
  </w:style>
  <w:style w:type="character" w:styleId="Hyperlink">
    <w:name w:val="Hyperlink"/>
    <w:basedOn w:val="DefaultParagraphFont"/>
    <w:uiPriority w:val="99"/>
    <w:rsid w:val="00664BD6"/>
    <w:rPr>
      <w:rFonts w:cs="Times New Roman"/>
      <w:color w:val="199BD0"/>
      <w:u w:val="single"/>
    </w:rPr>
  </w:style>
  <w:style w:type="paragraph" w:styleId="EndnoteText">
    <w:name w:val="endnote text"/>
    <w:basedOn w:val="Normal"/>
    <w:link w:val="EndnoteTextChar"/>
    <w:uiPriority w:val="99"/>
    <w:semiHidden/>
    <w:rsid w:val="00664BD6"/>
    <w:pPr>
      <w:spacing w:after="0"/>
    </w:pPr>
    <w:rPr>
      <w:sz w:val="20"/>
      <w:szCs w:val="20"/>
    </w:rPr>
  </w:style>
  <w:style w:type="character" w:customStyle="1" w:styleId="EndnoteTextChar">
    <w:name w:val="Endnote Text Char"/>
    <w:basedOn w:val="DefaultParagraphFont"/>
    <w:link w:val="EndnoteText"/>
    <w:uiPriority w:val="99"/>
    <w:semiHidden/>
    <w:locked/>
    <w:rsid w:val="00664BD6"/>
    <w:rPr>
      <w:rFonts w:cs="Times New Roman"/>
      <w:sz w:val="20"/>
      <w:szCs w:val="20"/>
    </w:rPr>
  </w:style>
  <w:style w:type="character" w:styleId="EndnoteReference">
    <w:name w:val="endnote reference"/>
    <w:basedOn w:val="DefaultParagraphFont"/>
    <w:uiPriority w:val="99"/>
    <w:semiHidden/>
    <w:rsid w:val="00664BD6"/>
    <w:rPr>
      <w:rFonts w:cs="Times New Roman"/>
      <w:vertAlign w:val="superscript"/>
    </w:rPr>
  </w:style>
  <w:style w:type="paragraph" w:styleId="PlainText">
    <w:name w:val="Plain Text"/>
    <w:basedOn w:val="Normal"/>
    <w:link w:val="PlainTextChar"/>
    <w:uiPriority w:val="99"/>
    <w:rsid w:val="00664BD6"/>
    <w:pPr>
      <w:spacing w:after="0"/>
      <w:ind w:left="0" w:right="0"/>
    </w:pPr>
    <w:rPr>
      <w:rFonts w:ascii="Calibri" w:hAnsi="Calibri"/>
      <w:color w:val="auto"/>
      <w:szCs w:val="21"/>
      <w:lang w:val="en-GB"/>
    </w:rPr>
  </w:style>
  <w:style w:type="character" w:customStyle="1" w:styleId="PlainTextChar">
    <w:name w:val="Plain Text Char"/>
    <w:basedOn w:val="DefaultParagraphFont"/>
    <w:link w:val="PlainText"/>
    <w:uiPriority w:val="99"/>
    <w:locked/>
    <w:rsid w:val="00664BD6"/>
    <w:rPr>
      <w:rFonts w:ascii="Calibri" w:hAnsi="Calibri" w:cs="Times New Roman"/>
      <w:color w:val="auto"/>
      <w:sz w:val="21"/>
      <w:szCs w:val="21"/>
      <w:lang w:val="en-GB"/>
    </w:rPr>
  </w:style>
  <w:style w:type="paragraph" w:customStyle="1" w:styleId="BodyText">
    <w:name w:val="BodyText"/>
    <w:basedOn w:val="Normal"/>
    <w:uiPriority w:val="99"/>
    <w:rsid w:val="00664BD6"/>
    <w:pPr>
      <w:spacing w:after="120"/>
      <w:ind w:left="0" w:right="0"/>
    </w:pPr>
    <w:rPr>
      <w:rFonts w:ascii="Trebuchet MS" w:eastAsia="Times New Roman" w:hAnsi="Trebuchet MS"/>
      <w:color w:val="auto"/>
      <w:sz w:val="20"/>
      <w:szCs w:val="20"/>
    </w:rPr>
  </w:style>
  <w:style w:type="paragraph" w:styleId="ListParagraph">
    <w:name w:val="List Paragraph"/>
    <w:basedOn w:val="Normal"/>
    <w:uiPriority w:val="99"/>
    <w:qFormat/>
    <w:rsid w:val="00664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c.co.uk/newsn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ndmillip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ndmillips.co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ey\AppData\Roaming\Microsoft\Templates\Elementary%20school%20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BC945-6C21-4A87-B2BF-181B2EA2D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1</TotalTime>
  <Pages>6</Pages>
  <Words>2023</Words>
  <Characters>10323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September 2017 Newsletter</vt:lpstr>
    </vt:vector>
  </TitlesOfParts>
  <Company>C2K</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2017 Newsletter</dc:title>
  <dc:subject/>
  <dc:creator>Tracey Murtagh</dc:creator>
  <cp:keywords/>
  <dc:description/>
  <cp:lastModifiedBy>S FERGUSON</cp:lastModifiedBy>
  <cp:revision>2</cp:revision>
  <cp:lastPrinted>2015-09-07T13:03:00Z</cp:lastPrinted>
  <dcterms:created xsi:type="dcterms:W3CDTF">2018-11-27T22:54:00Z</dcterms:created>
  <dcterms:modified xsi:type="dcterms:W3CDTF">2018-11-27T22:54:00Z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