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2F" w:rsidRDefault="00392C2F">
      <w:pPr>
        <w:jc w:val="center"/>
        <w:rPr>
          <w:rFonts w:ascii="SassoonPrimaryInfant" w:hAnsi="SassoonPrimaryInfant"/>
          <w:sz w:val="48"/>
          <w:szCs w:val="48"/>
        </w:rPr>
      </w:pPr>
      <w:bookmarkStart w:id="0" w:name="_GoBack"/>
      <w:bookmarkEnd w:id="0"/>
      <w:r>
        <w:rPr>
          <w:rFonts w:ascii="SassoonPrimaryInfant" w:hAnsi="SassoonPrimaryInfant"/>
          <w:sz w:val="48"/>
          <w:szCs w:val="48"/>
        </w:rPr>
        <w:t>ANNUAL REPORT</w:t>
      </w:r>
    </w:p>
    <w:p w:rsidR="00392C2F" w:rsidRDefault="00392C2F">
      <w:pPr>
        <w:jc w:val="center"/>
        <w:rPr>
          <w:rFonts w:ascii="SassoonPrimaryInfant" w:hAnsi="SassoonPrimaryInfant"/>
          <w:sz w:val="48"/>
          <w:szCs w:val="48"/>
        </w:rPr>
      </w:pPr>
    </w:p>
    <w:p w:rsidR="00392C2F" w:rsidRDefault="00392C2F">
      <w:pPr>
        <w:jc w:val="center"/>
        <w:rPr>
          <w:rFonts w:ascii="SassoonPrimaryInfant" w:hAnsi="SassoonPrimaryInfant"/>
          <w:sz w:val="48"/>
          <w:szCs w:val="48"/>
        </w:rPr>
      </w:pPr>
      <w:r>
        <w:rPr>
          <w:rFonts w:ascii="SassoonPrimaryInfant" w:hAnsi="SassoonPrimaryInfant"/>
          <w:sz w:val="48"/>
          <w:szCs w:val="48"/>
        </w:rPr>
        <w:t>2016/2017</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4948A2">
      <w:pPr>
        <w:jc w:val="both"/>
        <w:rPr>
          <w:rFonts w:ascii="SassoonPrimaryInfant" w:hAnsi="SassoonPrimaryInfant"/>
        </w:rPr>
      </w:pPr>
      <w:r>
        <w:rPr>
          <w:noProof/>
          <w:lang w:eastAsia="en-GB"/>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15240</wp:posOffset>
            </wp:positionV>
            <wp:extent cx="2333625" cy="1990725"/>
            <wp:effectExtent l="0" t="0" r="0" b="0"/>
            <wp:wrapTight wrapText="bothSides">
              <wp:wrapPolygon edited="0">
                <wp:start x="0" y="0"/>
                <wp:lineTo x="0" y="21497"/>
                <wp:lineTo x="21512" y="21497"/>
                <wp:lineTo x="21512" y="0"/>
                <wp:lineTo x="0" y="0"/>
              </wp:wrapPolygon>
            </wp:wrapTight>
            <wp:docPr id="3" name="Picture 1"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ed PS Letterhead e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990725"/>
                    </a:xfrm>
                    <a:prstGeom prst="rect">
                      <a:avLst/>
                    </a:prstGeom>
                    <a:noFill/>
                  </pic:spPr>
                </pic:pic>
              </a:graphicData>
            </a:graphic>
            <wp14:sizeRelH relativeFrom="page">
              <wp14:pctWidth>0</wp14:pctWidth>
            </wp14:sizeRelH>
            <wp14:sizeRelV relativeFrom="page">
              <wp14:pctHeight>0</wp14:pctHeight>
            </wp14:sizeRelV>
          </wp:anchor>
        </w:drawing>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center"/>
        <w:rPr>
          <w:rFonts w:ascii="SassoonPrimaryInfant" w:hAnsi="SassoonPrimaryInfant"/>
          <w:sz w:val="52"/>
          <w:szCs w:val="52"/>
        </w:rPr>
      </w:pPr>
    </w:p>
    <w:p w:rsidR="00392C2F" w:rsidRDefault="00392C2F">
      <w:pPr>
        <w:jc w:val="center"/>
        <w:rPr>
          <w:rFonts w:ascii="SassoonPrimaryInfant" w:hAnsi="SassoonPrimaryInfant"/>
          <w:sz w:val="52"/>
          <w:szCs w:val="52"/>
        </w:rPr>
      </w:pPr>
      <w:r>
        <w:rPr>
          <w:rFonts w:ascii="SassoonPrimaryInfant" w:hAnsi="SassoonPrimaryInfant"/>
          <w:sz w:val="52"/>
          <w:szCs w:val="52"/>
        </w:rPr>
        <w:t>WINDMILL INTEGRATED</w:t>
      </w:r>
    </w:p>
    <w:p w:rsidR="00392C2F" w:rsidRDefault="00392C2F">
      <w:pPr>
        <w:jc w:val="center"/>
        <w:rPr>
          <w:rFonts w:ascii="SassoonPrimaryInfant" w:hAnsi="SassoonPrimaryInfant"/>
          <w:sz w:val="52"/>
          <w:szCs w:val="52"/>
        </w:rPr>
      </w:pPr>
      <w:r>
        <w:rPr>
          <w:rFonts w:ascii="SassoonPrimaryInfant" w:hAnsi="SassoonPrimaryInfant"/>
          <w:sz w:val="52"/>
          <w:szCs w:val="52"/>
        </w:rPr>
        <w:t>PRIMARY SCHOOL</w:t>
      </w:r>
    </w:p>
    <w:p w:rsidR="00392C2F" w:rsidRDefault="00392C2F">
      <w:pPr>
        <w:jc w:val="center"/>
        <w:rPr>
          <w:rFonts w:ascii="SassoonPrimaryInfant" w:hAnsi="SassoonPrimaryInfant"/>
          <w:sz w:val="52"/>
          <w:szCs w:val="52"/>
        </w:rPr>
      </w:pPr>
      <w:r>
        <w:rPr>
          <w:rFonts w:ascii="SassoonPrimaryInfant" w:hAnsi="SassoonPrimaryInfant"/>
          <w:sz w:val="52"/>
          <w:szCs w:val="52"/>
        </w:rPr>
        <w:t>&amp; NURSERY UNIT</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szCs w:val="24"/>
        </w:rPr>
      </w:pPr>
    </w:p>
    <w:p w:rsidR="002C34FE" w:rsidRDefault="002C34FE" w:rsidP="002C34FE">
      <w:pPr>
        <w:pStyle w:val="Heading1"/>
        <w:rPr>
          <w:rFonts w:ascii="SassoonPrimaryInfant" w:hAnsi="SassoonPrimaryInfant"/>
          <w:szCs w:val="24"/>
        </w:rPr>
      </w:pPr>
      <w:r>
        <w:rPr>
          <w:rFonts w:ascii="SassoonPrimaryInfant" w:hAnsi="SassoonPrimaryInfant"/>
          <w:szCs w:val="24"/>
        </w:rPr>
        <w:t>Chairman's Forword</w:t>
      </w:r>
    </w:p>
    <w:p w:rsidR="002C34FE" w:rsidRDefault="002C34FE" w:rsidP="002C34FE">
      <w:pPr>
        <w:rPr>
          <w:rFonts w:ascii="SassoonPrimaryInfant" w:hAnsi="SassoonPrimaryInfant"/>
          <w:szCs w:val="24"/>
        </w:rPr>
      </w:pPr>
    </w:p>
    <w:p w:rsidR="002C34FE" w:rsidRDefault="002C34FE" w:rsidP="002C34FE">
      <w:pPr>
        <w:jc w:val="both"/>
        <w:rPr>
          <w:rFonts w:ascii="SassoonPrimaryInfant" w:hAnsi="SassoonPrimaryInfant"/>
          <w:szCs w:val="24"/>
        </w:rPr>
      </w:pPr>
      <w:r>
        <w:rPr>
          <w:rFonts w:ascii="SassoonPrimaryInfant" w:hAnsi="SassoonPrimaryInfant"/>
          <w:szCs w:val="24"/>
        </w:rPr>
        <w:t>This is my third annual report as Chair of the Board of Governors for Windmill Integrated Primary School. The school will celebrate its 30</w:t>
      </w:r>
      <w:r>
        <w:rPr>
          <w:rFonts w:ascii="SassoonPrimaryInfant" w:hAnsi="SassoonPrimaryInfant"/>
          <w:szCs w:val="24"/>
          <w:vertAlign w:val="superscript"/>
        </w:rPr>
        <w:t>th</w:t>
      </w:r>
      <w:r>
        <w:rPr>
          <w:rFonts w:ascii="SassoonPrimaryInfant" w:hAnsi="SassoonPrimaryInfant"/>
          <w:szCs w:val="24"/>
        </w:rPr>
        <w:t xml:space="preserve"> anniversary next year and there will be many opportunities for parents, past and present to get involved in telling our story.  We will be looking for personal memories, both oral and visual, so be prepared as your children become history detectives and researchers.   </w:t>
      </w:r>
    </w:p>
    <w:p w:rsidR="002C34FE" w:rsidRDefault="002C34FE" w:rsidP="002C34FE">
      <w:pPr>
        <w:jc w:val="both"/>
        <w:rPr>
          <w:rFonts w:ascii="SassoonPrimaryInfant" w:hAnsi="SassoonPrimaryInfant"/>
          <w:szCs w:val="24"/>
        </w:rPr>
      </w:pPr>
    </w:p>
    <w:p w:rsidR="002C34FE" w:rsidRDefault="002C34FE" w:rsidP="002C34FE">
      <w:pPr>
        <w:jc w:val="both"/>
        <w:rPr>
          <w:rFonts w:ascii="SassoonPrimaryInfant" w:hAnsi="SassoonPrimaryInfant"/>
          <w:szCs w:val="24"/>
        </w:rPr>
      </w:pPr>
      <w:r>
        <w:rPr>
          <w:rFonts w:ascii="SassoonPrimaryInfant" w:hAnsi="SassoonPrimaryInfant"/>
          <w:szCs w:val="24"/>
        </w:rPr>
        <w:t xml:space="preserve">You will know budget stringencies and cutbacks continue to worry and frustrate schools throughout Northern Ireland. At Windmill Integrated Primary School our core principle of inclusion and equality underpins all our planning and provision.  Our Principal, Mrs. Sandra Ferguson supported by all the teaching and non-teaching staff and the governors continue to work hard to make sure that your children reach their full potential despite these necessary economies. After school clubs and extra-curricular activities enrich children’s learning and experiences and we constantly look for ways to maintain and extend these for all your children.  The partnerships developed through the Shared Learning Programme and other funded schemes bring extra funding and increased opportunities for shared learning and meaningful experiences for children and staff.  The Student Council and ECO Council are growing in strength and along with assessment for learning increase the involvement of pupils in their own education.  </w:t>
      </w:r>
    </w:p>
    <w:p w:rsidR="002C34FE" w:rsidRDefault="002C34FE" w:rsidP="002C34FE">
      <w:pPr>
        <w:jc w:val="both"/>
        <w:rPr>
          <w:rFonts w:ascii="SassoonPrimaryInfant" w:hAnsi="SassoonPrimaryInfant"/>
          <w:szCs w:val="24"/>
        </w:rPr>
      </w:pPr>
    </w:p>
    <w:p w:rsidR="002C34FE" w:rsidRDefault="002C34FE" w:rsidP="002C34FE">
      <w:pPr>
        <w:jc w:val="both"/>
        <w:rPr>
          <w:rFonts w:ascii="SassoonPrimaryInfant" w:hAnsi="SassoonPrimaryInfant"/>
          <w:szCs w:val="24"/>
        </w:rPr>
      </w:pPr>
      <w:r>
        <w:rPr>
          <w:rFonts w:ascii="SassoonPrimaryInfant" w:hAnsi="SassoonPrimaryInfant"/>
          <w:szCs w:val="24"/>
        </w:rPr>
        <w:t>We have been delighted to welcome three new members to our Board of Governors this year, Joanne McDonald,</w:t>
      </w:r>
      <w:r w:rsidR="00A5493D">
        <w:rPr>
          <w:rFonts w:ascii="SassoonPrimaryInfant" w:hAnsi="SassoonPrimaryInfant"/>
          <w:szCs w:val="24"/>
        </w:rPr>
        <w:t xml:space="preserve"> Bryan McLaughlin and Ryan Falls.</w:t>
      </w:r>
      <w:r>
        <w:rPr>
          <w:rFonts w:ascii="SassoonPrimaryInfant" w:hAnsi="SassoonPrimaryInfant"/>
          <w:szCs w:val="24"/>
        </w:rPr>
        <w:t xml:space="preserve">  Jayne Conroy, one of our longest serving governors left this year and we wish her well and thank her for her dedication and involvement in the school.  The Board of Governors would also like to take this opportunity to thank all our parents and the Parents Council in particular for their invaluable contribution to the school. Your children benefit from your involvement and your attendance at school events in so many ways. </w:t>
      </w:r>
    </w:p>
    <w:p w:rsidR="002C34FE" w:rsidRDefault="002C34FE" w:rsidP="002C34FE">
      <w:pPr>
        <w:jc w:val="both"/>
        <w:rPr>
          <w:rFonts w:ascii="SassoonPrimaryInfant" w:hAnsi="SassoonPrimaryInfant"/>
          <w:szCs w:val="24"/>
        </w:rPr>
      </w:pPr>
    </w:p>
    <w:p w:rsidR="002C34FE" w:rsidRDefault="002C34FE" w:rsidP="002C34FE">
      <w:pPr>
        <w:jc w:val="both"/>
        <w:rPr>
          <w:rFonts w:ascii="SassoonPrimaryInfant" w:hAnsi="SassoonPrimaryInfant"/>
          <w:szCs w:val="24"/>
        </w:rPr>
      </w:pPr>
      <w:r>
        <w:rPr>
          <w:rFonts w:ascii="SassoonPrimaryInfant" w:hAnsi="SassoonPrimaryInfant"/>
          <w:szCs w:val="24"/>
        </w:rPr>
        <w:t>Vivien Kelly</w:t>
      </w:r>
    </w:p>
    <w:p w:rsidR="002C34FE" w:rsidRDefault="002C34FE" w:rsidP="002C34FE">
      <w:pPr>
        <w:jc w:val="both"/>
        <w:rPr>
          <w:rFonts w:ascii="SassoonPrimaryInfant" w:hAnsi="SassoonPrimaryInfant"/>
          <w:szCs w:val="24"/>
        </w:rPr>
      </w:pPr>
      <w:r>
        <w:rPr>
          <w:rFonts w:ascii="SassoonPrimaryInfant" w:hAnsi="SassoonPrimaryInfant"/>
          <w:szCs w:val="24"/>
        </w:rPr>
        <w:t xml:space="preserve">Chair </w:t>
      </w:r>
    </w:p>
    <w:p w:rsidR="002C34FE" w:rsidRDefault="002C34FE" w:rsidP="002C34FE">
      <w:pPr>
        <w:jc w:val="both"/>
        <w:rPr>
          <w:rFonts w:ascii="SassoonPrimaryInfant" w:hAnsi="SassoonPrimaryInfant"/>
          <w:szCs w:val="24"/>
        </w:rPr>
      </w:pPr>
      <w:r>
        <w:rPr>
          <w:rFonts w:ascii="SassoonPrimaryInfant" w:hAnsi="SassoonPrimaryInfant"/>
          <w:szCs w:val="24"/>
        </w:rPr>
        <w:t xml:space="preserve">On behalf of Board of Governors </w:t>
      </w:r>
    </w:p>
    <w:p w:rsidR="002C34FE" w:rsidRDefault="002C34FE" w:rsidP="002C34FE">
      <w:pPr>
        <w:jc w:val="both"/>
        <w:rPr>
          <w:rFonts w:ascii="SassoonPrimaryInfant" w:hAnsi="SassoonPrimaryInfant"/>
          <w:szCs w:val="24"/>
        </w:rPr>
      </w:pPr>
      <w:r>
        <w:rPr>
          <w:rFonts w:ascii="SassoonPrimaryInfant" w:hAnsi="SassoonPrimaryInfant"/>
          <w:szCs w:val="24"/>
        </w:rPr>
        <w:t>Windmill Integrated Primary School</w:t>
      </w:r>
    </w:p>
    <w:p w:rsidR="00392C2F" w:rsidRDefault="00392C2F">
      <w:pPr>
        <w:rPr>
          <w:rFonts w:ascii="SassoonPrimaryInfant" w:hAnsi="SassoonPrimaryInfant"/>
          <w:szCs w:val="24"/>
        </w:rPr>
      </w:pPr>
    </w:p>
    <w:p w:rsidR="00392C2F" w:rsidRDefault="00392C2F">
      <w:pPr>
        <w:jc w:val="both"/>
        <w:rPr>
          <w:rFonts w:ascii="SassoonPrimaryInfant" w:hAnsi="SassoonPrimaryInfant"/>
          <w:szCs w:val="24"/>
        </w:rPr>
      </w:pPr>
    </w:p>
    <w:p w:rsidR="00392C2F" w:rsidRDefault="00392C2F">
      <w:pPr>
        <w:jc w:val="both"/>
        <w:rPr>
          <w:rFonts w:ascii="SassoonPrimaryInfant" w:hAnsi="SassoonPrimaryInfant"/>
        </w:rPr>
      </w:pPr>
    </w:p>
    <w:p w:rsidR="00392C2F" w:rsidRDefault="004948A2">
      <w:pPr>
        <w:jc w:val="both"/>
        <w:rPr>
          <w:rFonts w:ascii="SassoonPrimaryInfant" w:hAnsi="SassoonPrimaryInfant"/>
        </w:rPr>
      </w:pPr>
      <w:r>
        <w:rPr>
          <w:rFonts w:ascii="SassoonPrimaryInfant" w:hAnsi="SassoonPrimaryInfant"/>
          <w:noProof/>
          <w:lang w:eastAsia="en-GB"/>
        </w:rPr>
        <w:drawing>
          <wp:inline distT="0" distB="0" distL="0" distR="0">
            <wp:extent cx="5264150" cy="91440"/>
            <wp:effectExtent l="0" t="0" r="0" b="0"/>
            <wp:docPr id="1" name="Picture 3" descr="BD148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88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0" cy="91440"/>
                    </a:xfrm>
                    <a:prstGeom prst="rect">
                      <a:avLst/>
                    </a:prstGeom>
                    <a:noFill/>
                    <a:ln>
                      <a:noFill/>
                    </a:ln>
                  </pic:spPr>
                </pic:pic>
              </a:graphicData>
            </a:graphic>
          </wp:inline>
        </w:drawing>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PRINCIPAL’S REPORT</w:t>
      </w:r>
    </w:p>
    <w:p w:rsidR="00A1728C" w:rsidRDefault="00A1728C">
      <w:pPr>
        <w:jc w:val="both"/>
        <w:rPr>
          <w:rFonts w:ascii="SassoonPrimaryInfant" w:hAnsi="SassoonPrimaryInfant"/>
        </w:rPr>
      </w:pPr>
      <w:r>
        <w:rPr>
          <w:rFonts w:ascii="SassoonPrimaryInfant" w:hAnsi="SassoonPrimaryInfant"/>
        </w:rPr>
        <w:t>Again, i</w:t>
      </w:r>
      <w:r w:rsidR="00392C2F">
        <w:rPr>
          <w:rFonts w:ascii="SassoonPrimaryInfant" w:hAnsi="SassoonPrimaryInfant"/>
        </w:rPr>
        <w:t>t has been an absolute pleasure working alongside such dedicated and conscientious staff, all of whom support the academic, social, emotional and physical growth of your children and I would like to thank them for all their hard work.</w:t>
      </w:r>
      <w:r>
        <w:rPr>
          <w:rFonts w:ascii="SassoonPrimaryInfant" w:hAnsi="SassoonPrimaryInfant"/>
        </w:rPr>
        <w:t xml:space="preserve"> This has been a very difficult year for a number of members of staff and families</w:t>
      </w:r>
      <w:r w:rsidR="00466A45">
        <w:rPr>
          <w:rFonts w:ascii="SassoonPrimaryInfant" w:hAnsi="SassoonPrimaryInfant"/>
        </w:rPr>
        <w:t xml:space="preserve"> within the school and I commend their commitment </w:t>
      </w:r>
      <w:r w:rsidR="0037044A">
        <w:rPr>
          <w:rFonts w:ascii="SassoonPrimaryInfant" w:hAnsi="SassoonPrimaryInfant"/>
        </w:rPr>
        <w:t xml:space="preserve">and level of strength </w:t>
      </w:r>
      <w:r w:rsidR="00466A45">
        <w:rPr>
          <w:rFonts w:ascii="SassoonPrimaryInfant" w:hAnsi="SassoonPrimaryInfant"/>
        </w:rPr>
        <w:t>given</w:t>
      </w:r>
      <w:r w:rsidR="0037044A">
        <w:rPr>
          <w:rFonts w:ascii="SassoonPrimaryInfant" w:hAnsi="SassoonPrimaryInfant"/>
        </w:rPr>
        <w:t>,</w:t>
      </w:r>
      <w:r w:rsidR="00466A45">
        <w:rPr>
          <w:rFonts w:ascii="SassoonPrimaryInfant" w:hAnsi="SassoonPrimaryInfant"/>
        </w:rPr>
        <w:t xml:space="preserve"> the </w:t>
      </w:r>
      <w:r w:rsidR="0037044A">
        <w:rPr>
          <w:rFonts w:ascii="SassoonPrimaryInfant" w:hAnsi="SassoonPrimaryInfant"/>
        </w:rPr>
        <w:t xml:space="preserve">very </w:t>
      </w:r>
      <w:r w:rsidR="00466A45">
        <w:rPr>
          <w:rFonts w:ascii="SassoonPrimaryInfant" w:hAnsi="SassoonPrimaryInfant"/>
        </w:rPr>
        <w:t>difficult personal circumstances faced.</w:t>
      </w:r>
    </w:p>
    <w:p w:rsidR="00A1728C" w:rsidRDefault="00A1728C">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The report below gives you a synopsis of yet another busy and successful year at Windmill.</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Board of Governors Membership and Responsibilities</w:t>
      </w:r>
    </w:p>
    <w:p w:rsidR="00392C2F" w:rsidRDefault="00392C2F">
      <w:pPr>
        <w:jc w:val="both"/>
        <w:rPr>
          <w:rFonts w:ascii="SassoonPrimaryInfant" w:hAnsi="SassoonPrimaryInfant"/>
        </w:rPr>
      </w:pPr>
      <w:r>
        <w:rPr>
          <w:rFonts w:ascii="SassoonPrimaryInfant" w:hAnsi="SassoonPrimaryInfant"/>
        </w:rPr>
        <w:t>The Governors are ultimately responsible for the overall management of the school. They are required to meet for a minimum of three times each year but in practice meet much more frequently than this.</w:t>
      </w:r>
    </w:p>
    <w:p w:rsidR="00392C2F" w:rsidRDefault="00392C2F">
      <w:pPr>
        <w:jc w:val="both"/>
        <w:rPr>
          <w:rFonts w:ascii="SassoonPrimaryInfant" w:hAnsi="SassoonPrimaryInfant"/>
        </w:rPr>
      </w:pPr>
      <w:r>
        <w:rPr>
          <w:rFonts w:ascii="SassoonPrimaryInfant" w:hAnsi="SassoonPrimaryInfant"/>
        </w:rPr>
        <w:t>Some of their duties include:</w:t>
      </w:r>
    </w:p>
    <w:p w:rsidR="00392C2F" w:rsidRDefault="00392C2F">
      <w:pPr>
        <w:jc w:val="both"/>
        <w:rPr>
          <w:rFonts w:ascii="SassoonPrimaryInfant" w:hAnsi="SassoonPrimaryInfant"/>
        </w:rPr>
      </w:pPr>
      <w:r>
        <w:rPr>
          <w:rFonts w:ascii="SassoonPrimaryInfant" w:hAnsi="SassoonPrimaryInfant"/>
        </w:rPr>
        <w:t>The oversight of the curriculum;</w:t>
      </w:r>
    </w:p>
    <w:p w:rsidR="00392C2F" w:rsidRDefault="00392C2F">
      <w:pPr>
        <w:jc w:val="both"/>
        <w:rPr>
          <w:rFonts w:ascii="SassoonPrimaryInfant" w:hAnsi="SassoonPrimaryInfant"/>
        </w:rPr>
      </w:pPr>
      <w:r>
        <w:rPr>
          <w:rFonts w:ascii="SassoonPrimaryInfant" w:hAnsi="SassoonPrimaryInfant"/>
        </w:rPr>
        <w:t>The control of the budget;</w:t>
      </w:r>
    </w:p>
    <w:p w:rsidR="00392C2F" w:rsidRDefault="00392C2F">
      <w:pPr>
        <w:jc w:val="both"/>
        <w:rPr>
          <w:rFonts w:ascii="SassoonPrimaryInfant" w:hAnsi="SassoonPrimaryInfant"/>
        </w:rPr>
      </w:pPr>
      <w:r>
        <w:rPr>
          <w:rFonts w:ascii="SassoonPrimaryInfant" w:hAnsi="SassoonPrimaryInfant"/>
        </w:rPr>
        <w:t>The provision of information to parents;</w:t>
      </w:r>
    </w:p>
    <w:p w:rsidR="00392C2F" w:rsidRDefault="00392C2F">
      <w:pPr>
        <w:jc w:val="both"/>
        <w:rPr>
          <w:rFonts w:ascii="SassoonPrimaryInfant" w:hAnsi="SassoonPrimaryInfant"/>
        </w:rPr>
      </w:pPr>
      <w:r>
        <w:rPr>
          <w:rFonts w:ascii="SassoonPrimaryInfant" w:hAnsi="SassoonPrimaryInfant"/>
        </w:rPr>
        <w:t>The selection of staff;</w:t>
      </w:r>
    </w:p>
    <w:p w:rsidR="00392C2F" w:rsidRDefault="00392C2F">
      <w:pPr>
        <w:jc w:val="both"/>
        <w:rPr>
          <w:rFonts w:ascii="SassoonPrimaryInfant" w:hAnsi="SassoonPrimaryInfant"/>
        </w:rPr>
      </w:pPr>
      <w:r>
        <w:rPr>
          <w:rFonts w:ascii="SassoonPrimaryInfant" w:hAnsi="SassoonPrimaryInfant"/>
        </w:rPr>
        <w:t>The maintenance of the premises;</w:t>
      </w:r>
    </w:p>
    <w:p w:rsidR="00392C2F" w:rsidRDefault="00392C2F">
      <w:pPr>
        <w:jc w:val="both"/>
        <w:rPr>
          <w:rFonts w:ascii="SassoonPrimaryInfant" w:hAnsi="SassoonPrimaryInfant"/>
        </w:rPr>
      </w:pPr>
      <w:r>
        <w:rPr>
          <w:rFonts w:ascii="SassoonPrimaryInfant" w:hAnsi="SassoonPrimaryInfant"/>
        </w:rPr>
        <w:t>The Admissions Policy;</w:t>
      </w:r>
    </w:p>
    <w:p w:rsidR="00392C2F" w:rsidRDefault="00392C2F">
      <w:pPr>
        <w:jc w:val="both"/>
        <w:rPr>
          <w:rFonts w:ascii="SassoonPrimaryInfant" w:hAnsi="SassoonPrimaryInfant"/>
        </w:rPr>
      </w:pPr>
      <w:r>
        <w:rPr>
          <w:rFonts w:ascii="SassoonPrimaryInfant" w:hAnsi="SassoonPrimaryInfant"/>
        </w:rPr>
        <w:t>Fostering links with the local community and pursuing the objectives of Mutual Understanding.</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This year the Board welcomed Mr Bryan McLaughlin as DENI representative</w:t>
      </w:r>
      <w:r w:rsidR="000E443F">
        <w:rPr>
          <w:rFonts w:ascii="SassoonPrimaryInfant" w:hAnsi="SassoonPrimaryInfant"/>
        </w:rPr>
        <w:t>, Mr Ryan Falls as Foundation Governor</w:t>
      </w:r>
      <w:r>
        <w:rPr>
          <w:rFonts w:ascii="SassoonPrimaryInfant" w:hAnsi="SassoonPrimaryInfant"/>
        </w:rPr>
        <w:t xml:space="preserve"> and Mrs Joanne McDonald as Parent Foundation Governor to the Board of Gov</w:t>
      </w:r>
      <w:r w:rsidR="000E443F">
        <w:rPr>
          <w:rFonts w:ascii="SassoonPrimaryInfant" w:hAnsi="SassoonPrimaryInfant"/>
        </w:rPr>
        <w:t>e</w:t>
      </w:r>
      <w:r>
        <w:rPr>
          <w:rFonts w:ascii="SassoonPrimaryInfant" w:hAnsi="SassoonPrimaryInfant"/>
        </w:rPr>
        <w:t xml:space="preserve">rnors. </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Enrolment</w:t>
      </w:r>
    </w:p>
    <w:p w:rsidR="00392C2F" w:rsidRDefault="00392C2F">
      <w:pPr>
        <w:jc w:val="both"/>
        <w:rPr>
          <w:rFonts w:ascii="SassoonPrimaryInfant" w:hAnsi="SassoonPrimaryInfant"/>
        </w:rPr>
      </w:pPr>
      <w:r>
        <w:rPr>
          <w:rFonts w:ascii="SassoonPrimaryInfant" w:hAnsi="SassoonPrimaryInfant"/>
        </w:rPr>
        <w:t xml:space="preserve">Thirty-one children enrolled in Primary One in September 2016.  An ‘Open Afternoon’ was arranged in December 2015 for prospective parents and pupils who wished to enrol in future years.  This afternoon afforded parents the opportunity to visit each of the classrooms and speak with teachers and support staff.  This event proved very successful and we had a large number of parents availing of this opportunity to visit the school. </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The Curriculum</w:t>
      </w:r>
    </w:p>
    <w:p w:rsidR="00392C2F" w:rsidRDefault="00392C2F">
      <w:pPr>
        <w:jc w:val="both"/>
        <w:rPr>
          <w:rFonts w:ascii="SassoonPrimaryInfant" w:hAnsi="SassoonPrimaryInfant"/>
        </w:rPr>
      </w:pPr>
      <w:r>
        <w:rPr>
          <w:rFonts w:ascii="SassoonPrimaryInfant" w:hAnsi="SassoonPrimaryInfant"/>
        </w:rPr>
        <w:t>Under the Education Reform Order the responsibility of governors for the curriculum i.e. what is taught in the school, has been increased.  The day-to-day organisation of the curriculum remains the Principal’s responsibility. The Governors’ control of the curriculum is mainly determined by the government.  It is however our responsibility to ensure that a broad and balanced curriculum is provided for all pupils.  To this end the school implements the statutory requirements of the Northern Ireland Curriculum.  Teachers continued to thoroughly plan, deliver and evaluate all aspects of the Northern Ireland Curriculum.  Parent Interviews were held in October and yearly reports to parents were forwarded in June. Parents received information about class routines, homeworks etc from class teachers in early September.</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lastRenderedPageBreak/>
        <w:t>Attendance</w:t>
      </w:r>
    </w:p>
    <w:p w:rsidR="00392C2F" w:rsidRDefault="00392C2F">
      <w:pPr>
        <w:jc w:val="both"/>
        <w:rPr>
          <w:rFonts w:ascii="SassoonPrimaryInfant" w:hAnsi="SassoonPrimaryInfant"/>
        </w:rPr>
      </w:pPr>
      <w:r>
        <w:rPr>
          <w:rFonts w:ascii="SassoonPrimaryInfant" w:hAnsi="SassoonPrimaryInfant"/>
        </w:rPr>
        <w:t xml:space="preserve">Attendance at the school continued to be very good with the average attendance being </w:t>
      </w:r>
      <w:r w:rsidR="000E443F">
        <w:rPr>
          <w:rFonts w:ascii="SassoonPrimaryInfant" w:hAnsi="SassoonPrimaryInfant"/>
        </w:rPr>
        <w:t xml:space="preserve">93.8%. </w:t>
      </w:r>
      <w:r>
        <w:rPr>
          <w:rFonts w:ascii="SassoonPrimaryInfant" w:hAnsi="SassoonPrimaryInfant"/>
        </w:rPr>
        <w:t xml:space="preserve">Congratulations to </w:t>
      </w:r>
      <w:r w:rsidR="000E443F" w:rsidRPr="000E443F">
        <w:rPr>
          <w:rFonts w:ascii="SassoonPrimaryInfant" w:hAnsi="SassoonPrimaryInfant"/>
        </w:rPr>
        <w:t>Ethan Lawson and Victor Menezes</w:t>
      </w:r>
      <w:r>
        <w:rPr>
          <w:rFonts w:ascii="SassoonPrimaryInfant" w:hAnsi="SassoonPrimaryInfant"/>
        </w:rPr>
        <w:t xml:space="preserve"> during 2016/2017.</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Management</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 xml:space="preserve">During 2016/2017 School development work was undertaken in the following areas: </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 xml:space="preserve">Language and Literacy (including Talking and Listening, </w:t>
      </w:r>
      <w:smartTag w:uri="urn:schemas-microsoft-com:office:smarttags" w:element="City">
        <w:smartTag w:uri="urn:schemas-microsoft-com:office:smarttags" w:element="place">
          <w:r>
            <w:rPr>
              <w:rFonts w:ascii="SassoonPrimaryInfant" w:hAnsi="SassoonPrimaryInfant"/>
              <w:b/>
            </w:rPr>
            <w:t>Reading</w:t>
          </w:r>
        </w:smartTag>
      </w:smartTag>
      <w:r>
        <w:rPr>
          <w:rFonts w:ascii="SassoonPrimaryInfant" w:hAnsi="SassoonPrimaryInfant"/>
          <w:b/>
        </w:rPr>
        <w:t xml:space="preserve"> and Writing: schools are also encouraged to teach additional languages) </w:t>
      </w:r>
    </w:p>
    <w:p w:rsidR="00392C2F" w:rsidRPr="0032498A" w:rsidRDefault="00392C2F">
      <w:pPr>
        <w:jc w:val="both"/>
        <w:rPr>
          <w:rFonts w:ascii="SassoonPrimaryInfant" w:hAnsi="SassoonPrimaryInfant"/>
        </w:rPr>
      </w:pPr>
      <w:r>
        <w:rPr>
          <w:rFonts w:ascii="SassoonPrimaryInfant" w:hAnsi="SassoonPrimaryInfant"/>
        </w:rPr>
        <w:t xml:space="preserve">Language and Literacy is seen as central to the curriculum in this school. </w:t>
      </w:r>
      <w:r w:rsidRPr="0032498A">
        <w:rPr>
          <w:rFonts w:ascii="SassoonPrimaryInfant" w:hAnsi="SassoonPrimaryInfant"/>
        </w:rPr>
        <w:t>During the course of this academic year</w:t>
      </w:r>
      <w:r>
        <w:rPr>
          <w:rFonts w:ascii="SassoonPrimaryInfant" w:hAnsi="SassoonPrimaryInfant"/>
        </w:rPr>
        <w:t xml:space="preserve"> all teaching staff from Primary 1-Primary 7 worked alongside Mrs Anne McErlane on the ‘development of Writing’ throughout the school. Staff worked in their relevant Key Stages, where they looked at the progression of Writing from one year group to another and they also decided upon which types of writing they were going to focus on within a particular year group for eg Primary 3-Explanation Texts, Primary 7- biographical texts. Next academic year, staff will be focusing on Creative Writing. </w:t>
      </w:r>
      <w:r w:rsidRPr="0032498A">
        <w:rPr>
          <w:rFonts w:ascii="SassoonPrimaryInfant" w:hAnsi="SassoonPrimaryInfant"/>
        </w:rPr>
        <w:t xml:space="preserve"> </w:t>
      </w:r>
    </w:p>
    <w:p w:rsidR="00392C2F" w:rsidRDefault="00392C2F">
      <w:pPr>
        <w:jc w:val="both"/>
        <w:rPr>
          <w:rFonts w:ascii="SassoonPrimaryInfant" w:hAnsi="SassoonPrimaryInfant"/>
        </w:rPr>
      </w:pPr>
      <w:r>
        <w:rPr>
          <w:rFonts w:ascii="SassoonPrimaryInfant" w:hAnsi="SassoonPrimaryInfant"/>
        </w:rPr>
        <w:t xml:space="preserve">Money raised through the annual Book Fair enabled the purchase of additional reading texts to promote children’s enthusiasm and develop their skills.  Three classroom assistants were trained up by Mrs Kate O’Hanlon, previous Literacy advisor with the S.E.L.B in the Boosting Reading programme. A </w:t>
      </w:r>
      <w:smartTag w:uri="urn:schemas-microsoft-com:office:smarttags" w:element="City">
        <w:smartTag w:uri="urn:schemas-microsoft-com:office:smarttags" w:element="place">
          <w:r>
            <w:rPr>
              <w:rFonts w:ascii="SassoonPrimaryInfant" w:hAnsi="SassoonPrimaryInfant"/>
            </w:rPr>
            <w:t>Reading</w:t>
          </w:r>
        </w:smartTag>
      </w:smartTag>
      <w:r>
        <w:rPr>
          <w:rFonts w:ascii="SassoonPrimaryInfant" w:hAnsi="SassoonPrimaryInfant"/>
        </w:rPr>
        <w:t xml:space="preserve"> workshop for parents from P2-P7 had been scheduled to take place in May 2017 but this had to be cancelled due to a low uptake. This workshop was rescheduled for the next academic year.</w:t>
      </w:r>
    </w:p>
    <w:p w:rsidR="00392C2F" w:rsidRDefault="00392C2F">
      <w:pPr>
        <w:jc w:val="both"/>
        <w:rPr>
          <w:rFonts w:ascii="SassoonPrimaryInfant" w:hAnsi="SassoonPrimaryInfant"/>
        </w:rPr>
      </w:pPr>
      <w:r>
        <w:rPr>
          <w:rFonts w:ascii="SassoonPrimaryInfant" w:hAnsi="SassoonPrimaryInfant"/>
        </w:rPr>
        <w:t>Mrs Samantha Ross, Vice-Principal took up the role of Literacy Co-ordinator for the whole school.</w:t>
      </w:r>
    </w:p>
    <w:p w:rsidR="00392C2F" w:rsidRDefault="00392C2F">
      <w:pPr>
        <w:jc w:val="both"/>
        <w:rPr>
          <w:rFonts w:ascii="SassoonPrimaryInfant" w:hAnsi="SassoonPrimaryInfant"/>
        </w:rPr>
      </w:pPr>
      <w:r>
        <w:rPr>
          <w:rFonts w:ascii="SassoonPrimaryInfant" w:hAnsi="SassoonPrimaryInfant"/>
        </w:rPr>
        <w:t>Mrs Ross marked World Book Day by undertaking reading buddies. Older pupils were partnered with younger pupils and time was spent reading their favourite books to each other. This proved very successful and a number of parents commented favourably on the fact that the children weren’t expected to dress up as their favourite book character.</w:t>
      </w:r>
    </w:p>
    <w:p w:rsidR="00392C2F" w:rsidRDefault="00392C2F">
      <w:pPr>
        <w:jc w:val="both"/>
        <w:rPr>
          <w:rFonts w:ascii="SassoonPrimaryInfant" w:hAnsi="SassoonPrimaryInfant"/>
        </w:rPr>
      </w:pPr>
      <w:smartTag w:uri="urn:schemas-microsoft-com:office:smarttags" w:element="PlaceName">
        <w:smartTag w:uri="urn:schemas-microsoft-com:office:smarttags" w:element="place">
          <w:r>
            <w:rPr>
              <w:rFonts w:ascii="SassoonPrimaryInfant" w:hAnsi="SassoonPrimaryInfant"/>
            </w:rPr>
            <w:t>Windmill</w:t>
          </w:r>
        </w:smartTag>
        <w:r>
          <w:rPr>
            <w:rFonts w:ascii="SassoonPrimaryInfant" w:hAnsi="SassoonPrimaryInfant"/>
          </w:rPr>
          <w:t xml:space="preserve"> </w:t>
        </w:r>
        <w:smartTag w:uri="urn:schemas-microsoft-com:office:smarttags" w:element="PlaceName">
          <w:r>
            <w:rPr>
              <w:rFonts w:ascii="SassoonPrimaryInfant" w:hAnsi="SassoonPrimaryInfant"/>
            </w:rPr>
            <w:t>Integrated</w:t>
          </w:r>
        </w:smartTag>
        <w:r>
          <w:rPr>
            <w:rFonts w:ascii="SassoonPrimaryInfant" w:hAnsi="SassoonPrimaryInfant"/>
          </w:rPr>
          <w:t xml:space="preserve"> </w:t>
        </w:r>
        <w:smartTag w:uri="urn:schemas-microsoft-com:office:smarttags" w:element="PlaceType">
          <w:r>
            <w:rPr>
              <w:rFonts w:ascii="SassoonPrimaryInfant" w:hAnsi="SassoonPrimaryInfant"/>
            </w:rPr>
            <w:t>Primary School</w:t>
          </w:r>
        </w:smartTag>
      </w:smartTag>
      <w:r>
        <w:rPr>
          <w:rFonts w:ascii="SassoonPrimaryInfant" w:hAnsi="SassoonPrimaryInfant"/>
        </w:rPr>
        <w:t xml:space="preserve"> continued to use the Accelerated Reader Programme. All the pupils from P3-P7 were tested using the Star Reader test which is compatible with the ipad. Outcomes from the tests will enable staff to ensure that pupils access reading material at their reading level. ( Zone of proximal development). All staff have been trained to implement Accelerated Reader. Children undertake a quiz within 24 hours of having read a book. </w:t>
      </w:r>
      <w:smartTag w:uri="urn:schemas-microsoft-com:office:smarttags" w:element="PlaceName">
        <w:smartTag w:uri="urn:schemas-microsoft-com:office:smarttags" w:element="place">
          <w:r>
            <w:rPr>
              <w:rFonts w:ascii="SassoonPrimaryInfant" w:hAnsi="SassoonPrimaryInfant"/>
            </w:rPr>
            <w:t>Windmill</w:t>
          </w:r>
        </w:smartTag>
        <w:r>
          <w:rPr>
            <w:rFonts w:ascii="SassoonPrimaryInfant" w:hAnsi="SassoonPrimaryInfant"/>
          </w:rPr>
          <w:t xml:space="preserve"> </w:t>
        </w:r>
        <w:smartTag w:uri="urn:schemas-microsoft-com:office:smarttags" w:element="PlaceType">
          <w:smartTag w:uri="urn:schemas-microsoft-com:office:smarttags" w:element="PlaceName">
            <w:r>
              <w:rPr>
                <w:rFonts w:ascii="SassoonPrimaryInfant" w:hAnsi="SassoonPrimaryInfant"/>
              </w:rPr>
              <w:t>Integrated</w:t>
            </w:r>
          </w:smartTag>
        </w:smartTag>
        <w:r>
          <w:rPr>
            <w:rFonts w:ascii="SassoonPrimaryInfant" w:hAnsi="SassoonPrimaryInfant"/>
          </w:rPr>
          <w:t xml:space="preserve"> </w:t>
        </w:r>
        <w:smartTag w:uri="urn:schemas-microsoft-com:office:smarttags" w:element="PlaceType">
          <w:r>
            <w:rPr>
              <w:rFonts w:ascii="SassoonPrimaryInfant" w:hAnsi="SassoonPrimaryInfant"/>
            </w:rPr>
            <w:t>Primary School</w:t>
          </w:r>
        </w:smartTag>
      </w:smartTag>
      <w:r>
        <w:rPr>
          <w:rFonts w:ascii="SassoonPrimaryInfant" w:hAnsi="SassoonPrimaryInfant"/>
        </w:rPr>
        <w:t xml:space="preserve"> invested further money in purchasing fiction books for P2-P7 children and in purchasing fiction books at an appropriate reading age for reluctant/struggling readers. </w:t>
      </w:r>
    </w:p>
    <w:p w:rsidR="00392C2F" w:rsidRDefault="00392C2F">
      <w:pPr>
        <w:jc w:val="both"/>
        <w:rPr>
          <w:rFonts w:ascii="SassoonPrimaryInfant" w:hAnsi="SassoonPrimaryInfant"/>
        </w:rPr>
      </w:pPr>
      <w:r>
        <w:rPr>
          <w:rFonts w:ascii="SassoonPrimaryInfant" w:hAnsi="SassoonPrimaryInfant"/>
        </w:rPr>
        <w:t>Primary 1 to Primary 3 children ceased using BUG CLUB.</w:t>
      </w:r>
    </w:p>
    <w:p w:rsidR="00392C2F" w:rsidRDefault="00392C2F">
      <w:pPr>
        <w:jc w:val="both"/>
        <w:rPr>
          <w:rFonts w:ascii="SassoonPrimaryInfant" w:hAnsi="SassoonPrimaryInfant"/>
        </w:rPr>
      </w:pPr>
      <w:r>
        <w:rPr>
          <w:rFonts w:ascii="SassoonPrimaryInfant" w:hAnsi="SassoonPrimaryInfant"/>
        </w:rPr>
        <w:t xml:space="preserve">During the 2016/2017 academic year Mrs Loughran undertook the ‘Talking Partners Programme and continued working with 3 identified children as a group for 15 minutes 3 times a week for a period of 10 weeks. </w:t>
      </w:r>
    </w:p>
    <w:p w:rsidR="00392C2F" w:rsidRDefault="00392C2F">
      <w:pPr>
        <w:jc w:val="both"/>
        <w:rPr>
          <w:rFonts w:ascii="SassoonPrimaryInfant" w:hAnsi="SassoonPrimaryInfant"/>
        </w:rPr>
      </w:pPr>
      <w:r>
        <w:rPr>
          <w:rFonts w:ascii="SassoonPrimaryInfant" w:hAnsi="SassoonPrimaryInfant"/>
        </w:rPr>
        <w:t>The school continued to invest in ‘Language Link’ and all children from P1 to P3 were tested. Information gleaned from the programme was used to plan for the needs of individual or groups of children. The programme tied in with the ‘Talking Partners’ Programme.</w:t>
      </w:r>
      <w:r w:rsidRPr="0032498A">
        <w:rPr>
          <w:rFonts w:ascii="SassoonPrimaryInfant" w:hAnsi="SassoonPrimaryInfant"/>
        </w:rPr>
        <w:t xml:space="preserve"> </w:t>
      </w:r>
    </w:p>
    <w:p w:rsidR="00392C2F" w:rsidRDefault="00392C2F">
      <w:pPr>
        <w:jc w:val="both"/>
        <w:rPr>
          <w:rFonts w:ascii="SassoonPrimaryInfant" w:hAnsi="SassoonPrimaryInfant"/>
        </w:rPr>
      </w:pPr>
      <w:r>
        <w:rPr>
          <w:rFonts w:ascii="SassoonPrimaryInfant" w:hAnsi="SassoonPrimaryInfant"/>
        </w:rPr>
        <w:t xml:space="preserve">Mrs Ross attended a number of days training for Literacy Coordinators. Such training was provided via the Key Stage 2/3 Signature Project and Teacher Professional Learning days </w:t>
      </w:r>
      <w:r>
        <w:rPr>
          <w:rFonts w:ascii="SassoonPrimaryInfant" w:hAnsi="SassoonPrimaryInfant"/>
        </w:rPr>
        <w:lastRenderedPageBreak/>
        <w:t>within Shared Education. Mr Kevin Campbell also attended a number of Literacy training days courtesy of the KS2/KS3 Literacy project.</w:t>
      </w:r>
    </w:p>
    <w:p w:rsidR="00392C2F" w:rsidRDefault="00392C2F">
      <w:pPr>
        <w:jc w:val="both"/>
        <w:rPr>
          <w:rFonts w:ascii="SassoonPrimaryInfant" w:hAnsi="SassoonPrimaryInfant"/>
        </w:rPr>
      </w:pPr>
      <w:r>
        <w:rPr>
          <w:rFonts w:ascii="SassoonPrimaryInfant" w:hAnsi="SassoonPrimaryInfant"/>
        </w:rPr>
        <w:t xml:space="preserve">Weekly French lessons for P1 – P7 classes continued throughout the whole school year.  Such an opportunity has prepared the Primary 7 pupils for transferring to secondary education.  </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p>
    <w:p w:rsidR="00392C2F" w:rsidRDefault="00392C2F">
      <w:pPr>
        <w:jc w:val="both"/>
        <w:rPr>
          <w:rFonts w:ascii="SassoonPrimaryInfant" w:hAnsi="SassoonPrimaryInfant"/>
          <w:b/>
        </w:rPr>
      </w:pPr>
      <w:r>
        <w:rPr>
          <w:rFonts w:ascii="SassoonPrimaryInfant" w:hAnsi="SassoonPrimaryInfant"/>
          <w:b/>
        </w:rPr>
        <w:t>Mathematics and Numeracy (focusing on the development of mathematical concepts and numeracy across the curriculum).</w:t>
      </w:r>
    </w:p>
    <w:p w:rsidR="00392C2F" w:rsidRDefault="00392C2F" w:rsidP="00EF6E72">
      <w:pPr>
        <w:jc w:val="both"/>
        <w:rPr>
          <w:rFonts w:ascii="SassoonPrimaryInfant" w:hAnsi="SassoonPrimaryInfant"/>
        </w:rPr>
      </w:pPr>
      <w:r w:rsidRPr="0095239F">
        <w:rPr>
          <w:rFonts w:ascii="SassoonPrimaryInfant" w:hAnsi="SassoonPrimaryInfant"/>
        </w:rPr>
        <w:t>Mrs Barbara Nugent, was appointed to the role of Numeracy co-ordinator for the whole school.</w:t>
      </w:r>
      <w:r w:rsidRPr="00EF6E72">
        <w:rPr>
          <w:rFonts w:ascii="SassoonPrimaryInfant" w:hAnsi="SassoonPrimaryInfant"/>
        </w:rPr>
        <w:t xml:space="preserve"> </w:t>
      </w:r>
    </w:p>
    <w:p w:rsidR="00392C2F" w:rsidRDefault="00392C2F" w:rsidP="00EF6E72">
      <w:pPr>
        <w:jc w:val="both"/>
        <w:rPr>
          <w:rFonts w:ascii="SassoonPrimaryInfant" w:hAnsi="SassoonPrimaryInfant"/>
        </w:rPr>
      </w:pPr>
      <w:r>
        <w:rPr>
          <w:rFonts w:ascii="SassoonPrimaryInfant" w:hAnsi="SassoonPrimaryInfant"/>
        </w:rPr>
        <w:t>This academic year the whole school focused on developing Mental Maths skills throughout the school. There are 7 different Mental Maths strategies for eg. Counting On, Counting backwards, Partitioning etc. All staff focused on developing the children’s mental maths competences by focusing each day/ week on a mental maths strategy at an age appropriate /ability level for their class.</w:t>
      </w:r>
    </w:p>
    <w:p w:rsidR="00392C2F" w:rsidRDefault="00392C2F" w:rsidP="00EF6E72">
      <w:pPr>
        <w:jc w:val="both"/>
        <w:rPr>
          <w:rFonts w:ascii="SassoonPrimaryInfant" w:hAnsi="SassoonPrimaryInfant"/>
        </w:rPr>
      </w:pPr>
      <w:r>
        <w:rPr>
          <w:rFonts w:ascii="SassoonPrimaryInfant" w:hAnsi="SassoonPrimaryInfant"/>
        </w:rPr>
        <w:t xml:space="preserve">Mrs Nugent attended a number of days training for Numeracy Coordinators. Such training was provided via the Key Stage 2/3 Signature Project and Teacher Professional Learning days within Shared Education. </w:t>
      </w:r>
    </w:p>
    <w:p w:rsidR="00392C2F" w:rsidRPr="0095239F" w:rsidRDefault="00392C2F">
      <w:pPr>
        <w:jc w:val="both"/>
        <w:rPr>
          <w:rFonts w:ascii="SassoonPrimaryInfant" w:hAnsi="SassoonPrimaryInfant"/>
        </w:rPr>
      </w:pPr>
      <w:r>
        <w:rPr>
          <w:rFonts w:ascii="SassoonPrimaryInfant" w:hAnsi="SassoonPrimaryInfant"/>
        </w:rPr>
        <w:t>Miss Hughes applied to the Key Stage 2/3 Signature project for a teacher’s bursary and was successful. She undertook a project with Mr. Buckley, Head of Maths at ICD. The project involved both schools examining how the Izaak 9 cubes could be incorporated into the classroom environment particularly at Key Stage 3.</w:t>
      </w:r>
    </w:p>
    <w:p w:rsidR="00392C2F" w:rsidRDefault="00392C2F">
      <w:pPr>
        <w:jc w:val="both"/>
        <w:rPr>
          <w:rFonts w:ascii="SassoonPrimaryInfant" w:hAnsi="SassoonPrimaryInfant"/>
        </w:rPr>
      </w:pPr>
      <w:r>
        <w:rPr>
          <w:rFonts w:ascii="SassoonPrimaryInfant" w:hAnsi="SassoonPrimaryInfant"/>
        </w:rPr>
        <w:t xml:space="preserve">Many practical experiences are used particularly in the early years to develop knowledge, skills and understanding in Mathematics.  This year the school continued to use Heinemann Active Maths, an activity led maths subscription service for schools using the Northern Ireland Curriculum at Foundation, Key Stage 1 and Key Stage 2.  Real- life examples from Northern Ireland’s local cities, towns, rivers, hills and football teams make the programme unique to Northern Ireland. It is a totally interactive programme incorporating online software and games, printable resources and teaching plans.  This year the school continued using the weekly lesson plan format which was highly praised by the Inspectorate during our inspection in January 2015. </w:t>
      </w:r>
    </w:p>
    <w:p w:rsidR="00392C2F" w:rsidRDefault="00392C2F">
      <w:pPr>
        <w:jc w:val="both"/>
        <w:rPr>
          <w:rFonts w:ascii="SassoonPrimaryInfant" w:hAnsi="SassoonPrimaryInfant"/>
        </w:rPr>
      </w:pPr>
      <w:r>
        <w:rPr>
          <w:rFonts w:ascii="SassoonPrimaryInfant" w:hAnsi="SassoonPrimaryInfant"/>
        </w:rPr>
        <w:t xml:space="preserve">Staff also continued to use Adaptive Learning Teaching and Assessment Mathematics (ALTA Maths), an assessment and recording system designed for P3-P7 pupils to support and enhance teaching and learning.  Pupils were able to conduct practice tests and confirm level tests, as well as adaptive tests which suitably challenged individual abilities in all areas of Mathematics i.e. Number, Measure, Shape &amp; Space, Data Handling &amp; Algebra.  It builds up a formative assessment record and profile to show the level of progress made and to identify areas of difficulty which can assist teachers in planning individual tuition for class.  Children are encouraged to use it at home as well as in school.  The teachers continued to investigate many web-sites and programmes which could be used via the Interactive White Boards/ipads to further enhance the learning experiences of the children.  </w:t>
      </w:r>
    </w:p>
    <w:p w:rsidR="00392C2F" w:rsidRDefault="00392C2F">
      <w:pPr>
        <w:jc w:val="both"/>
        <w:rPr>
          <w:rFonts w:ascii="SassoonPrimaryInfant" w:hAnsi="SassoonPrimaryInfant"/>
        </w:rPr>
      </w:pPr>
      <w:r>
        <w:rPr>
          <w:rFonts w:ascii="SassoonPrimaryInfant" w:hAnsi="SassoonPrimaryInfant"/>
        </w:rPr>
        <w:t xml:space="preserve">Drumglass High School hosted a Maths Roadshow on Wednesday </w:t>
      </w:r>
      <w:r w:rsidRPr="0032498A">
        <w:rPr>
          <w:rFonts w:ascii="SassoonPrimaryInfant" w:hAnsi="SassoonPrimaryInfant"/>
        </w:rPr>
        <w:t>29</w:t>
      </w:r>
      <w:r w:rsidRPr="0032498A">
        <w:rPr>
          <w:rFonts w:ascii="SassoonPrimaryInfant" w:hAnsi="SassoonPrimaryInfant"/>
          <w:vertAlign w:val="superscript"/>
        </w:rPr>
        <w:t>th</w:t>
      </w:r>
      <w:r>
        <w:rPr>
          <w:rFonts w:ascii="SassoonPrimaryInfant" w:hAnsi="SassoonPrimaryInfant"/>
          <w:color w:val="FF0000"/>
        </w:rPr>
        <w:t xml:space="preserve"> </w:t>
      </w:r>
      <w:r>
        <w:rPr>
          <w:rFonts w:ascii="SassoonPrimaryInfant" w:hAnsi="SassoonPrimaryInfant"/>
        </w:rPr>
        <w:t>September. Primary 7’s attended and some pupils won some Literacy/Numeracy equipment.</w:t>
      </w:r>
    </w:p>
    <w:p w:rsidR="00392C2F" w:rsidRDefault="00392C2F">
      <w:pPr>
        <w:jc w:val="both"/>
        <w:rPr>
          <w:rFonts w:ascii="SassoonPrimaryInfant" w:hAnsi="SassoonPrimaryInfant"/>
          <w:b/>
        </w:rPr>
      </w:pPr>
    </w:p>
    <w:p w:rsidR="00392C2F" w:rsidRDefault="00392C2F">
      <w:pPr>
        <w:jc w:val="both"/>
        <w:rPr>
          <w:rFonts w:ascii="SassoonPrimaryInfant" w:hAnsi="SassoonPrimaryInfant"/>
          <w:b/>
        </w:rPr>
      </w:pPr>
      <w:r>
        <w:rPr>
          <w:rFonts w:ascii="SassoonPrimaryInfant" w:hAnsi="SassoonPrimaryInfant"/>
          <w:b/>
        </w:rPr>
        <w:t xml:space="preserve">The Arts (including Art &amp; Design, Drama and Music) </w:t>
      </w:r>
    </w:p>
    <w:p w:rsidR="00392C2F" w:rsidRDefault="00392C2F">
      <w:pPr>
        <w:jc w:val="both"/>
        <w:rPr>
          <w:rFonts w:ascii="SassoonPrimaryInfant" w:hAnsi="SassoonPrimaryInfant"/>
        </w:rPr>
      </w:pPr>
      <w:r>
        <w:rPr>
          <w:rFonts w:ascii="SassoonPrimaryInfant" w:hAnsi="SassoonPrimaryInfant"/>
        </w:rPr>
        <w:t>The school has a strong tradition of musical and dramatic productions.  At Christmas the pupils and parents very much enjoyed the P1 production which took place on Wednesday 7</w:t>
      </w:r>
      <w:r w:rsidRPr="0032498A">
        <w:rPr>
          <w:rFonts w:ascii="SassoonPrimaryInfant" w:hAnsi="SassoonPrimaryInfant"/>
          <w:vertAlign w:val="superscript"/>
        </w:rPr>
        <w:t>th</w:t>
      </w:r>
      <w:r>
        <w:rPr>
          <w:rFonts w:ascii="SassoonPrimaryInfant" w:hAnsi="SassoonPrimaryInfant"/>
        </w:rPr>
        <w:t xml:space="preserve"> </w:t>
      </w:r>
      <w:r>
        <w:rPr>
          <w:rFonts w:ascii="SassoonPrimaryInfant" w:hAnsi="SassoonPrimaryInfant"/>
        </w:rPr>
        <w:lastRenderedPageBreak/>
        <w:t>December at 1pm and the Key Stage 2 (P5-P7) production of ‘</w:t>
      </w:r>
      <w:r w:rsidRPr="0032498A">
        <w:rPr>
          <w:rFonts w:ascii="SassoonPrimaryInfant" w:hAnsi="SassoonPrimaryInfant"/>
        </w:rPr>
        <w:t>Gimme, Gimme, Gimme’</w:t>
      </w:r>
      <w:r>
        <w:rPr>
          <w:rFonts w:ascii="SassoonPrimaryInfant" w:hAnsi="SassoonPrimaryInfant"/>
        </w:rPr>
        <w:t>. The KS2 Christmas Play took place on Wednesday 7th December at 10am and again on Thursday 8</w:t>
      </w:r>
      <w:r w:rsidRPr="0032498A">
        <w:rPr>
          <w:rFonts w:ascii="SassoonPrimaryInfant" w:hAnsi="SassoonPrimaryInfant"/>
          <w:vertAlign w:val="superscript"/>
        </w:rPr>
        <w:t>th</w:t>
      </w:r>
      <w:r>
        <w:rPr>
          <w:rFonts w:ascii="SassoonPrimaryInfant" w:hAnsi="SassoonPrimaryInfant"/>
        </w:rPr>
        <w:t xml:space="preserve"> December at 7pm.. Supervision was supplied free of charge for remaining classes. Pupils got an opportunity to see the performance during the dress rehearsal. Thanks is extended to  members of the Parents Council who assisted with car parking on the night. Once the carparks to front of school were full, overspill was directed onto school playground. </w:t>
      </w:r>
    </w:p>
    <w:p w:rsidR="00392C2F" w:rsidRDefault="00392C2F">
      <w:pPr>
        <w:jc w:val="both"/>
        <w:rPr>
          <w:rFonts w:ascii="SassoonPrimaryInfant" w:hAnsi="SassoonPrimaryInfant"/>
        </w:rPr>
      </w:pPr>
      <w:r>
        <w:rPr>
          <w:rFonts w:ascii="SassoonPrimaryInfant" w:hAnsi="SassoonPrimaryInfant"/>
        </w:rPr>
        <w:t xml:space="preserve">Tuition in the stringed instruments was provided by Mrs Edel Moore, peripatetic teacher from the Education Authority Southern Region. </w:t>
      </w:r>
    </w:p>
    <w:p w:rsidR="00392C2F" w:rsidRDefault="00392C2F">
      <w:pPr>
        <w:jc w:val="both"/>
        <w:rPr>
          <w:rFonts w:ascii="SassoonPrimaryInfant" w:hAnsi="SassoonPrimaryInfant"/>
        </w:rPr>
      </w:pPr>
      <w:r>
        <w:rPr>
          <w:rFonts w:ascii="SassoonPrimaryInfant" w:hAnsi="SassoonPrimaryInfant"/>
        </w:rPr>
        <w:t xml:space="preserve">Mrs Stephanie Hazelton undertook an Art Club with pupils from Primary 5-Primary 7 throughout the course of the year. </w:t>
      </w:r>
      <w:r w:rsidRPr="0032498A">
        <w:rPr>
          <w:rFonts w:ascii="SassoonPrimaryInfant" w:eastAsia="MS Mincho" w:hAnsi="SassoonPrimaryInfant"/>
        </w:rPr>
        <w:t xml:space="preserve">To get our Pollination message across Mrs Stephanie Hazelton worked with the children in ART Club on a large </w:t>
      </w:r>
      <w:r>
        <w:rPr>
          <w:rFonts w:ascii="SassoonPrimaryInfant" w:eastAsia="MS Mincho" w:hAnsi="SassoonPrimaryInfant"/>
        </w:rPr>
        <w:t>8 foot by 4 foot mosaic project. The project depicted a number of native plants and pollinators (bees, dragonflies, bumblebees).</w:t>
      </w:r>
      <w:r w:rsidRPr="0032498A">
        <w:rPr>
          <w:rFonts w:ascii="SassoonPrimaryInfant" w:eastAsia="MS Mincho" w:hAnsi="SassoonPrimaryInfant"/>
        </w:rPr>
        <w:t>. Many children brought in pieces of crockery to assist with the project.</w:t>
      </w:r>
      <w:r>
        <w:rPr>
          <w:rFonts w:ascii="SassoonPrimaryInfant" w:eastAsia="MS Mincho" w:hAnsi="SassoonPrimaryInfant"/>
        </w:rPr>
        <w:t xml:space="preserve"> They broke the crockery up using hammers and then placed the different colours in separate trays. The children had the opportunity to experience grouting and varnishing the tiles to ensure that the mosaic was waterproof.</w:t>
      </w:r>
      <w:r w:rsidRPr="0032498A">
        <w:rPr>
          <w:rFonts w:ascii="SassoonPrimaryInfant" w:eastAsia="MS Mincho" w:hAnsi="SassoonPrimaryInfant"/>
        </w:rPr>
        <w:t xml:space="preserve"> Once completed it was displayed externally for all to see</w:t>
      </w:r>
      <w:r>
        <w:rPr>
          <w:rFonts w:ascii="SassoonPrimaryInfant" w:eastAsia="MS Mincho" w:hAnsi="SassoonPrimaryInfant"/>
        </w:rPr>
        <w:t>. The Learning Through Landscapes team was so impressed with our work that they requested permission for details of it to be placed on their website.</w:t>
      </w:r>
    </w:p>
    <w:p w:rsidR="00392C2F" w:rsidRDefault="00392C2F">
      <w:pPr>
        <w:jc w:val="both"/>
        <w:rPr>
          <w:rFonts w:ascii="SassoonPrimaryInfant" w:hAnsi="SassoonPrimaryInfant"/>
        </w:rPr>
      </w:pPr>
      <w:r>
        <w:rPr>
          <w:rFonts w:ascii="SassoonPrimaryInfant" w:hAnsi="SassoonPrimaryInfant"/>
        </w:rPr>
        <w:t>Windmill Integrated Primary School was involved in the Tutoring in Schools programme with the University of Ulster. Mrs Ferguson posted a number of opportunities/programmes up on the website for students to consider. Unfortunately, this academic year there was no uptake by University of Ulster students.</w:t>
      </w:r>
    </w:p>
    <w:p w:rsidR="00392C2F" w:rsidRDefault="00392C2F">
      <w:pPr>
        <w:jc w:val="both"/>
        <w:rPr>
          <w:rFonts w:ascii="SassoonPrimaryInfant" w:hAnsi="SassoonPrimaryInfant"/>
        </w:rPr>
      </w:pPr>
      <w:r>
        <w:rPr>
          <w:rFonts w:ascii="SassoonPrimaryInfant" w:hAnsi="SassoonPrimaryInfant"/>
        </w:rPr>
        <w:t>This year our school was involved in the Sustrans Active Schools Travel Programme. As part of the programme our Art Club also made flowers by weaving a variety of materials ( i.e ribbons, felt)through the spokes of bicycle wheels of different sizes. These flowers are hung up in the school corridors.</w:t>
      </w:r>
    </w:p>
    <w:p w:rsidR="00392C2F" w:rsidRDefault="00392C2F">
      <w:pPr>
        <w:jc w:val="both"/>
        <w:rPr>
          <w:rFonts w:ascii="SassoonPrimaryInfant" w:hAnsi="SassoonPrimaryInfant"/>
          <w:b/>
        </w:rPr>
      </w:pPr>
    </w:p>
    <w:p w:rsidR="00392C2F" w:rsidRDefault="00392C2F">
      <w:pPr>
        <w:jc w:val="both"/>
        <w:rPr>
          <w:rFonts w:ascii="SassoonPrimaryInfant" w:hAnsi="SassoonPrimaryInfant"/>
          <w:b/>
        </w:rPr>
      </w:pPr>
      <w:r>
        <w:rPr>
          <w:rFonts w:ascii="SassoonPrimaryInfant" w:hAnsi="SassoonPrimaryInfant"/>
          <w:b/>
        </w:rPr>
        <w:t xml:space="preserve">The World Around Us (WAU) (focusing on the development of knowledge, skills and understanding in Geography, History and Science and Technology) </w:t>
      </w:r>
    </w:p>
    <w:p w:rsidR="00392C2F" w:rsidRDefault="00392C2F">
      <w:pPr>
        <w:jc w:val="both"/>
        <w:rPr>
          <w:rFonts w:ascii="SassoonPrimaryInfant" w:hAnsi="SassoonPrimaryInfant"/>
        </w:rPr>
      </w:pPr>
      <w:r>
        <w:rPr>
          <w:rFonts w:ascii="SassoonPrimaryInfant" w:hAnsi="SassoonPrimaryInfant"/>
        </w:rPr>
        <w:t>Staff continued to plan the WAU for their year group using a weekly planner.  This planner is very much skills based. As well as sound teaching in all areas all of our pupils participated in a number of workshops facilitated by a number of external personnel.</w:t>
      </w:r>
    </w:p>
    <w:p w:rsidR="00392C2F" w:rsidRDefault="00392C2F">
      <w:pPr>
        <w:jc w:val="both"/>
        <w:rPr>
          <w:rFonts w:ascii="SassoonPrimaryInfant" w:hAnsi="SassoonPrimaryInfant"/>
        </w:rPr>
      </w:pPr>
      <w:r>
        <w:rPr>
          <w:rFonts w:ascii="SassoonPrimaryInfant" w:hAnsi="SassoonPrimaryInfant"/>
        </w:rPr>
        <w:t>Nursery- Pneumatic Monster workshop with Bush Primary School- Facilitated by Scientific Sue</w:t>
      </w:r>
    </w:p>
    <w:p w:rsidR="00392C2F" w:rsidRDefault="00392C2F">
      <w:pPr>
        <w:jc w:val="both"/>
        <w:rPr>
          <w:rFonts w:ascii="SassoonPrimaryInfant" w:hAnsi="SassoonPrimaryInfant"/>
        </w:rPr>
      </w:pPr>
      <w:r>
        <w:rPr>
          <w:rFonts w:ascii="SassoonPrimaryInfant" w:hAnsi="SassoonPrimaryInfant"/>
        </w:rPr>
        <w:t>P3/P4 pupils participated in a Litter Bug workshop with pupils from Dungannon Primary School- Facilitated by Scientific Sue</w:t>
      </w:r>
    </w:p>
    <w:p w:rsidR="00392C2F" w:rsidRDefault="00392C2F">
      <w:pPr>
        <w:jc w:val="both"/>
        <w:rPr>
          <w:rFonts w:ascii="SassoonPrimaryInfant" w:hAnsi="SassoonPrimaryInfant"/>
        </w:rPr>
      </w:pPr>
      <w:r>
        <w:rPr>
          <w:rFonts w:ascii="SassoonPrimaryInfant" w:hAnsi="SassoonPrimaryInfant"/>
        </w:rPr>
        <w:t>P1-P7 pupils and their parents participated in ‘Disgusting Digestion’ workshops facilitated by Scientific Sue.</w:t>
      </w:r>
    </w:p>
    <w:p w:rsidR="00392C2F" w:rsidRDefault="00392C2F">
      <w:pPr>
        <w:jc w:val="both"/>
        <w:rPr>
          <w:rFonts w:ascii="SassoonPrimaryInfant" w:hAnsi="SassoonPrimaryInfant"/>
        </w:rPr>
      </w:pPr>
      <w:r>
        <w:rPr>
          <w:rFonts w:ascii="SassoonPrimaryInfant" w:hAnsi="SassoonPrimaryInfant"/>
        </w:rPr>
        <w:t>P4-P7 pupils and their parents attended a Science and Technology evening workshop hosted by Sentinus at Windmill. Children and their parents got to plan, make and test a rocket, a marble run and a tower.</w:t>
      </w:r>
    </w:p>
    <w:p w:rsidR="00392C2F" w:rsidRDefault="00392C2F">
      <w:pPr>
        <w:jc w:val="both"/>
        <w:rPr>
          <w:rFonts w:ascii="SassoonPrimaryInfant" w:hAnsi="SassoonPrimaryInfant"/>
        </w:rPr>
      </w:pPr>
      <w:r>
        <w:rPr>
          <w:rFonts w:ascii="SassoonPrimaryInfant" w:hAnsi="SassoonPrimaryInfant"/>
        </w:rPr>
        <w:t>P4-P7 pupils and their parents were invited to an E-Safety and K’Nex workshop at ICD. This workshop was also facilitated by Sentinus. The children had to construct a funfair ride with revolving parts using K’NEX.</w:t>
      </w:r>
    </w:p>
    <w:p w:rsidR="00392C2F" w:rsidRDefault="00392C2F" w:rsidP="00CA26F1">
      <w:pPr>
        <w:jc w:val="both"/>
        <w:rPr>
          <w:rFonts w:ascii="SassoonPrimaryInfant" w:hAnsi="SassoonPrimaryInfant"/>
        </w:rPr>
      </w:pPr>
      <w:r>
        <w:rPr>
          <w:rFonts w:ascii="SassoonPrimaryInfant" w:hAnsi="SassoonPrimaryInfant"/>
        </w:rPr>
        <w:t>On the 29</w:t>
      </w:r>
      <w:r w:rsidRPr="001F7107">
        <w:rPr>
          <w:rFonts w:ascii="SassoonPrimaryInfant" w:hAnsi="SassoonPrimaryInfant"/>
          <w:vertAlign w:val="superscript"/>
        </w:rPr>
        <w:t>th</w:t>
      </w:r>
      <w:r>
        <w:rPr>
          <w:rFonts w:ascii="SassoonPrimaryInfant" w:hAnsi="SassoonPrimaryInfant"/>
        </w:rPr>
        <w:t xml:space="preserve"> March 2017 Harry Gray, Emma Lyttle, Conor McKernan and Callum Mullan participated in the K’Nex Challenge at the Royal School Armagh. They had design and build a strong bridge. It could have been a bridge used solely by pedestrians, or one used by vehicles or both. </w:t>
      </w:r>
    </w:p>
    <w:p w:rsidR="00392C2F" w:rsidRDefault="00392C2F" w:rsidP="00CA26F1">
      <w:pPr>
        <w:jc w:val="both"/>
      </w:pPr>
      <w:r w:rsidRPr="00CA26F1">
        <w:rPr>
          <w:rFonts w:ascii="SassoonPrimaryInfant" w:hAnsi="SassoonPrimaryInfant"/>
        </w:rPr>
        <w:lastRenderedPageBreak/>
        <w:t>Mia Dugal, Dillian Canavan, Chineye Elechi, Callum Mullan, Conor McKernan and Zack  McDonald</w:t>
      </w:r>
      <w:r>
        <w:rPr>
          <w:rFonts w:ascii="SassoonPrimaryInfant" w:hAnsi="SassoonPrimaryInfant"/>
        </w:rPr>
        <w:t xml:space="preserve"> represented Windmill Integrated Primary School at the Science Construction Challenge held in the Armstrong Primary School on </w:t>
      </w:r>
      <w:r w:rsidRPr="00CA26F1">
        <w:rPr>
          <w:rFonts w:ascii="SassoonPrimaryInfant" w:hAnsi="SassoonPrimaryInfant"/>
        </w:rPr>
        <w:t>18</w:t>
      </w:r>
      <w:r w:rsidRPr="00CA26F1">
        <w:rPr>
          <w:rFonts w:ascii="SassoonPrimaryInfant" w:hAnsi="SassoonPrimaryInfant"/>
          <w:vertAlign w:val="superscript"/>
        </w:rPr>
        <w:t>th</w:t>
      </w:r>
      <w:r w:rsidRPr="00CA26F1">
        <w:rPr>
          <w:rFonts w:ascii="SassoonPrimaryInfant" w:hAnsi="SassoonPrimaryInfant"/>
        </w:rPr>
        <w:t xml:space="preserve"> May 2017</w:t>
      </w:r>
      <w:r>
        <w:rPr>
          <w:rFonts w:ascii="SassoonPrimaryInfant" w:hAnsi="SassoonPrimaryInfant"/>
        </w:rPr>
        <w:t xml:space="preserve">. </w:t>
      </w:r>
      <w:r w:rsidRPr="00CA26F1">
        <w:rPr>
          <w:rFonts w:ascii="SassoonPrimaryInfant" w:hAnsi="SassoonPrimaryInfant"/>
        </w:rPr>
        <w:t>The children had to design and make a vehicle that would hold an egg safely whilst travelling down a ramp</w:t>
      </w:r>
      <w:r w:rsidRPr="00756E99">
        <w:t xml:space="preserve">. </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Mr Jonathan Harty undertook a gardening and planting workshop with all pupils for eg P1- potatoes, P2-beans, P3 peas etc. The classes also weeded the beds and planted a hedgerow.</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 xml:space="preserve">20 pupils from P5-P7 attended an after school Science club at St. Patrick’s College with pupils from Dungannon Primary School. This club was part of the Extended Schools Cluster programme and took place every Wednesday from 3-4.30pm over a period of 12 weeks. The children made a frog planter, pumpkin soup, Christmas crafts, flower pots at Willowbank Centre etc. As part of the Extended Schools Cluster programme, the Primary 7 class also visited the BT Young Scientist Exhibition at the RDS in Co. Dublin. </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Zoolab also visited Windmill and all of the children from Nursery to Primary 7 got an opportunity to attend a workshop which tied in with the WAU topic being studied for eg Primary 4 –Minibeasts, Primary 5- Rainforests, Primary 6- Healthy Bodies</w:t>
      </w:r>
    </w:p>
    <w:p w:rsidR="00392C2F" w:rsidRDefault="00392C2F">
      <w:pPr>
        <w:jc w:val="both"/>
        <w:rPr>
          <w:rFonts w:ascii="SassoonPrimaryInfant" w:hAnsi="SassoonPrimaryInfant"/>
        </w:rPr>
      </w:pPr>
    </w:p>
    <w:p w:rsidR="00392C2F" w:rsidRDefault="00392C2F" w:rsidP="0032498A">
      <w:pPr>
        <w:jc w:val="both"/>
        <w:rPr>
          <w:rFonts w:ascii="SassoonPrimaryInfant" w:hAnsi="SassoonPrimaryInfant"/>
        </w:rPr>
      </w:pPr>
      <w:r w:rsidRPr="0032498A">
        <w:rPr>
          <w:rFonts w:ascii="SassoonPrimaryInfant" w:hAnsi="SassoonPrimaryInfant"/>
        </w:rPr>
        <w:t>24</w:t>
      </w:r>
      <w:r>
        <w:rPr>
          <w:rFonts w:ascii="SassoonPrimaryInfant" w:hAnsi="SassoonPrimaryInfant"/>
        </w:rPr>
        <w:t>,</w:t>
      </w:r>
      <w:r w:rsidRPr="0032498A">
        <w:rPr>
          <w:rFonts w:ascii="SassoonPrimaryInfant" w:hAnsi="SassoonPrimaryInfant"/>
        </w:rPr>
        <w:t xml:space="preserve"> Primary 5-Primary 7 pupils travelled over to ICD with pupils from Walker Memorial Primary School to undertake a 12 week Art and Technology Project as part of an Extended Schools programme. The pupils attended on Tuesdays from 3-4.30pm. The children obtained a snack upon arrival and then half the group went to art where they designed and printed their own T-shirts whilst the other group made birdhouses. After 6 weeks the groups swapped over.</w:t>
      </w:r>
    </w:p>
    <w:p w:rsidR="00392C2F" w:rsidRDefault="00392C2F" w:rsidP="0032498A">
      <w:pPr>
        <w:jc w:val="both"/>
        <w:rPr>
          <w:rFonts w:ascii="SassoonPrimaryInfant" w:hAnsi="SassoonPrimaryInfant"/>
        </w:rPr>
      </w:pPr>
    </w:p>
    <w:p w:rsidR="00392C2F" w:rsidRDefault="00392C2F" w:rsidP="0032498A">
      <w:pPr>
        <w:jc w:val="both"/>
        <w:rPr>
          <w:rFonts w:ascii="SassoonPrimaryInfant" w:hAnsi="SassoonPrimaryInfant"/>
        </w:rPr>
      </w:pPr>
      <w:r>
        <w:rPr>
          <w:rFonts w:ascii="SassoonPrimaryInfant" w:hAnsi="SassoonPrimaryInfant"/>
        </w:rPr>
        <w:t xml:space="preserve">Our school also obtained a technology workbench suitable for Foundation/Key Stage 1 pupils and further K’NEX resources.  </w:t>
      </w:r>
    </w:p>
    <w:p w:rsidR="00392C2F" w:rsidRPr="0032498A" w:rsidRDefault="00392C2F" w:rsidP="0032498A">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 xml:space="preserve">Mrs Sandra Ferguson and the Eco-team worked tirelessly all year on different projects relating to the PolliNation Project, our school is involved in. Some of the projects the Eco-team were involved in included maintaining the mini beast log-pile, butterfly garden and vegetable garden with the help of Mr Andy Griggs from Lough Neagh Discovery Centre. The Eco- team also planted more hedgerows, herbs, plants, vegetables, fruit trees and fruit bushes to entice more pollinators onto our school site. </w:t>
      </w:r>
    </w:p>
    <w:p w:rsidR="00392C2F" w:rsidRDefault="00392C2F">
      <w:pPr>
        <w:jc w:val="both"/>
        <w:rPr>
          <w:rFonts w:ascii="SassoonPrimaryInfant" w:hAnsi="SassoonPrimaryInfant"/>
        </w:rPr>
      </w:pPr>
      <w:r>
        <w:rPr>
          <w:rFonts w:ascii="SassoonPrimaryInfant" w:hAnsi="SassoonPrimaryInfant"/>
        </w:rPr>
        <w:t>Miss Rachael Conway from  ‘Learning Through Landscapes’ visited our school and worked alongside our Primary 3 children on examining Pollinators. She also undertook an art activity with them. Miss Conway also worked with the Eco-team and together they undertook a survey of the school grounds to identify future actions which could be undertaken to improve our school grounds for Pollinators. The group also surveyed 3 different sites within our school grounds and inputted the information found onto the Learning Through Landscapes website.</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rPr>
        <w:t xml:space="preserve"> </w:t>
      </w:r>
      <w:r>
        <w:rPr>
          <w:rFonts w:ascii="SassoonPrimaryInfant" w:hAnsi="SassoonPrimaryInfant"/>
          <w:b/>
        </w:rPr>
        <w:t xml:space="preserve">Personal Development and Mutual Understanding (PDMU) (focusing on Emotional development, social skills, learning to learn, health, relationships and mutual understanding in the local and global community).  </w:t>
      </w:r>
    </w:p>
    <w:p w:rsidR="00392C2F" w:rsidRDefault="00392C2F">
      <w:pPr>
        <w:jc w:val="both"/>
        <w:rPr>
          <w:rFonts w:ascii="SassoonPrimaryInfant" w:hAnsi="SassoonPrimaryInfant"/>
        </w:rPr>
      </w:pPr>
      <w:r>
        <w:rPr>
          <w:rFonts w:ascii="SassoonPrimaryInfant" w:hAnsi="SassoonPrimaryInfant"/>
        </w:rPr>
        <w:lastRenderedPageBreak/>
        <w:t>PDMU was approached through everyday life in school and the examples that were set by staff as well as specific lessons from the Living Learning Together year group boxes and circle time activities.  P7 pupils attended the Education Authority –Southern Region  ‘Love for Life’ programme.</w:t>
      </w:r>
    </w:p>
    <w:p w:rsidR="00392C2F" w:rsidRDefault="00392C2F">
      <w:pPr>
        <w:jc w:val="both"/>
        <w:rPr>
          <w:rFonts w:ascii="SassoonPrimaryInfant" w:hAnsi="SassoonPrimaryInfant"/>
        </w:rPr>
      </w:pPr>
      <w:r>
        <w:rPr>
          <w:rFonts w:ascii="SassoonPrimaryInfant" w:hAnsi="SassoonPrimaryInfant"/>
        </w:rPr>
        <w:t>This year all classes from Nursery to Primary 7 were linked to their counterparts in Bush Primary School as a result of our involvement with the Shared Education Programme. This is our second year of being involved with this programme. Each year group from Nursery to Primary 7 undertook a number of activities which complemented the delivery of our PDMU programme particularly Strand 2 as well as covering aspects of World Around Us regarding our locality.</w:t>
      </w:r>
    </w:p>
    <w:p w:rsidR="00392C2F" w:rsidRDefault="00392C2F">
      <w:pPr>
        <w:jc w:val="both"/>
        <w:rPr>
          <w:rFonts w:ascii="SassoonPrimaryInfant" w:hAnsi="SassoonPrimaryInfant"/>
        </w:rPr>
      </w:pPr>
      <w:r>
        <w:rPr>
          <w:rFonts w:ascii="SassoonPrimaryInfant" w:hAnsi="SassoonPrimaryInfant"/>
        </w:rPr>
        <w:t xml:space="preserve">The theme for this years Integrated Education Week was ‘What Integrated Education means to us?’ and the whole school got into the spirit.  Each class came up with a creative way to illustrate the theme for eg Primary 4 - .asked parents why they sent their children to Windmill Integrated Primary School. </w:t>
      </w:r>
    </w:p>
    <w:p w:rsidR="00392C2F" w:rsidRDefault="00392C2F">
      <w:pPr>
        <w:jc w:val="both"/>
        <w:rPr>
          <w:rFonts w:ascii="SassoonPrimaryInfant" w:hAnsi="SassoonPrimaryInfant"/>
        </w:rPr>
      </w:pPr>
      <w:r w:rsidRPr="0032498A">
        <w:rPr>
          <w:rFonts w:ascii="SassoonPrimaryInfant" w:hAnsi="SassoonPrimaryInfant"/>
          <w:b/>
        </w:rPr>
        <w:t>Keeping Safe Programme</w:t>
      </w:r>
      <w:r>
        <w:rPr>
          <w:rFonts w:ascii="SassoonPrimaryInfant" w:hAnsi="SassoonPrimaryInfant"/>
        </w:rPr>
        <w:t>- The NSPCC and the Department of Education in Northern Ireland are working in partnership to pilot the Keeping Safe Programme in 90 schools between 2015 and 2018. We are fortunate to be delivering this programme at Windmill. Mrs Barbara Nugent had been seconded to the NSPCC for two years. It was during this time that Mrs Nugent worked on the resources to deliver this valuable programme.</w:t>
      </w:r>
    </w:p>
    <w:p w:rsidR="00392C2F" w:rsidRDefault="00392C2F">
      <w:pPr>
        <w:jc w:val="both"/>
        <w:rPr>
          <w:rFonts w:ascii="SassoonPrimaryInfant" w:hAnsi="SassoonPrimaryInfant"/>
        </w:rPr>
      </w:pPr>
      <w:r>
        <w:rPr>
          <w:rFonts w:ascii="SassoonPrimaryInfant" w:hAnsi="SassoonPrimaryInfant"/>
        </w:rPr>
        <w:t>Classroom resources have been designed under 3 main themes with each year group delivering 3 lessons under each of the themes.</w:t>
      </w:r>
    </w:p>
    <w:p w:rsidR="00392C2F" w:rsidRDefault="00392C2F" w:rsidP="0032498A">
      <w:pPr>
        <w:numPr>
          <w:ilvl w:val="0"/>
          <w:numId w:val="35"/>
        </w:numPr>
        <w:jc w:val="both"/>
        <w:rPr>
          <w:rFonts w:ascii="SassoonPrimaryInfant" w:hAnsi="SassoonPrimaryInfant"/>
        </w:rPr>
      </w:pPr>
      <w:r>
        <w:rPr>
          <w:rFonts w:ascii="SassoonPrimaryInfant" w:hAnsi="SassoonPrimaryInfant"/>
        </w:rPr>
        <w:t>Healthy relationships</w:t>
      </w:r>
    </w:p>
    <w:p w:rsidR="00392C2F" w:rsidRDefault="00392C2F" w:rsidP="0032498A">
      <w:pPr>
        <w:numPr>
          <w:ilvl w:val="0"/>
          <w:numId w:val="35"/>
        </w:numPr>
        <w:jc w:val="both"/>
        <w:rPr>
          <w:rFonts w:ascii="SassoonPrimaryInfant" w:hAnsi="SassoonPrimaryInfant"/>
        </w:rPr>
      </w:pPr>
      <w:r>
        <w:rPr>
          <w:rFonts w:ascii="SassoonPrimaryInfant" w:hAnsi="SassoonPrimaryInfant"/>
        </w:rPr>
        <w:t>My body</w:t>
      </w:r>
    </w:p>
    <w:p w:rsidR="00392C2F" w:rsidRDefault="00392C2F" w:rsidP="0032498A">
      <w:pPr>
        <w:numPr>
          <w:ilvl w:val="0"/>
          <w:numId w:val="35"/>
        </w:numPr>
        <w:jc w:val="both"/>
        <w:rPr>
          <w:rFonts w:ascii="SassoonPrimaryInfant" w:hAnsi="SassoonPrimaryInfant"/>
        </w:rPr>
      </w:pPr>
      <w:r>
        <w:rPr>
          <w:rFonts w:ascii="SassoonPrimaryInfant" w:hAnsi="SassoonPrimaryInfant"/>
        </w:rPr>
        <w:t>Being Safe</w:t>
      </w:r>
    </w:p>
    <w:p w:rsidR="00392C2F" w:rsidRDefault="00392C2F" w:rsidP="0032498A">
      <w:pPr>
        <w:jc w:val="both"/>
        <w:rPr>
          <w:rFonts w:ascii="SassoonPrimaryInfant" w:hAnsi="SassoonPrimaryInfant"/>
        </w:rPr>
      </w:pPr>
      <w:r>
        <w:rPr>
          <w:rFonts w:ascii="SassoonPrimaryInfant" w:hAnsi="SassoonPrimaryInfant"/>
        </w:rPr>
        <w:t>The programme includes:</w:t>
      </w:r>
    </w:p>
    <w:p w:rsidR="00392C2F" w:rsidRDefault="00392C2F" w:rsidP="0032498A">
      <w:pPr>
        <w:numPr>
          <w:ilvl w:val="0"/>
          <w:numId w:val="35"/>
        </w:numPr>
        <w:jc w:val="both"/>
        <w:rPr>
          <w:rFonts w:ascii="SassoonPrimaryInfant" w:hAnsi="SassoonPrimaryInfant"/>
        </w:rPr>
      </w:pPr>
      <w:r>
        <w:rPr>
          <w:rFonts w:ascii="SassoonPrimaryInfant" w:hAnsi="SassoonPrimaryInfant"/>
        </w:rPr>
        <w:t>Age appropriate lessons</w:t>
      </w:r>
    </w:p>
    <w:p w:rsidR="00392C2F" w:rsidRDefault="00392C2F" w:rsidP="0032498A">
      <w:pPr>
        <w:numPr>
          <w:ilvl w:val="0"/>
          <w:numId w:val="35"/>
        </w:numPr>
        <w:jc w:val="both"/>
        <w:rPr>
          <w:rFonts w:ascii="SassoonPrimaryInfant" w:hAnsi="SassoonPrimaryInfant"/>
        </w:rPr>
      </w:pPr>
      <w:r>
        <w:rPr>
          <w:rFonts w:ascii="SassoonPrimaryInfant" w:hAnsi="SassoonPrimaryInfant"/>
        </w:rPr>
        <w:t>Tailored school assemblies designed to engage children in learning about keeping safe</w:t>
      </w:r>
    </w:p>
    <w:p w:rsidR="00392C2F" w:rsidRDefault="00392C2F" w:rsidP="0032498A">
      <w:pPr>
        <w:numPr>
          <w:ilvl w:val="0"/>
          <w:numId w:val="35"/>
        </w:numPr>
        <w:jc w:val="both"/>
        <w:rPr>
          <w:rFonts w:ascii="SassoonPrimaryInfant" w:hAnsi="SassoonPrimaryInfant"/>
        </w:rPr>
      </w:pPr>
      <w:r>
        <w:rPr>
          <w:rFonts w:ascii="SassoonPrimaryInfant" w:hAnsi="SassoonPrimaryInfant"/>
        </w:rPr>
        <w:t>School staff receiving guidance about how to reinforce safety messages to children in all classes from P1-P7</w:t>
      </w:r>
    </w:p>
    <w:p w:rsidR="00392C2F" w:rsidRDefault="00392C2F" w:rsidP="0032498A">
      <w:pPr>
        <w:jc w:val="both"/>
        <w:rPr>
          <w:rFonts w:ascii="SassoonPrimaryInfant" w:hAnsi="SassoonPrimaryInfant"/>
        </w:rPr>
      </w:pPr>
      <w:r>
        <w:rPr>
          <w:rFonts w:ascii="SassoonPrimaryInfant" w:hAnsi="SassoonPrimaryInfant"/>
        </w:rPr>
        <w:t>Mrs Nugent also held a Parental Workshop about the Keeping Safe Programme at Windmill.</w:t>
      </w:r>
    </w:p>
    <w:p w:rsidR="00392C2F" w:rsidRDefault="00392C2F" w:rsidP="0032498A">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 xml:space="preserve">Tiny Life was our chosen charity for this academic year and Mrs Andrea Milligan, representative from the organisation undertook an assembly  informing all present about the work undertaken by the organisation. The children at Windmill undertook some activities for eg matched members of staff to their baby photo to raise money for this worthy charity. </w:t>
      </w:r>
    </w:p>
    <w:p w:rsidR="00392C2F" w:rsidRDefault="00392C2F">
      <w:pPr>
        <w:jc w:val="both"/>
        <w:rPr>
          <w:rFonts w:ascii="SassoonPrimaryInfant" w:hAnsi="SassoonPrimaryInfant"/>
        </w:rPr>
      </w:pPr>
      <w:r>
        <w:rPr>
          <w:rFonts w:ascii="SassoonPrimaryInfant" w:hAnsi="SassoonPrimaryInfant"/>
        </w:rPr>
        <w:t xml:space="preserve">The Lifeguards visited Windmill Integrated Primary School to deliver key messages about beach safety to the whole school. The lifeguards also spent more focused time with Primary 3 children. </w:t>
      </w:r>
    </w:p>
    <w:p w:rsidR="00392C2F" w:rsidRDefault="00392C2F">
      <w:pPr>
        <w:jc w:val="both"/>
        <w:rPr>
          <w:rFonts w:ascii="SassoonPrimaryInfant" w:hAnsi="SassoonPrimaryInfant"/>
        </w:rPr>
      </w:pPr>
      <w:r>
        <w:rPr>
          <w:rFonts w:ascii="SassoonPrimaryInfant" w:hAnsi="SassoonPrimaryInfant"/>
        </w:rPr>
        <w:t>Mrs Ferguson undertook 10 sessions of cycling proficiency with a group of Primary 7 pupils and assessed the children.</w:t>
      </w:r>
    </w:p>
    <w:p w:rsidR="00392C2F" w:rsidRDefault="00392C2F" w:rsidP="002C4DBD">
      <w:pPr>
        <w:rPr>
          <w:rFonts w:ascii="SassoonPrimaryInfant" w:hAnsi="SassoonPrimaryInfant"/>
        </w:rPr>
      </w:pPr>
      <w:r>
        <w:rPr>
          <w:rFonts w:ascii="SassoonPrimaryInfant" w:hAnsi="SassoonPrimaryInfant"/>
        </w:rPr>
        <w:t>Primary 3JH children were involved in a ‘Young Enterprise’ Programme entitled ‘Our families’. They participated in 5 sessions from 1.15-2pm.</w:t>
      </w:r>
    </w:p>
    <w:p w:rsidR="00392C2F" w:rsidRDefault="00392C2F" w:rsidP="002C4DBD">
      <w:pPr>
        <w:rPr>
          <w:rFonts w:ascii="SassoonPrimaryInfant" w:hAnsi="SassoonPrimaryInfant"/>
        </w:rPr>
      </w:pPr>
      <w:r w:rsidRPr="002C4DBD">
        <w:rPr>
          <w:rFonts w:ascii="SassoonPrimaryInfant" w:hAnsi="SassoonPrimaryInfant"/>
        </w:rPr>
        <w:t xml:space="preserve">Volunteers from the Vineyard came on Saturday 10th June to paint the fence at the Nursery and along the front of the school. What a transformation! </w:t>
      </w:r>
    </w:p>
    <w:p w:rsidR="00392C2F" w:rsidRDefault="00392C2F">
      <w:pPr>
        <w:jc w:val="both"/>
        <w:rPr>
          <w:rFonts w:ascii="SassoonPrimaryInfant" w:hAnsi="SassoonPrimaryInfant"/>
        </w:rPr>
      </w:pPr>
      <w:r w:rsidRPr="0032498A">
        <w:rPr>
          <w:rFonts w:ascii="SassoonPrimaryInfant" w:hAnsi="SassoonPrimaryInfant"/>
        </w:rPr>
        <w:t>This academic year Windmill Integrated Primary School was successful in its bid to become involve</w:t>
      </w:r>
      <w:r>
        <w:rPr>
          <w:rFonts w:ascii="SassoonPrimaryInfant" w:hAnsi="SassoonPrimaryInfant"/>
        </w:rPr>
        <w:t>d in the Sustrans Active School</w:t>
      </w:r>
      <w:r w:rsidRPr="0032498A">
        <w:rPr>
          <w:rFonts w:ascii="SassoonPrimaryInfant" w:hAnsi="SassoonPrimaryInfant"/>
        </w:rPr>
        <w:t xml:space="preserve"> Travel Programme.</w:t>
      </w:r>
      <w:r>
        <w:rPr>
          <w:rFonts w:ascii="SassoonPrimaryInfant" w:hAnsi="SassoonPrimaryInfant"/>
        </w:rPr>
        <w:t xml:space="preserve"> The Active School Travel Programme is an exciting initiative for schools who wish to see more of their pupils choosing </w:t>
      </w:r>
      <w:r>
        <w:rPr>
          <w:rFonts w:ascii="SassoonPrimaryInfant" w:hAnsi="SassoonPrimaryInfant"/>
        </w:rPr>
        <w:lastRenderedPageBreak/>
        <w:t>an active and healthy journey to school. The aim of the programme is to increase the number of pupils walking, cycling and scooting to school.</w:t>
      </w:r>
      <w:r w:rsidRPr="0032498A">
        <w:rPr>
          <w:rFonts w:ascii="SassoonPrimaryInfant" w:hAnsi="SassoonPrimaryInfant"/>
        </w:rPr>
        <w:t xml:space="preserve"> </w:t>
      </w:r>
      <w:r>
        <w:rPr>
          <w:rFonts w:ascii="SassoonPrimaryInfant" w:hAnsi="SassoonPrimaryInfant"/>
        </w:rPr>
        <w:t xml:space="preserve"> Sustrans is being funded by the Public Health Agency and the Department for Infrastructure to continue delivering the Active School Travel Programme across Northern Ireland until 2021.</w:t>
      </w:r>
      <w:r w:rsidRPr="0032498A">
        <w:rPr>
          <w:rFonts w:ascii="SassoonPrimaryInfant" w:eastAsia="MS Mincho" w:hAnsi="SassoonPrimaryInfant"/>
        </w:rPr>
        <w:t>All of the children from P1-P7 were invited to participate in the Sustrans- Ditch the Dark Event.  Many children got involved with quite a number dressing up in their brightest clothes and travelling to school by walking, scooting or cycling. Prizes were awarded to some by Miss Ann-Marie Fox- Sustrans co-ordinator.</w:t>
      </w:r>
      <w:r w:rsidRPr="0032498A">
        <w:rPr>
          <w:rFonts w:ascii="SassoonPrimaryInfant" w:hAnsi="SassoonPrimaryInfant"/>
        </w:rPr>
        <w:t xml:space="preserve"> 16/17 children signed up to participate in on road cycling training facilitated by experts from Sustrans. Miss Anne-Marie Cox, Sustrans came out to undertake a bicycle check to ensure their bicycles were road worthy. She was assisted by John from The Bicycle Shop, Dungannon. Parents were informed about what improvements were needed before children were allowed on the road from 6th- 8th February 2017.</w:t>
      </w:r>
    </w:p>
    <w:p w:rsidR="00392C2F" w:rsidRPr="0032498A" w:rsidRDefault="00392C2F">
      <w:pPr>
        <w:jc w:val="both"/>
        <w:rPr>
          <w:rFonts w:ascii="SassoonPrimaryInfant" w:hAnsi="SassoonPrimaryInfant"/>
        </w:rPr>
      </w:pPr>
      <w:r>
        <w:rPr>
          <w:rFonts w:ascii="SassoonPrimaryInfant" w:hAnsi="SassoonPrimaryInfant"/>
        </w:rPr>
        <w:t>Some P1/P2 children were involved with the Ditch the Stabilisers workshops where they benefited from small intensive 1:1 lessons on cycling without stabilisers. Parents came in to watch first hand how Sustrans encourage children to cycle independently. Pupils in P2 learned how to use their scooters properly. Throughout the year the children were encouraged to be involved in a number of activities for eg Walk to School Week and The BIG PEDAL.  Windmill was successful in obtaining the Active School Travel Bronze Award and will be pursuing the Silver Award within the next academic year.</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Using Information and Communications Technology (UICT)</w:t>
      </w:r>
    </w:p>
    <w:p w:rsidR="00392C2F" w:rsidRDefault="00392C2F" w:rsidP="00F15826">
      <w:pPr>
        <w:jc w:val="both"/>
      </w:pPr>
      <w:r>
        <w:rPr>
          <w:rFonts w:ascii="SassoonPrimaryInfant" w:hAnsi="SassoonPrimaryInfant"/>
        </w:rPr>
        <w:t>ICT is embedded throughout the curriculum.  Across the curriculum pupils were provided with many opportunities to build on, and improve their ICT skills.  The voluntary ICT Accreditation Scheme in both Key Stage 1 and 2 which enabled pupils to gain external recognition in this field ended in June 2013.  Windmill Integrated Primary School continued to assess pupil competency in the statutory cross-curricular skill of Using ICT and reported this to parents as part of the Annual Report using qualitative comments based on the Levels of Progression</w:t>
      </w:r>
      <w:r w:rsidRPr="00F15826">
        <w:t xml:space="preserve"> </w:t>
      </w:r>
    </w:p>
    <w:p w:rsidR="00392C2F" w:rsidRDefault="00392C2F" w:rsidP="00F15826">
      <w:pPr>
        <w:jc w:val="both"/>
      </w:pPr>
    </w:p>
    <w:p w:rsidR="00392C2F" w:rsidRDefault="00392C2F" w:rsidP="00F15826">
      <w:pPr>
        <w:jc w:val="both"/>
        <w:rPr>
          <w:rFonts w:ascii="SassoonPrimaryInfant" w:hAnsi="SassoonPrimaryInfant"/>
        </w:rPr>
      </w:pPr>
      <w:r w:rsidRPr="00F15826">
        <w:rPr>
          <w:rFonts w:ascii="SassoonPrimaryInfant" w:hAnsi="SassoonPrimaryInfant"/>
        </w:rPr>
        <w:t>Parents and their children were invited to participate in a Robotics workshop held at Integrated College Dungannon from 6.30-8.30pm on Monday 8th May 2017. A great evening was had by all who attended. The children and their parents had to programme a robot using a computer code to travel a given route.</w:t>
      </w:r>
    </w:p>
    <w:p w:rsidR="00392C2F" w:rsidRDefault="00392C2F" w:rsidP="00F15826">
      <w:pPr>
        <w:jc w:val="both"/>
        <w:rPr>
          <w:rFonts w:ascii="SassoonPrimaryInfant" w:hAnsi="SassoonPrimaryInfant"/>
        </w:rPr>
      </w:pPr>
    </w:p>
    <w:p w:rsidR="00392C2F" w:rsidRPr="00F15826" w:rsidRDefault="00392C2F" w:rsidP="00F15826">
      <w:pPr>
        <w:jc w:val="both"/>
        <w:rPr>
          <w:rFonts w:ascii="SassoonPrimaryInfant" w:hAnsi="SassoonPrimaryInfant"/>
        </w:rPr>
      </w:pPr>
      <w:r>
        <w:rPr>
          <w:rFonts w:ascii="SassoonPrimaryInfant" w:hAnsi="SassoonPrimaryInfant"/>
        </w:rPr>
        <w:t>Mr Campbell and his Primary 7 class designed Windmill Integrated Primary School using Minecraft.  Expertise from personnel within the Amma Centre was used to help bring the project to fruition.</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 xml:space="preserve">Physical Education (focusing on the development of knowledge, skills and understanding through play and a range of physical activities) </w:t>
      </w:r>
      <w:r w:rsidR="004948A2">
        <w:rPr>
          <w:noProof/>
          <w:lang w:eastAsia="en-GB"/>
        </w:rPr>
        <mc:AlternateContent>
          <mc:Choice Requires="wps">
            <w:drawing>
              <wp:anchor distT="0" distB="0" distL="114300" distR="114300" simplePos="0" relativeHeight="251657216" behindDoc="0" locked="0" layoutInCell="0" allowOverlap="1">
                <wp:simplePos x="0" y="0"/>
                <wp:positionH relativeFrom="column">
                  <wp:posOffset>3122930</wp:posOffset>
                </wp:positionH>
                <wp:positionV relativeFrom="paragraph">
                  <wp:posOffset>1217930</wp:posOffset>
                </wp:positionV>
                <wp:extent cx="92075" cy="34925"/>
                <wp:effectExtent l="0" t="0" r="3175" b="31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49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31380" w:rsidRDefault="00331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5.9pt;margin-top:95.9pt;width:7.2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" o:allowincell="f" filled="f" strokecolor="white">
                <v:textbox inset="0,0,0,0">
                  <w:txbxContent>
                    <w:p w:rsidR="00331380" w:rsidRDefault="00331380"/>
                  </w:txbxContent>
                </v:textbox>
              </v:rect>
            </w:pict>
          </mc:Fallback>
        </mc:AlternateContent>
      </w:r>
      <w:r>
        <w:rPr>
          <w:rFonts w:ascii="SassoonPrimaryInfant" w:hAnsi="SassoonPrimaryInfant"/>
          <w:b/>
        </w:rPr>
        <w:t xml:space="preserve"> </w:t>
      </w:r>
    </w:p>
    <w:p w:rsidR="00392C2F" w:rsidRDefault="00392C2F">
      <w:pPr>
        <w:jc w:val="both"/>
        <w:rPr>
          <w:rFonts w:ascii="SassoonPrimaryInfant" w:hAnsi="SassoonPrimaryInfant"/>
        </w:rPr>
      </w:pPr>
      <w:r>
        <w:rPr>
          <w:rFonts w:ascii="SassoonPrimaryInfant" w:hAnsi="SassoonPrimaryInfant"/>
        </w:rPr>
        <w:t xml:space="preserve">The children experienced a range of sport and sporting activities as part of the curriculum for physical education and as extra- curricular activities.  Teams were also entered in the competitive Tri–County Netball, Hockey and Football Leagues and the Tyrone County Board Gaelic Blitz. The netball team took part in the Dungannon District of the Tri–County netball league and the Blitz day for all areas.  During the year the School Football Team played in a number of football matches in the Tri-County League and performed really well in all their </w:t>
      </w:r>
      <w:r>
        <w:rPr>
          <w:rFonts w:ascii="SassoonPrimaryInfant" w:hAnsi="SassoonPrimaryInfant"/>
        </w:rPr>
        <w:lastRenderedPageBreak/>
        <w:t>matches. Mrs Nugent accompanied the Girls’ football team to Mid Ulster Arena in Cookstown to participate in a range of football activities.</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 xml:space="preserve">Swimming this year continued to be offered to pupils from P3 – P7.  The swimming lessons took place in Dungannon Leisure Centre. Offering swimming at this earlier age allows the children to master the basic skills and perfect their swimming techniques. </w:t>
      </w:r>
    </w:p>
    <w:p w:rsidR="00392C2F" w:rsidRDefault="00392C2F">
      <w:pPr>
        <w:jc w:val="both"/>
        <w:rPr>
          <w:rFonts w:ascii="SassoonPrimaryInfant" w:hAnsi="SassoonPrimaryInfant"/>
        </w:rPr>
      </w:pPr>
      <w:r>
        <w:rPr>
          <w:rFonts w:ascii="SassoonPrimaryInfant" w:hAnsi="SassoonPrimaryInfant"/>
        </w:rPr>
        <w:t>Dungannon Leisure Centre held its second schools’ swimming gala on 22</w:t>
      </w:r>
      <w:r w:rsidRPr="00106529">
        <w:rPr>
          <w:rFonts w:ascii="SassoonPrimaryInfant" w:hAnsi="SassoonPrimaryInfant"/>
          <w:vertAlign w:val="superscript"/>
        </w:rPr>
        <w:t>nd</w:t>
      </w:r>
      <w:r>
        <w:rPr>
          <w:rFonts w:ascii="SassoonPrimaryInfant" w:hAnsi="SassoonPrimaryInfant"/>
        </w:rPr>
        <w:t xml:space="preserve"> February 2017 </w:t>
      </w:r>
      <w:r>
        <w:t xml:space="preserve">8, </w:t>
      </w:r>
      <w:r w:rsidRPr="00106529">
        <w:rPr>
          <w:rFonts w:ascii="SassoonPrimaryInfant" w:hAnsi="SassoonPrimaryInfant"/>
        </w:rPr>
        <w:t>Primary 5-Primary 7 pupils attended the Swimming Gala organised by Dungannon Leisure Centre. Congratulations to all involved. Each child obtained a personal best. The boys’ relay team obtained a bronze medal whilst the boys’ fun relay team obtained a silver medal. Thanks to Mr Campbell, Miss Herron and Mrs Ferguson for accompanying the children.</w:t>
      </w:r>
    </w:p>
    <w:p w:rsidR="00392C2F" w:rsidRDefault="00392C2F">
      <w:pPr>
        <w:jc w:val="both"/>
        <w:rPr>
          <w:rFonts w:ascii="SassoonPrimaryInfant" w:hAnsi="SassoonPrimaryInfant"/>
        </w:rPr>
      </w:pPr>
      <w:r>
        <w:rPr>
          <w:rFonts w:ascii="SassoonPrimaryInfant" w:hAnsi="SassoonPrimaryInfant"/>
        </w:rPr>
        <w:t>Primary 7 pupils headed off to Shannaghmore for their annual 3 day outdoor residential from 5</w:t>
      </w:r>
      <w:r w:rsidRPr="00106529">
        <w:rPr>
          <w:rFonts w:ascii="SassoonPrimaryInfant" w:hAnsi="SassoonPrimaryInfant"/>
          <w:vertAlign w:val="superscript"/>
        </w:rPr>
        <w:t>th</w:t>
      </w:r>
      <w:r>
        <w:rPr>
          <w:rFonts w:ascii="SassoonPrimaryInfant" w:hAnsi="SassoonPrimaryInfant"/>
        </w:rPr>
        <w:t>-7</w:t>
      </w:r>
      <w:r w:rsidRPr="00106529">
        <w:rPr>
          <w:rFonts w:ascii="SassoonPrimaryInfant" w:hAnsi="SassoonPrimaryInfant"/>
          <w:vertAlign w:val="superscript"/>
        </w:rPr>
        <w:t>th</w:t>
      </w:r>
      <w:r>
        <w:rPr>
          <w:rFonts w:ascii="SassoonPrimaryInfant" w:hAnsi="SassoonPrimaryInfant"/>
        </w:rPr>
        <w:t xml:space="preserve"> April. Pupils were accompanied by Mrs Creggan, Mrs Tate and Mr Campbell. A great time was had by all and both the children and staff participated in all events.  This was a real bonding session for the staff and pupils who attended and many got the opportunity to try out new skills and activities.  </w:t>
      </w:r>
    </w:p>
    <w:p w:rsidR="00392C2F" w:rsidRDefault="00392C2F">
      <w:pPr>
        <w:jc w:val="both"/>
        <w:rPr>
          <w:rFonts w:ascii="SassoonPrimaryInfant" w:hAnsi="SassoonPrimaryInfant"/>
        </w:rPr>
      </w:pPr>
      <w:r>
        <w:rPr>
          <w:rFonts w:ascii="SassoonPrimaryInfant" w:hAnsi="SassoonPrimaryInfant"/>
        </w:rPr>
        <w:t xml:space="preserve">Miss Judith Reid , IFA coach came into school every Wednesday throughout this academic year to take all the classes from Primary 1to Primary 5 for football. Class teachers were given a scheme of work which they can use for future reference. </w:t>
      </w:r>
    </w:p>
    <w:p w:rsidR="00392C2F" w:rsidRDefault="00392C2F">
      <w:pPr>
        <w:jc w:val="both"/>
        <w:rPr>
          <w:rFonts w:ascii="SassoonPrimaryInfant" w:hAnsi="SassoonPrimaryInfant"/>
        </w:rPr>
      </w:pPr>
      <w:r>
        <w:rPr>
          <w:rFonts w:ascii="SassoonPrimaryInfant" w:hAnsi="SassoonPrimaryInfant"/>
        </w:rPr>
        <w:t xml:space="preserve">Mr Campbell introduced even more changes to the annual sports day for the pupils at Windmill. This year again, saw sports day taking place on the new full sized football pitch at Dungannon United Youth with a picnic being held for the parents and children during lunchtime. Children were again placed in different coloured house teams with boys and girls participating separately in the various events. An ice- cream van was also invited on site.  </w:t>
      </w:r>
    </w:p>
    <w:p w:rsidR="00392C2F" w:rsidRDefault="00392C2F">
      <w:pPr>
        <w:jc w:val="both"/>
        <w:rPr>
          <w:rFonts w:ascii="SassoonPrimaryInfant" w:hAnsi="SassoonPrimaryInfant"/>
        </w:rPr>
      </w:pPr>
      <w:r>
        <w:rPr>
          <w:rFonts w:ascii="SassoonPrimaryInfant" w:hAnsi="SassoonPrimaryInfant"/>
        </w:rPr>
        <w:t>A number of external coaches also assisted staff during school hours as follows:</w:t>
      </w:r>
    </w:p>
    <w:p w:rsidR="00392C2F" w:rsidRDefault="00392C2F">
      <w:pPr>
        <w:jc w:val="both"/>
        <w:rPr>
          <w:rFonts w:ascii="SassoonPrimaryInfant" w:hAnsi="SassoonPrimaryInfant"/>
        </w:rPr>
      </w:pPr>
      <w:r>
        <w:rPr>
          <w:rFonts w:ascii="SassoonPrimaryInfant" w:hAnsi="SassoonPrimaryInfant"/>
        </w:rPr>
        <w:t>-</w:t>
      </w:r>
      <w:r>
        <w:rPr>
          <w:rFonts w:ascii="SassoonPrimaryInfant" w:hAnsi="SassoonPrimaryInfant"/>
        </w:rPr>
        <w:tab/>
        <w:t>Coach from Torrent centre took Nursery pupils for Gaelic fundamental skills and Primary 5-7  children for Gaelic football.</w:t>
      </w:r>
    </w:p>
    <w:p w:rsidR="00392C2F" w:rsidRDefault="00392C2F" w:rsidP="00106529">
      <w:pPr>
        <w:ind w:firstLine="720"/>
        <w:jc w:val="both"/>
        <w:rPr>
          <w:rFonts w:ascii="SassoonPrimaryInfant" w:hAnsi="SassoonPrimaryInfant"/>
        </w:rPr>
      </w:pPr>
      <w:r>
        <w:rPr>
          <w:rFonts w:ascii="SassoonPrimaryInfant" w:hAnsi="SassoonPrimaryInfant"/>
        </w:rPr>
        <w:t>Coach from Torrent centre took Primary 6 for badminton</w:t>
      </w:r>
    </w:p>
    <w:p w:rsidR="00392C2F" w:rsidRDefault="00392C2F">
      <w:pPr>
        <w:jc w:val="both"/>
        <w:rPr>
          <w:rFonts w:ascii="SassoonPrimaryInfant" w:hAnsi="SassoonPrimaryInfant"/>
        </w:rPr>
      </w:pPr>
      <w:r>
        <w:rPr>
          <w:rFonts w:ascii="SassoonPrimaryInfant" w:hAnsi="SassoonPrimaryInfant"/>
        </w:rPr>
        <w:t xml:space="preserve">- </w:t>
      </w:r>
      <w:r>
        <w:rPr>
          <w:rFonts w:ascii="SassoonPrimaryInfant" w:hAnsi="SassoonPrimaryInfant"/>
        </w:rPr>
        <w:tab/>
        <w:t xml:space="preserve">Mr Gary Benson from the Integrated College Dungannon worked with the Primary 7 children on developing their football skills. </w:t>
      </w:r>
    </w:p>
    <w:p w:rsidR="00392C2F" w:rsidRDefault="00392C2F">
      <w:pPr>
        <w:jc w:val="both"/>
        <w:rPr>
          <w:rFonts w:ascii="SassoonPrimaryInfant" w:hAnsi="SassoonPrimaryInfant"/>
        </w:rPr>
      </w:pPr>
      <w:r>
        <w:rPr>
          <w:rFonts w:ascii="SassoonPrimaryInfant" w:hAnsi="SassoonPrimaryInfant"/>
        </w:rPr>
        <w:t>- -</w:t>
      </w:r>
      <w:r>
        <w:rPr>
          <w:rFonts w:ascii="SassoonPrimaryInfant" w:hAnsi="SassoonPrimaryInfant"/>
        </w:rPr>
        <w:tab/>
        <w:t xml:space="preserve">Mrs Ruth Bell took the Primary 6 and Primary 7 children  for football coaching.  </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 xml:space="preserve">Religious Education </w:t>
      </w:r>
    </w:p>
    <w:p w:rsidR="00392C2F" w:rsidRDefault="00392C2F">
      <w:pPr>
        <w:jc w:val="both"/>
        <w:rPr>
          <w:rFonts w:ascii="SassoonPrimaryInfant" w:hAnsi="SassoonPrimaryInfant"/>
        </w:rPr>
      </w:pPr>
      <w:r>
        <w:rPr>
          <w:rFonts w:ascii="SassoonPrimaryInfant" w:hAnsi="SassoonPrimaryInfant"/>
        </w:rPr>
        <w:t xml:space="preserve">The teaching of Religious Education (R.E.), in each age group was based on the core syllabus for Northern Ireland which has a Christian ethos.  Windmill Integrated Primary School follows the ‘ALIVE O’ scheme.  It is non-denominational in character.  Various visitors were invited to the school to take part in assembly from time to time.  We thank all the local church representatives who support us faithfully in this way.  Assemblies were held on Tuesdays and Fridays.  Each class periodically took part in Friday assemblies. </w:t>
      </w:r>
    </w:p>
    <w:p w:rsidR="00392C2F" w:rsidRDefault="00392C2F">
      <w:pPr>
        <w:jc w:val="both"/>
        <w:rPr>
          <w:rFonts w:ascii="SassoonPrimaryInfant" w:hAnsi="SassoonPrimaryInfant"/>
        </w:rPr>
      </w:pPr>
      <w:r>
        <w:rPr>
          <w:rFonts w:ascii="SassoonPrimaryInfant" w:hAnsi="SassoonPrimaryInfant"/>
        </w:rPr>
        <w:t xml:space="preserve">Our whole school participated in the Annual Harvest Service which was held in Dungannon Presbyterian Church.  Refreshments were served after the service. Each class participated.  The Retiring offering went to our chosen charity for this year – Tiny Life.   Each family was asked to bring in 1 non-perishable food item for distribution to homeless families in Dungannon. </w:t>
      </w:r>
    </w:p>
    <w:p w:rsidR="00392C2F" w:rsidRDefault="00392C2F">
      <w:pPr>
        <w:jc w:val="both"/>
        <w:rPr>
          <w:rFonts w:ascii="SassoonPrimaryInfant" w:hAnsi="SassoonPrimaryInfant"/>
        </w:rPr>
      </w:pPr>
      <w:r>
        <w:rPr>
          <w:rFonts w:ascii="SassoonPrimaryInfant" w:hAnsi="SassoonPrimaryInfant"/>
        </w:rPr>
        <w:t>Thorpe Gospel Group visited Windmill and entertained the whole school.</w:t>
      </w:r>
    </w:p>
    <w:p w:rsidR="00392C2F" w:rsidRDefault="00392C2F">
      <w:pPr>
        <w:jc w:val="both"/>
        <w:rPr>
          <w:rFonts w:ascii="SassoonPrimaryInfant" w:hAnsi="SassoonPrimaryInfant"/>
        </w:rPr>
      </w:pPr>
      <w:r>
        <w:rPr>
          <w:rFonts w:ascii="SassoonPrimaryInfant" w:hAnsi="SassoonPrimaryInfant"/>
        </w:rPr>
        <w:t>Miss Cheryl Roberts from The Vineyard came into school to receive the number of hampers that had been donated by the Parents Council.  Miss Roberts spoke about how the children’s contributions could make a massive difference to the lives of others.</w:t>
      </w:r>
    </w:p>
    <w:p w:rsidR="00392C2F" w:rsidRPr="00E73A36" w:rsidRDefault="00392C2F">
      <w:pPr>
        <w:jc w:val="both"/>
        <w:rPr>
          <w:rFonts w:ascii="SassoonPrimaryInfant" w:hAnsi="SassoonPrimaryInfant"/>
        </w:rPr>
      </w:pPr>
      <w:r w:rsidRPr="00E73A36">
        <w:rPr>
          <w:rFonts w:ascii="SassoonPrimaryInfant" w:hAnsi="SassoonPrimaryInfant"/>
        </w:rPr>
        <w:lastRenderedPageBreak/>
        <w:t>Primary 4 children celebrated the Sacrament of First Holy Communion on Saturday 27th May 2017. Thanks is extended to Mrs Edel Rafferty, for preparing the children for this event and to Mr Campbell and Mrs Ross for assisting with the music. Thanks to Mrs Elizabeth Seal for playing the organ on the day and to members of staff and the Parents Council for providing refreshments.</w:t>
      </w:r>
    </w:p>
    <w:p w:rsidR="00392C2F" w:rsidRPr="00E73A36" w:rsidRDefault="00392C2F">
      <w:pPr>
        <w:jc w:val="both"/>
        <w:rPr>
          <w:rFonts w:ascii="SassoonPrimaryInfant" w:hAnsi="SassoonPrimaryInfant"/>
        </w:rPr>
      </w:pPr>
      <w:r w:rsidRPr="00E73A36">
        <w:rPr>
          <w:rFonts w:ascii="SassoonPrimaryInfant" w:hAnsi="SassoonPrimaryInfant"/>
        </w:rPr>
        <w:t>Primary 7 pupils celebrated their Confirmation on Sunday 7th May in St. Patrick’s Church, Dungannon.  Sincere thanks must be extended to Mr Kevin Campbell for preparing the Primary 7 pupils for this sacrament.</w:t>
      </w:r>
    </w:p>
    <w:p w:rsidR="00392C2F" w:rsidRPr="00E73A36" w:rsidRDefault="00392C2F">
      <w:pPr>
        <w:jc w:val="both"/>
        <w:rPr>
          <w:rFonts w:ascii="SassoonPrimaryInfant" w:hAnsi="SassoonPrimaryInfant"/>
        </w:rPr>
      </w:pPr>
      <w:r w:rsidRPr="00E73A36">
        <w:rPr>
          <w:rFonts w:ascii="SassoonPrimaryInfant" w:hAnsi="SassoonPrimaryInfant"/>
        </w:rPr>
        <w:t>.</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b/>
        </w:rPr>
        <w:t>Walk Through The Bible -</w:t>
      </w:r>
      <w:r>
        <w:rPr>
          <w:rFonts w:ascii="SassoonPrimaryInfant" w:hAnsi="SassoonPrimaryInfant"/>
        </w:rPr>
        <w:t xml:space="preserve"> Miss Jenny Kilpatrick came to Windmill Integrated Primary School to undertake a series of five one hour lessons for the Old Testament with Primary 7.  She used storytelling, drama, videos and multi-media.  The children were taught a set of keywords and hand signs that help them remember the storyline. </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Pupil Assessment</w:t>
      </w:r>
    </w:p>
    <w:p w:rsidR="00392C2F" w:rsidRDefault="00392C2F">
      <w:pPr>
        <w:jc w:val="both"/>
        <w:rPr>
          <w:rFonts w:ascii="SassoonPrimaryInfant" w:hAnsi="SassoonPrimaryInfant"/>
        </w:rPr>
      </w:pPr>
      <w:r>
        <w:rPr>
          <w:rFonts w:ascii="SassoonPrimaryInfant" w:hAnsi="SassoonPrimaryInfant"/>
        </w:rPr>
        <w:t>The N.I. Curriculum is taught in three Stages; children in Years 1 &amp; 2 are in Foundation Stage, Years 3 and 4 are in Key Stage One while those in Years 5, 6 and 7 are in Key Stage Two.  The assessment of pupils’ progress is made using continuous assessment by the class teacher, which includes weekly, topic and termly/yearly tests and the results of external tests.  Statutory Assessment in English and Mathematics became compulsory in the 1996-97 school year and pupils at the end of both Key Stage 1 (Year 4) and Key Stage 2 (Year 7) have their academic performance assessed in both English and Mathematics.  Mrs Ross, Assessment Coordinator and Literacy Coordinator along with Mrs  Hughes, SENCO, Mrs Nugent Numeracy Coordinator and  Mrs Ferguson examined the end of year assessment results for both Literacy and Numeracy in order to identify areas in both subjects which the school/classes needed to focus on during the 2017/2018 academic year.  Information gained was fed into the School Development Plan.</w:t>
      </w:r>
    </w:p>
    <w:p w:rsidR="00392C2F" w:rsidRDefault="00392C2F">
      <w:pPr>
        <w:jc w:val="both"/>
        <w:rPr>
          <w:rFonts w:ascii="SassoonPrimaryInfant" w:hAnsi="SassoonPrimaryInfant"/>
        </w:rPr>
      </w:pPr>
      <w:r>
        <w:rPr>
          <w:rFonts w:ascii="SassoonPrimaryInfant" w:hAnsi="SassoonPrimaryInfant"/>
        </w:rPr>
        <w:t xml:space="preserve">This year our school was expected to submit a Numeracy portfolio. Staff agreed not to submit the school portfolio for moderation by CCEA as recommended by the various teaching unions.  </w:t>
      </w:r>
    </w:p>
    <w:p w:rsidR="00392C2F" w:rsidRDefault="00392C2F">
      <w:pPr>
        <w:jc w:val="both"/>
        <w:rPr>
          <w:rFonts w:ascii="SassoonPrimaryInfant" w:hAnsi="SassoonPrimaryInfant"/>
          <w:b/>
        </w:rPr>
      </w:pPr>
    </w:p>
    <w:p w:rsidR="00392C2F" w:rsidRDefault="00392C2F">
      <w:pPr>
        <w:jc w:val="both"/>
        <w:rPr>
          <w:rFonts w:ascii="SassoonPrimaryInfant" w:hAnsi="SassoonPrimaryInfant"/>
          <w:b/>
        </w:rPr>
      </w:pPr>
      <w:r>
        <w:rPr>
          <w:rFonts w:ascii="SassoonPrimaryInfant" w:hAnsi="SassoonPrimaryInfant"/>
          <w:b/>
        </w:rPr>
        <w:t xml:space="preserve"> Drugs Education</w:t>
      </w:r>
    </w:p>
    <w:p w:rsidR="00392C2F" w:rsidRDefault="00392C2F">
      <w:pPr>
        <w:jc w:val="both"/>
        <w:rPr>
          <w:rFonts w:ascii="SassoonPrimaryInfant" w:hAnsi="SassoonPrimaryInfant"/>
        </w:rPr>
        <w:sectPr w:rsidR="00392C2F">
          <w:footerReference w:type="even" r:id="rId9"/>
          <w:footerReference w:type="default" r:id="rId10"/>
          <w:pgSz w:w="11909" w:h="16834" w:code="9"/>
          <w:pgMar w:top="1440" w:right="1440" w:bottom="1440" w:left="1440" w:header="709" w:footer="709" w:gutter="0"/>
          <w:pgNumType w:start="0"/>
          <w:cols w:space="720"/>
        </w:sectPr>
      </w:pPr>
      <w:r>
        <w:rPr>
          <w:rFonts w:ascii="SassoonPrimaryInfant" w:hAnsi="SassoonPrimaryInfant"/>
        </w:rPr>
        <w:t xml:space="preserve">As in previous years the pupils were provided with opportunities to learn about the safe and correct use of prescribed drugs and the potential harmful effects of non-prescription drugs including alcohol and tobacco.  This programme is delivered through the World Around Us and PDMU Topics.  </w:t>
      </w:r>
    </w:p>
    <w:p w:rsidR="00392C2F" w:rsidRDefault="00392C2F">
      <w:pPr>
        <w:jc w:val="both"/>
        <w:rPr>
          <w:rFonts w:ascii="SassoonPrimaryInfant" w:hAnsi="SassoonPrimaryInfant"/>
        </w:rPr>
        <w:sectPr w:rsidR="00392C2F">
          <w:type w:val="continuous"/>
          <w:pgSz w:w="11909" w:h="16834" w:code="9"/>
          <w:pgMar w:top="1440" w:right="1440" w:bottom="1440" w:left="1440" w:header="709" w:footer="709" w:gutter="0"/>
          <w:cols w:num="2" w:space="720" w:equalWidth="0">
            <w:col w:w="4154" w:space="720"/>
            <w:col w:w="4154"/>
          </w:cols>
        </w:sectPr>
      </w:pPr>
    </w:p>
    <w:p w:rsidR="00392C2F" w:rsidRDefault="00392C2F">
      <w:pPr>
        <w:jc w:val="both"/>
        <w:rPr>
          <w:rFonts w:ascii="SassoonPrimaryInfant" w:hAnsi="SassoonPrimaryInfant"/>
          <w:b/>
        </w:rPr>
      </w:pPr>
      <w:r>
        <w:rPr>
          <w:rFonts w:ascii="SassoonPrimaryInfant" w:hAnsi="SassoonPrimaryInfant"/>
          <w:b/>
        </w:rPr>
        <w:lastRenderedPageBreak/>
        <w:t>Extra-curricular Activities</w:t>
      </w:r>
    </w:p>
    <w:p w:rsidR="00392C2F" w:rsidRDefault="00392C2F">
      <w:pPr>
        <w:jc w:val="both"/>
        <w:rPr>
          <w:rFonts w:ascii="SassoonPrimaryInfant" w:hAnsi="SassoonPrimaryInfant"/>
        </w:rPr>
      </w:pPr>
      <w:r>
        <w:rPr>
          <w:rFonts w:ascii="SassoonPrimaryInfant" w:hAnsi="SassoonPrimaryInfant"/>
        </w:rPr>
        <w:t>Windmill Integrated Primary School offered a range of extra-curricular activities for pupils from P3 – P7.  The activities included Netball, Basketball, Games Club, Football, Hockey, Multi-Sports, Table tennis, Minecraft Club, Bible Club, Outdoor Games, Gaelic Football, Art, Computer Club, Religious Education, Choir, Gymnastics, Dance and Mandarin Chinese.  The response to these activities was phenomenal and a heart-felt thanks is extended to all members of staff and external facilitators who so willingly give up their time and expertise to run the afore-mentioned clubs.  The success of our extra-curricular activities is also down to the support of you the parents in ensuring that your child/ren faithfully attends.</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Charities</w:t>
      </w:r>
    </w:p>
    <w:p w:rsidR="00392C2F" w:rsidRDefault="00392C2F">
      <w:pPr>
        <w:jc w:val="both"/>
        <w:rPr>
          <w:rFonts w:ascii="SassoonPrimaryInfant" w:hAnsi="SassoonPrimaryInfant"/>
        </w:rPr>
      </w:pPr>
      <w:r>
        <w:rPr>
          <w:rFonts w:ascii="SassoonPrimaryInfant" w:hAnsi="SassoonPrimaryInfant"/>
        </w:rPr>
        <w:t>Thank you to all parents and children for their generous support throughout the year.</w:t>
      </w:r>
    </w:p>
    <w:p w:rsidR="00392C2F" w:rsidRDefault="00392C2F">
      <w:pPr>
        <w:jc w:val="both"/>
        <w:rPr>
          <w:rFonts w:ascii="SassoonPrimaryInfant" w:hAnsi="SassoonPrimaryInfant"/>
        </w:rPr>
      </w:pPr>
      <w:r>
        <w:rPr>
          <w:rFonts w:ascii="SassoonPrimaryInfant" w:hAnsi="SassoonPrimaryInfant"/>
        </w:rPr>
        <w:t>A representative from Tiny Life came to speak to the whole school.  The Pupil Council organised a ‘Match the member of staff to their baby photo competition’ to raise money for such a worthy charity.</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School Placements</w:t>
      </w:r>
    </w:p>
    <w:p w:rsidR="00392C2F" w:rsidRDefault="00392C2F">
      <w:pPr>
        <w:jc w:val="both"/>
        <w:rPr>
          <w:rFonts w:ascii="SassoonPrimaryInfant" w:hAnsi="SassoonPrimaryInfant"/>
        </w:rPr>
      </w:pPr>
    </w:p>
    <w:tbl>
      <w:tblPr>
        <w:tblW w:w="0" w:type="auto"/>
        <w:tblInd w:w="43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322"/>
        <w:gridCol w:w="3311"/>
        <w:gridCol w:w="2192"/>
      </w:tblGrid>
      <w:tr w:rsidR="00392C2F">
        <w:tc>
          <w:tcPr>
            <w:tcW w:w="2397" w:type="dxa"/>
          </w:tcPr>
          <w:p w:rsidR="00392C2F" w:rsidRDefault="00392C2F">
            <w:pPr>
              <w:jc w:val="both"/>
              <w:rPr>
                <w:rFonts w:ascii="SassoonPrimaryInfant" w:hAnsi="SassoonPrimaryInfant"/>
              </w:rPr>
            </w:pPr>
            <w:r>
              <w:rPr>
                <w:rFonts w:ascii="SassoonPrimaryInfant" w:hAnsi="SassoonPrimaryInfant"/>
              </w:rPr>
              <w:t>Name</w:t>
            </w:r>
          </w:p>
        </w:tc>
        <w:tc>
          <w:tcPr>
            <w:tcW w:w="3440" w:type="dxa"/>
          </w:tcPr>
          <w:p w:rsidR="00392C2F" w:rsidRDefault="00392C2F">
            <w:pPr>
              <w:jc w:val="both"/>
              <w:rPr>
                <w:rFonts w:ascii="SassoonPrimaryInfant" w:hAnsi="SassoonPrimaryInfant"/>
              </w:rPr>
            </w:pPr>
            <w:r>
              <w:rPr>
                <w:rFonts w:ascii="SassoonPrimaryInfant" w:hAnsi="SassoonPrimaryInfant"/>
              </w:rPr>
              <w:t>Reason for Placement</w:t>
            </w:r>
          </w:p>
        </w:tc>
        <w:tc>
          <w:tcPr>
            <w:tcW w:w="2250" w:type="dxa"/>
          </w:tcPr>
          <w:p w:rsidR="00392C2F" w:rsidRDefault="00392C2F">
            <w:pPr>
              <w:jc w:val="both"/>
              <w:rPr>
                <w:rFonts w:ascii="SassoonPrimaryInfant" w:hAnsi="SassoonPrimaryInfant"/>
              </w:rPr>
            </w:pPr>
            <w:r>
              <w:rPr>
                <w:rFonts w:ascii="SassoonPrimaryInfant" w:hAnsi="SassoonPrimaryInfant"/>
              </w:rPr>
              <w:t>Duration</w:t>
            </w:r>
          </w:p>
        </w:tc>
      </w:tr>
      <w:tr w:rsidR="00392C2F">
        <w:trPr>
          <w:trHeight w:val="140"/>
        </w:trPr>
        <w:tc>
          <w:tcPr>
            <w:tcW w:w="2397" w:type="dxa"/>
          </w:tcPr>
          <w:p w:rsidR="00392C2F" w:rsidRDefault="00392C2F">
            <w:pPr>
              <w:jc w:val="both"/>
              <w:rPr>
                <w:rFonts w:ascii="SassoonPrimaryInfant" w:hAnsi="SassoonPrimaryInfant"/>
              </w:rPr>
            </w:pPr>
            <w:r>
              <w:rPr>
                <w:rFonts w:ascii="SassoonPrimaryInfant" w:hAnsi="SassoonPrimaryInfant"/>
              </w:rPr>
              <w:t>Miss Kelly Loughran</w:t>
            </w:r>
          </w:p>
        </w:tc>
        <w:tc>
          <w:tcPr>
            <w:tcW w:w="3440" w:type="dxa"/>
          </w:tcPr>
          <w:p w:rsidR="00392C2F" w:rsidRDefault="00392C2F">
            <w:pPr>
              <w:jc w:val="both"/>
              <w:rPr>
                <w:rFonts w:ascii="SassoonPrimaryInfant" w:hAnsi="SassoonPrimaryInfant"/>
              </w:rPr>
            </w:pPr>
            <w:r>
              <w:rPr>
                <w:rFonts w:ascii="SassoonPrimaryInfant" w:hAnsi="SassoonPrimaryInfant"/>
              </w:rPr>
              <w:t>Teaching Practice in P3JH</w:t>
            </w:r>
          </w:p>
        </w:tc>
        <w:tc>
          <w:tcPr>
            <w:tcW w:w="2250" w:type="dxa"/>
          </w:tcPr>
          <w:p w:rsidR="00392C2F" w:rsidRDefault="00392C2F">
            <w:pPr>
              <w:jc w:val="both"/>
              <w:rPr>
                <w:rFonts w:ascii="SassoonPrimaryInfant" w:hAnsi="SassoonPrimaryInfant"/>
              </w:rPr>
            </w:pPr>
            <w:r>
              <w:rPr>
                <w:rFonts w:ascii="SassoonPrimaryInfant" w:hAnsi="SassoonPrimaryInfant"/>
              </w:rPr>
              <w:t>7 weeks</w:t>
            </w:r>
          </w:p>
        </w:tc>
      </w:tr>
      <w:tr w:rsidR="00392C2F">
        <w:trPr>
          <w:trHeight w:val="140"/>
        </w:trPr>
        <w:tc>
          <w:tcPr>
            <w:tcW w:w="2397" w:type="dxa"/>
          </w:tcPr>
          <w:p w:rsidR="00392C2F" w:rsidRDefault="00392C2F">
            <w:pPr>
              <w:jc w:val="both"/>
              <w:rPr>
                <w:rFonts w:ascii="SassoonPrimaryInfant" w:hAnsi="SassoonPrimaryInfant"/>
              </w:rPr>
            </w:pPr>
            <w:r>
              <w:rPr>
                <w:rFonts w:ascii="SassoonPrimaryInfant" w:hAnsi="SassoonPrimaryInfant"/>
              </w:rPr>
              <w:t>ICD students</w:t>
            </w:r>
          </w:p>
        </w:tc>
        <w:tc>
          <w:tcPr>
            <w:tcW w:w="3440" w:type="dxa"/>
          </w:tcPr>
          <w:p w:rsidR="00392C2F" w:rsidRDefault="00392C2F">
            <w:pPr>
              <w:jc w:val="both"/>
              <w:rPr>
                <w:rFonts w:ascii="SassoonPrimaryInfant" w:hAnsi="SassoonPrimaryInfant"/>
              </w:rPr>
            </w:pPr>
            <w:r>
              <w:rPr>
                <w:rFonts w:ascii="SassoonPrimaryInfant" w:hAnsi="SassoonPrimaryInfant"/>
              </w:rPr>
              <w:t>Student placement</w:t>
            </w:r>
          </w:p>
        </w:tc>
        <w:tc>
          <w:tcPr>
            <w:tcW w:w="2250" w:type="dxa"/>
          </w:tcPr>
          <w:p w:rsidR="00392C2F" w:rsidRDefault="00392C2F">
            <w:pPr>
              <w:jc w:val="both"/>
              <w:rPr>
                <w:rFonts w:ascii="SassoonPrimaryInfant" w:hAnsi="SassoonPrimaryInfant"/>
              </w:rPr>
            </w:pPr>
            <w:r>
              <w:rPr>
                <w:rFonts w:ascii="SassoonPrimaryInfant" w:hAnsi="SassoonPrimaryInfant"/>
              </w:rPr>
              <w:t>1 week</w:t>
            </w:r>
          </w:p>
        </w:tc>
      </w:tr>
      <w:tr w:rsidR="00392C2F">
        <w:trPr>
          <w:trHeight w:val="140"/>
        </w:trPr>
        <w:tc>
          <w:tcPr>
            <w:tcW w:w="2397" w:type="dxa"/>
          </w:tcPr>
          <w:p w:rsidR="00392C2F" w:rsidRDefault="00392C2F">
            <w:pPr>
              <w:jc w:val="both"/>
              <w:rPr>
                <w:rFonts w:ascii="SassoonPrimaryInfant" w:hAnsi="SassoonPrimaryInfant"/>
              </w:rPr>
            </w:pPr>
            <w:r>
              <w:rPr>
                <w:rFonts w:ascii="SassoonPrimaryInfant" w:hAnsi="SassoonPrimaryInfant"/>
              </w:rPr>
              <w:t>Nicole Hamilton</w:t>
            </w:r>
          </w:p>
        </w:tc>
        <w:tc>
          <w:tcPr>
            <w:tcW w:w="3440" w:type="dxa"/>
          </w:tcPr>
          <w:p w:rsidR="00392C2F" w:rsidRDefault="00392C2F">
            <w:pPr>
              <w:jc w:val="both"/>
              <w:rPr>
                <w:rFonts w:ascii="SassoonPrimaryInfant" w:hAnsi="SassoonPrimaryInfant"/>
              </w:rPr>
            </w:pPr>
            <w:r>
              <w:rPr>
                <w:rFonts w:ascii="SassoonPrimaryInfant" w:hAnsi="SassoonPrimaryInfant"/>
              </w:rPr>
              <w:t>Student placements</w:t>
            </w:r>
          </w:p>
        </w:tc>
        <w:tc>
          <w:tcPr>
            <w:tcW w:w="2250" w:type="dxa"/>
          </w:tcPr>
          <w:p w:rsidR="00392C2F" w:rsidRDefault="00392C2F">
            <w:pPr>
              <w:jc w:val="both"/>
              <w:rPr>
                <w:rFonts w:ascii="SassoonPrimaryInfant" w:hAnsi="SassoonPrimaryInfant"/>
              </w:rPr>
            </w:pPr>
            <w:r>
              <w:rPr>
                <w:rFonts w:ascii="SassoonPrimaryInfant" w:hAnsi="SassoonPrimaryInfant"/>
              </w:rPr>
              <w:t>1 day/week</w:t>
            </w:r>
          </w:p>
        </w:tc>
      </w:tr>
      <w:tr w:rsidR="00392C2F">
        <w:trPr>
          <w:trHeight w:val="140"/>
        </w:trPr>
        <w:tc>
          <w:tcPr>
            <w:tcW w:w="2397" w:type="dxa"/>
          </w:tcPr>
          <w:p w:rsidR="00392C2F" w:rsidRDefault="00392C2F">
            <w:pPr>
              <w:jc w:val="both"/>
              <w:rPr>
                <w:rFonts w:ascii="SassoonPrimaryInfant" w:hAnsi="SassoonPrimaryInfant"/>
              </w:rPr>
            </w:pPr>
            <w:r>
              <w:rPr>
                <w:rFonts w:ascii="SassoonPrimaryInfant" w:hAnsi="SassoonPrimaryInfant"/>
              </w:rPr>
              <w:t>Danielle Hamilton</w:t>
            </w:r>
          </w:p>
        </w:tc>
        <w:tc>
          <w:tcPr>
            <w:tcW w:w="3440" w:type="dxa"/>
          </w:tcPr>
          <w:p w:rsidR="00392C2F" w:rsidRDefault="00392C2F">
            <w:pPr>
              <w:jc w:val="both"/>
              <w:rPr>
                <w:rFonts w:ascii="SassoonPrimaryInfant" w:hAnsi="SassoonPrimaryInfant"/>
              </w:rPr>
            </w:pPr>
            <w:r>
              <w:rPr>
                <w:rFonts w:ascii="SassoonPrimaryInfant" w:hAnsi="SassoonPrimaryInfant"/>
              </w:rPr>
              <w:t>Student Placement</w:t>
            </w:r>
          </w:p>
        </w:tc>
        <w:tc>
          <w:tcPr>
            <w:tcW w:w="2250" w:type="dxa"/>
          </w:tcPr>
          <w:p w:rsidR="00392C2F" w:rsidRDefault="00392C2F">
            <w:pPr>
              <w:jc w:val="both"/>
              <w:rPr>
                <w:rFonts w:ascii="SassoonPrimaryInfant" w:hAnsi="SassoonPrimaryInfant"/>
              </w:rPr>
            </w:pPr>
            <w:r>
              <w:rPr>
                <w:rFonts w:ascii="SassoonPrimaryInfant" w:hAnsi="SassoonPrimaryInfant"/>
              </w:rPr>
              <w:t>1day/week</w:t>
            </w:r>
          </w:p>
        </w:tc>
      </w:tr>
      <w:tr w:rsidR="00392C2F">
        <w:trPr>
          <w:trHeight w:val="140"/>
        </w:trPr>
        <w:tc>
          <w:tcPr>
            <w:tcW w:w="2397" w:type="dxa"/>
          </w:tcPr>
          <w:p w:rsidR="00392C2F" w:rsidRDefault="00392C2F">
            <w:pPr>
              <w:jc w:val="both"/>
              <w:rPr>
                <w:rFonts w:ascii="SassoonPrimaryInfant" w:hAnsi="SassoonPrimaryInfant"/>
              </w:rPr>
            </w:pPr>
            <w:r>
              <w:rPr>
                <w:rFonts w:ascii="SassoonPrimaryInfant" w:hAnsi="SassoonPrimaryInfant"/>
              </w:rPr>
              <w:t>Natalie Graham-Mulgrew</w:t>
            </w:r>
          </w:p>
        </w:tc>
        <w:tc>
          <w:tcPr>
            <w:tcW w:w="3440" w:type="dxa"/>
          </w:tcPr>
          <w:p w:rsidR="00392C2F" w:rsidRDefault="00392C2F">
            <w:pPr>
              <w:jc w:val="both"/>
              <w:rPr>
                <w:rFonts w:ascii="SassoonPrimaryInfant" w:hAnsi="SassoonPrimaryInfant"/>
              </w:rPr>
            </w:pPr>
            <w:r>
              <w:rPr>
                <w:rFonts w:ascii="SassoonPrimaryInfant" w:hAnsi="SassoonPrimaryInfant"/>
              </w:rPr>
              <w:t>Student Placement</w:t>
            </w:r>
          </w:p>
        </w:tc>
        <w:tc>
          <w:tcPr>
            <w:tcW w:w="2250" w:type="dxa"/>
          </w:tcPr>
          <w:p w:rsidR="00392C2F" w:rsidRDefault="00392C2F">
            <w:pPr>
              <w:jc w:val="both"/>
              <w:rPr>
                <w:rFonts w:ascii="SassoonPrimaryInfant" w:hAnsi="SassoonPrimaryInfant"/>
              </w:rPr>
            </w:pPr>
            <w:r>
              <w:rPr>
                <w:rFonts w:ascii="SassoonPrimaryInfant" w:hAnsi="SassoonPrimaryInfant"/>
              </w:rPr>
              <w:t>1 week</w:t>
            </w:r>
          </w:p>
        </w:tc>
      </w:tr>
      <w:tr w:rsidR="00392C2F">
        <w:trPr>
          <w:trHeight w:val="140"/>
        </w:trPr>
        <w:tc>
          <w:tcPr>
            <w:tcW w:w="2397" w:type="dxa"/>
          </w:tcPr>
          <w:p w:rsidR="00392C2F" w:rsidRDefault="00392C2F">
            <w:pPr>
              <w:jc w:val="both"/>
              <w:rPr>
                <w:rFonts w:ascii="SassoonPrimaryInfant" w:hAnsi="SassoonPrimaryInfant"/>
              </w:rPr>
            </w:pPr>
            <w:r>
              <w:rPr>
                <w:rFonts w:ascii="SassoonPrimaryInfant" w:hAnsi="SassoonPrimaryInfant"/>
              </w:rPr>
              <w:t>Amy Quinn</w:t>
            </w:r>
          </w:p>
        </w:tc>
        <w:tc>
          <w:tcPr>
            <w:tcW w:w="3440" w:type="dxa"/>
          </w:tcPr>
          <w:p w:rsidR="00392C2F" w:rsidRDefault="00392C2F">
            <w:pPr>
              <w:jc w:val="both"/>
              <w:rPr>
                <w:rFonts w:ascii="SassoonPrimaryInfant" w:hAnsi="SassoonPrimaryInfant"/>
              </w:rPr>
            </w:pPr>
            <w:r>
              <w:rPr>
                <w:rFonts w:ascii="SassoonPrimaryInfant" w:hAnsi="SassoonPrimaryInfant"/>
              </w:rPr>
              <w:t>Student Placement</w:t>
            </w:r>
          </w:p>
        </w:tc>
        <w:tc>
          <w:tcPr>
            <w:tcW w:w="2250" w:type="dxa"/>
          </w:tcPr>
          <w:p w:rsidR="00392C2F" w:rsidRDefault="00392C2F">
            <w:pPr>
              <w:jc w:val="both"/>
              <w:rPr>
                <w:rFonts w:ascii="SassoonPrimaryInfant" w:hAnsi="SassoonPrimaryInfant"/>
              </w:rPr>
            </w:pPr>
            <w:r>
              <w:rPr>
                <w:rFonts w:ascii="SassoonPrimaryInfant" w:hAnsi="SassoonPrimaryInfant"/>
              </w:rPr>
              <w:t>2days</w:t>
            </w:r>
          </w:p>
        </w:tc>
      </w:tr>
      <w:tr w:rsidR="00392C2F">
        <w:trPr>
          <w:trHeight w:val="140"/>
        </w:trPr>
        <w:tc>
          <w:tcPr>
            <w:tcW w:w="2397" w:type="dxa"/>
          </w:tcPr>
          <w:p w:rsidR="00392C2F" w:rsidRDefault="00392C2F">
            <w:pPr>
              <w:jc w:val="both"/>
              <w:rPr>
                <w:rFonts w:ascii="SassoonPrimaryInfant" w:hAnsi="SassoonPrimaryInfant"/>
              </w:rPr>
            </w:pPr>
            <w:r>
              <w:rPr>
                <w:rFonts w:ascii="SassoonPrimaryInfant" w:hAnsi="SassoonPrimaryInfant"/>
              </w:rPr>
              <w:t>Cara Coleman</w:t>
            </w:r>
          </w:p>
        </w:tc>
        <w:tc>
          <w:tcPr>
            <w:tcW w:w="3440" w:type="dxa"/>
          </w:tcPr>
          <w:p w:rsidR="00392C2F" w:rsidRDefault="00392C2F">
            <w:pPr>
              <w:jc w:val="both"/>
              <w:rPr>
                <w:rFonts w:ascii="SassoonPrimaryInfant" w:hAnsi="SassoonPrimaryInfant"/>
              </w:rPr>
            </w:pPr>
            <w:r>
              <w:rPr>
                <w:rFonts w:ascii="SassoonPrimaryInfant" w:hAnsi="SassoonPrimaryInfant"/>
              </w:rPr>
              <w:t>Student Placement</w:t>
            </w:r>
          </w:p>
        </w:tc>
        <w:tc>
          <w:tcPr>
            <w:tcW w:w="2250" w:type="dxa"/>
          </w:tcPr>
          <w:p w:rsidR="00392C2F" w:rsidRDefault="00392C2F">
            <w:pPr>
              <w:jc w:val="both"/>
              <w:rPr>
                <w:rFonts w:ascii="SassoonPrimaryInfant" w:hAnsi="SassoonPrimaryInfant"/>
              </w:rPr>
            </w:pPr>
            <w:r>
              <w:rPr>
                <w:rFonts w:ascii="SassoonPrimaryInfant" w:hAnsi="SassoonPrimaryInfant"/>
              </w:rPr>
              <w:t>1 week</w:t>
            </w:r>
          </w:p>
        </w:tc>
      </w:tr>
    </w:tbl>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Visit of PGCE Students</w:t>
      </w:r>
    </w:p>
    <w:p w:rsidR="00392C2F" w:rsidRDefault="00392C2F">
      <w:pPr>
        <w:jc w:val="both"/>
        <w:rPr>
          <w:rFonts w:ascii="SassoonPrimaryInfant" w:hAnsi="SassoonPrimaryInfant"/>
        </w:rPr>
      </w:pPr>
      <w:r>
        <w:rPr>
          <w:rFonts w:ascii="SassoonPrimaryInfant" w:hAnsi="SassoonPrimaryInfant"/>
        </w:rPr>
        <w:t xml:space="preserve">Dr. Glenda Walsh from Stranmillis contacted Mrs Corr asking if 15 PGCE students could visit school to observe good practice in the early years.  Mrs Walsh had contacted the Inspectorate to ask their advice on schools they would recommend for the students to visit.  Staff were very honoured that Windmill Integrated Primary School was one of the schools recommended by the Inspectorate. </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sidRPr="00CC41A3">
        <w:rPr>
          <w:rFonts w:ascii="SassoonPrimaryInfant" w:hAnsi="SassoonPrimaryInfant"/>
          <w:b/>
        </w:rPr>
        <w:t>Spanish Teacher</w:t>
      </w:r>
    </w:p>
    <w:p w:rsidR="00392C2F" w:rsidRDefault="00392C2F" w:rsidP="002C4DBD">
      <w:pPr>
        <w:rPr>
          <w:rFonts w:ascii="SassoonPrimaryInfant" w:hAnsi="SassoonPrimaryInfant"/>
        </w:rPr>
      </w:pPr>
      <w:r w:rsidRPr="002C4DBD">
        <w:rPr>
          <w:rFonts w:ascii="SassoonPrimaryInfant" w:hAnsi="SassoonPrimaryInfant"/>
        </w:rPr>
        <w:t xml:space="preserve">Windmill Integrated Primary School and Nursery Unit had the pleasure of Monica , a Spanish teacher from the 6th December to 19th December 2016. She spent time throughout the school. </w:t>
      </w:r>
    </w:p>
    <w:p w:rsidR="00392C2F" w:rsidRDefault="00392C2F" w:rsidP="002C4DBD">
      <w:pPr>
        <w:rPr>
          <w:rFonts w:ascii="SassoonPrimaryInfant" w:hAnsi="SassoonPrimaryInfant"/>
        </w:rPr>
      </w:pPr>
    </w:p>
    <w:p w:rsidR="00392C2F" w:rsidRDefault="00392C2F" w:rsidP="00CC41A3">
      <w:pPr>
        <w:rPr>
          <w:rFonts w:ascii="SassoonPrimaryInfant" w:hAnsi="SassoonPrimaryInfant"/>
        </w:rPr>
      </w:pPr>
    </w:p>
    <w:p w:rsidR="00392C2F" w:rsidRPr="00CC41A3" w:rsidRDefault="00392C2F" w:rsidP="00CC41A3">
      <w:pPr>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b/>
        </w:rPr>
        <w:lastRenderedPageBreak/>
        <w:t>School Council</w:t>
      </w:r>
      <w:r>
        <w:rPr>
          <w:rFonts w:ascii="SassoonPrimaryInfant" w:hAnsi="SassoonPrimaryInfant"/>
        </w:rPr>
        <w:t xml:space="preserve"> – Windmill Integrated Primary School’s council was up and running again this year. It provides children with a way of discussing issues and making decisions to help everyone in school.  Mrs Ferguson is the link teacher for this initiative.  Two School Counsellors were elected from each class in P3-P7 and they attended school council meetings. They were very active in that they:</w:t>
      </w:r>
    </w:p>
    <w:p w:rsidR="00392C2F" w:rsidRDefault="00392C2F">
      <w:pPr>
        <w:jc w:val="both"/>
        <w:rPr>
          <w:rFonts w:ascii="SassoonPrimaryInfant" w:hAnsi="SassoonPrimaryInfant"/>
        </w:rPr>
      </w:pPr>
      <w:r>
        <w:rPr>
          <w:rFonts w:ascii="SassoonPrimaryInfant" w:hAnsi="SassoonPrimaryInfant"/>
        </w:rPr>
        <w:t>Let the class know what was discussed at the meetings</w:t>
      </w:r>
    </w:p>
    <w:p w:rsidR="00392C2F" w:rsidRDefault="00392C2F">
      <w:pPr>
        <w:jc w:val="both"/>
        <w:rPr>
          <w:rFonts w:ascii="SassoonPrimaryInfant" w:hAnsi="SassoonPrimaryInfant"/>
        </w:rPr>
      </w:pPr>
      <w:r>
        <w:rPr>
          <w:rFonts w:ascii="SassoonPrimaryInfant" w:hAnsi="SassoonPrimaryInfant"/>
        </w:rPr>
        <w:t>Took the views of classmates to the School Council</w:t>
      </w:r>
    </w:p>
    <w:p w:rsidR="00392C2F" w:rsidRDefault="00392C2F">
      <w:pPr>
        <w:jc w:val="both"/>
        <w:rPr>
          <w:rFonts w:ascii="SassoonPrimaryInfant" w:hAnsi="SassoonPrimaryInfant"/>
        </w:rPr>
      </w:pPr>
      <w:r>
        <w:rPr>
          <w:rFonts w:ascii="SassoonPrimaryInfant" w:hAnsi="SassoonPrimaryInfant"/>
        </w:rPr>
        <w:t>were involved in projects that the School Council organised</w:t>
      </w:r>
    </w:p>
    <w:p w:rsidR="00392C2F" w:rsidRDefault="00392C2F">
      <w:pPr>
        <w:jc w:val="both"/>
        <w:rPr>
          <w:rFonts w:ascii="SassoonPrimaryInfant" w:hAnsi="SassoonPrimaryInfant"/>
        </w:rPr>
      </w:pPr>
      <w:r>
        <w:rPr>
          <w:rFonts w:ascii="SassoonPrimaryInfant" w:hAnsi="SassoonPrimaryInfant"/>
        </w:rPr>
        <w:t>elected officers i.e. Chairperson, Vice-Chairperson, Treasurer and Secretary.</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p>
    <w:p w:rsidR="00392C2F" w:rsidRDefault="00392C2F">
      <w:pPr>
        <w:jc w:val="both"/>
        <w:rPr>
          <w:rFonts w:ascii="SassoonPrimaryInfant" w:hAnsi="SassoonPrimaryInfant"/>
          <w:b/>
        </w:rPr>
      </w:pPr>
      <w:r>
        <w:rPr>
          <w:rFonts w:ascii="SassoonPrimaryInfant" w:hAnsi="SassoonPrimaryInfant"/>
          <w:b/>
        </w:rPr>
        <w:t>Primary Seven Leavers</w:t>
      </w:r>
    </w:p>
    <w:p w:rsidR="00392C2F" w:rsidRDefault="00392C2F">
      <w:pPr>
        <w:jc w:val="both"/>
        <w:rPr>
          <w:rFonts w:ascii="SassoonPrimaryInfant" w:hAnsi="SassoonPrimaryInfant"/>
        </w:rPr>
      </w:pPr>
      <w:r>
        <w:rPr>
          <w:rFonts w:ascii="SassoonPrimaryInfant" w:hAnsi="SassoonPrimaryInfant"/>
        </w:rPr>
        <w:t xml:space="preserve">Of the </w:t>
      </w:r>
      <w:r w:rsidR="004948A2">
        <w:rPr>
          <w:rFonts w:ascii="SassoonPrimaryInfant" w:hAnsi="SassoonPrimaryInfant"/>
        </w:rPr>
        <w:t>28,</w:t>
      </w:r>
      <w:r>
        <w:rPr>
          <w:rFonts w:ascii="SassoonPrimaryInfant" w:hAnsi="SassoonPrimaryInfant"/>
        </w:rPr>
        <w:t xml:space="preserve"> P7 pupils transf</w:t>
      </w:r>
      <w:r w:rsidR="000E443F">
        <w:rPr>
          <w:rFonts w:ascii="SassoonPrimaryInfant" w:hAnsi="SassoonPrimaryInfant"/>
        </w:rPr>
        <w:t>erring to secondary education,</w:t>
      </w:r>
      <w:r w:rsidR="004948A2">
        <w:rPr>
          <w:rFonts w:ascii="SassoonPrimaryInfant" w:hAnsi="SassoonPrimaryInfant"/>
        </w:rPr>
        <w:t xml:space="preserve"> 20</w:t>
      </w:r>
      <w:r>
        <w:rPr>
          <w:rFonts w:ascii="SassoonPrimaryInfant" w:hAnsi="SassoonPrimaryInfant"/>
        </w:rPr>
        <w:t xml:space="preserve"> went to the</w:t>
      </w:r>
      <w:r w:rsidR="004948A2">
        <w:rPr>
          <w:rFonts w:ascii="SassoonPrimaryInfant" w:hAnsi="SassoonPrimaryInfant"/>
        </w:rPr>
        <w:t xml:space="preserve"> Integrated College, Dungannon, 1 transferred to St. Patrick’s Academy 2</w:t>
      </w:r>
      <w:r>
        <w:rPr>
          <w:rFonts w:ascii="SassoonPrimaryInfant" w:hAnsi="SassoonPrimaryInfant"/>
        </w:rPr>
        <w:t xml:space="preserve"> transferred to St. Joseph’s</w:t>
      </w:r>
      <w:r w:rsidR="004948A2">
        <w:rPr>
          <w:rFonts w:ascii="SassoonPrimaryInfant" w:hAnsi="SassoonPrimaryInfant"/>
        </w:rPr>
        <w:t xml:space="preserve"> and 5</w:t>
      </w:r>
      <w:r>
        <w:rPr>
          <w:rFonts w:ascii="SassoonPrimaryInfant" w:hAnsi="SassoonPrimaryInfant"/>
        </w:rPr>
        <w:t xml:space="preserve"> to Royal School, Dungannon.</w:t>
      </w:r>
    </w:p>
    <w:p w:rsidR="00392C2F" w:rsidRDefault="00392C2F">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Staff Training</w:t>
      </w:r>
    </w:p>
    <w:p w:rsidR="00392C2F" w:rsidRDefault="00392C2F">
      <w:pPr>
        <w:jc w:val="both"/>
        <w:rPr>
          <w:rFonts w:ascii="SassoonPrimaryInfant" w:hAnsi="SassoonPrimaryInfant"/>
        </w:rPr>
      </w:pPr>
      <w:r>
        <w:rPr>
          <w:rFonts w:ascii="SassoonPrimaryInfant" w:hAnsi="SassoonPrimaryInfant"/>
        </w:rPr>
        <w:t>Staff attended a number of courses throughout the course of the school year which were essential not only in helping them develop their role but also contributed towards improving the quality of teaching and learning in the classroom and throughout the whole school.</w:t>
      </w:r>
    </w:p>
    <w:p w:rsidR="00392C2F" w:rsidRDefault="00392C2F">
      <w:pPr>
        <w:jc w:val="both"/>
        <w:rPr>
          <w:rFonts w:ascii="SassoonPrimaryInfant" w:hAnsi="SassoonPrimaryInfant"/>
        </w:rPr>
      </w:pPr>
    </w:p>
    <w:p w:rsidR="00392C2F" w:rsidRPr="003E54CA" w:rsidRDefault="00392C2F" w:rsidP="00B651C1">
      <w:pPr>
        <w:pStyle w:val="BodyText"/>
        <w:spacing w:line="360" w:lineRule="auto"/>
        <w:jc w:val="both"/>
        <w:rPr>
          <w:b w:val="0"/>
          <w:szCs w:val="24"/>
          <w:u w:val="single"/>
        </w:rPr>
      </w:pPr>
      <w:r w:rsidRPr="003E54CA">
        <w:rPr>
          <w:b w:val="0"/>
          <w:szCs w:val="24"/>
          <w:u w:val="single"/>
        </w:rPr>
        <w:t>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42"/>
        <w:gridCol w:w="2794"/>
      </w:tblGrid>
      <w:tr w:rsidR="00392C2F" w:rsidRPr="003E54CA" w:rsidTr="006D79D7">
        <w:tc>
          <w:tcPr>
            <w:tcW w:w="2840" w:type="dxa"/>
          </w:tcPr>
          <w:p w:rsidR="00392C2F" w:rsidRPr="006D79D7" w:rsidRDefault="00392C2F" w:rsidP="006D79D7">
            <w:pPr>
              <w:pStyle w:val="BodyText"/>
              <w:spacing w:line="360" w:lineRule="auto"/>
              <w:jc w:val="both"/>
              <w:rPr>
                <w:szCs w:val="24"/>
              </w:rPr>
            </w:pPr>
            <w:r w:rsidRPr="006D79D7">
              <w:rPr>
                <w:szCs w:val="24"/>
              </w:rPr>
              <w:t>Member of staff</w:t>
            </w:r>
          </w:p>
        </w:tc>
        <w:tc>
          <w:tcPr>
            <w:tcW w:w="2841" w:type="dxa"/>
          </w:tcPr>
          <w:p w:rsidR="00392C2F" w:rsidRPr="006D79D7" w:rsidRDefault="00392C2F" w:rsidP="006D79D7">
            <w:pPr>
              <w:pStyle w:val="BodyText"/>
              <w:spacing w:line="360" w:lineRule="auto"/>
              <w:jc w:val="both"/>
              <w:rPr>
                <w:szCs w:val="24"/>
              </w:rPr>
            </w:pPr>
            <w:r w:rsidRPr="006D79D7">
              <w:rPr>
                <w:szCs w:val="24"/>
              </w:rPr>
              <w:t xml:space="preserve">Date </w:t>
            </w:r>
          </w:p>
        </w:tc>
        <w:tc>
          <w:tcPr>
            <w:tcW w:w="2841" w:type="dxa"/>
          </w:tcPr>
          <w:p w:rsidR="00392C2F" w:rsidRPr="006D79D7" w:rsidRDefault="00392C2F" w:rsidP="006D79D7">
            <w:pPr>
              <w:pStyle w:val="BodyText"/>
              <w:spacing w:line="360" w:lineRule="auto"/>
              <w:jc w:val="both"/>
              <w:rPr>
                <w:szCs w:val="24"/>
              </w:rPr>
            </w:pPr>
            <w:r w:rsidRPr="006D79D7">
              <w:rPr>
                <w:szCs w:val="24"/>
              </w:rPr>
              <w:t>Course</w:t>
            </w:r>
          </w:p>
        </w:tc>
      </w:tr>
      <w:tr w:rsidR="00392C2F" w:rsidRPr="003E54CA" w:rsidTr="006D79D7">
        <w:tc>
          <w:tcPr>
            <w:tcW w:w="2840" w:type="dxa"/>
          </w:tcPr>
          <w:p w:rsidR="00392C2F" w:rsidRPr="006D79D7" w:rsidRDefault="00392C2F" w:rsidP="00A61CAC">
            <w:pPr>
              <w:rPr>
                <w:szCs w:val="24"/>
              </w:rPr>
            </w:pPr>
            <w:r w:rsidRPr="006D79D7">
              <w:rPr>
                <w:szCs w:val="24"/>
              </w:rPr>
              <w:t>All teaching staff/any available classroom assistants</w:t>
            </w:r>
          </w:p>
        </w:tc>
        <w:tc>
          <w:tcPr>
            <w:tcW w:w="2841" w:type="dxa"/>
          </w:tcPr>
          <w:p w:rsidR="00392C2F" w:rsidRPr="006D79D7" w:rsidRDefault="00392C2F" w:rsidP="00A61CAC">
            <w:pPr>
              <w:rPr>
                <w:szCs w:val="24"/>
              </w:rPr>
            </w:pPr>
            <w:r w:rsidRPr="006D79D7">
              <w:rPr>
                <w:szCs w:val="24"/>
              </w:rPr>
              <w:t>6th September 2016</w:t>
            </w:r>
          </w:p>
        </w:tc>
        <w:tc>
          <w:tcPr>
            <w:tcW w:w="2841" w:type="dxa"/>
          </w:tcPr>
          <w:p w:rsidR="00392C2F" w:rsidRPr="006D79D7" w:rsidRDefault="00392C2F" w:rsidP="00A61CAC">
            <w:pPr>
              <w:rPr>
                <w:szCs w:val="24"/>
              </w:rPr>
            </w:pPr>
            <w:r w:rsidRPr="006D79D7">
              <w:rPr>
                <w:szCs w:val="24"/>
              </w:rPr>
              <w:t>Dealing with Bereavement – facilitated by Mr Michael Kelly( Pupil Personal Development Services)</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t>Mrs Sandra Ferguson</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12</w:t>
            </w:r>
            <w:r w:rsidRPr="006D79D7">
              <w:rPr>
                <w:b w:val="0"/>
                <w:caps w:val="0"/>
                <w:szCs w:val="24"/>
                <w:vertAlign w:val="superscript"/>
              </w:rPr>
              <w:t>th</w:t>
            </w:r>
            <w:r w:rsidRPr="006D79D7">
              <w:rPr>
                <w:b w:val="0"/>
                <w:caps w:val="0"/>
                <w:szCs w:val="24"/>
              </w:rPr>
              <w:t xml:space="preserve"> &amp;13</w:t>
            </w:r>
            <w:r w:rsidRPr="006D79D7">
              <w:rPr>
                <w:b w:val="0"/>
                <w:caps w:val="0"/>
                <w:szCs w:val="24"/>
                <w:vertAlign w:val="superscript"/>
              </w:rPr>
              <w:t>th</w:t>
            </w:r>
            <w:r w:rsidRPr="006D79D7">
              <w:rPr>
                <w:b w:val="0"/>
                <w:caps w:val="0"/>
                <w:szCs w:val="24"/>
              </w:rPr>
              <w:t xml:space="preserve"> September 2016</w:t>
            </w:r>
          </w:p>
        </w:tc>
        <w:tc>
          <w:tcPr>
            <w:tcW w:w="2841" w:type="dxa"/>
          </w:tcPr>
          <w:p w:rsidR="00392C2F" w:rsidRPr="006D79D7" w:rsidRDefault="00392C2F" w:rsidP="00A61CAC">
            <w:pPr>
              <w:rPr>
                <w:szCs w:val="24"/>
              </w:rPr>
            </w:pPr>
            <w:r w:rsidRPr="006D79D7">
              <w:rPr>
                <w:szCs w:val="24"/>
              </w:rPr>
              <w:t>2 Day First Aid Refresher Training</w:t>
            </w:r>
          </w:p>
        </w:tc>
      </w:tr>
      <w:tr w:rsidR="00392C2F" w:rsidRPr="003E54CA" w:rsidTr="006D79D7">
        <w:tc>
          <w:tcPr>
            <w:tcW w:w="2840" w:type="dxa"/>
          </w:tcPr>
          <w:p w:rsidR="00392C2F" w:rsidRPr="006D79D7" w:rsidRDefault="00392C2F" w:rsidP="00A61CAC">
            <w:pPr>
              <w:rPr>
                <w:szCs w:val="24"/>
              </w:rPr>
            </w:pPr>
            <w:r w:rsidRPr="006D79D7">
              <w:rPr>
                <w:szCs w:val="24"/>
              </w:rPr>
              <w:t>Mrs Barbara Nugent, Mrs Sandra Ferguson, Mrs Vivien Kelly</w:t>
            </w:r>
          </w:p>
        </w:tc>
        <w:tc>
          <w:tcPr>
            <w:tcW w:w="2841" w:type="dxa"/>
          </w:tcPr>
          <w:p w:rsidR="00392C2F" w:rsidRPr="006D79D7" w:rsidRDefault="00392C2F" w:rsidP="00A61CAC">
            <w:pPr>
              <w:rPr>
                <w:szCs w:val="24"/>
              </w:rPr>
            </w:pPr>
            <w:r w:rsidRPr="006D79D7">
              <w:rPr>
                <w:szCs w:val="24"/>
              </w:rPr>
              <w:t>21st September 2016 (pm)</w:t>
            </w:r>
          </w:p>
        </w:tc>
        <w:tc>
          <w:tcPr>
            <w:tcW w:w="2841" w:type="dxa"/>
          </w:tcPr>
          <w:p w:rsidR="00392C2F" w:rsidRPr="006D79D7" w:rsidRDefault="00392C2F" w:rsidP="00A61CAC">
            <w:pPr>
              <w:rPr>
                <w:szCs w:val="24"/>
              </w:rPr>
            </w:pPr>
            <w:r w:rsidRPr="006D79D7">
              <w:rPr>
                <w:szCs w:val="24"/>
              </w:rPr>
              <w:t>At launch of Preventative Programme ‘Keeping Safe’ at Stormont Buildings</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t>Mrs Vaughan</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21</w:t>
            </w:r>
            <w:r w:rsidRPr="006D79D7">
              <w:rPr>
                <w:b w:val="0"/>
                <w:caps w:val="0"/>
                <w:szCs w:val="24"/>
                <w:vertAlign w:val="superscript"/>
              </w:rPr>
              <w:t>st</w:t>
            </w:r>
            <w:r w:rsidRPr="006D79D7">
              <w:rPr>
                <w:b w:val="0"/>
                <w:caps w:val="0"/>
                <w:szCs w:val="24"/>
              </w:rPr>
              <w:t xml:space="preserve"> September 2016</w:t>
            </w:r>
          </w:p>
        </w:tc>
        <w:tc>
          <w:tcPr>
            <w:tcW w:w="2841" w:type="dxa"/>
          </w:tcPr>
          <w:p w:rsidR="00392C2F" w:rsidRPr="006D79D7" w:rsidRDefault="00392C2F" w:rsidP="00A61CAC">
            <w:pPr>
              <w:rPr>
                <w:szCs w:val="24"/>
              </w:rPr>
            </w:pPr>
            <w:r w:rsidRPr="006D79D7">
              <w:rPr>
                <w:szCs w:val="24"/>
              </w:rPr>
              <w:t>Planning Shared Education programme for Primary 4 children</w:t>
            </w:r>
          </w:p>
        </w:tc>
      </w:tr>
      <w:tr w:rsidR="00392C2F" w:rsidRPr="003E54CA" w:rsidTr="006D79D7">
        <w:tc>
          <w:tcPr>
            <w:tcW w:w="2840" w:type="dxa"/>
          </w:tcPr>
          <w:p w:rsidR="00392C2F" w:rsidRPr="006D79D7" w:rsidRDefault="00392C2F" w:rsidP="00A61CAC">
            <w:pPr>
              <w:rPr>
                <w:szCs w:val="24"/>
              </w:rPr>
            </w:pPr>
            <w:r w:rsidRPr="006D79D7">
              <w:rPr>
                <w:szCs w:val="24"/>
              </w:rPr>
              <w:t>Mrs Ross, Mrs Vaughan, Mrs Ferguson</w:t>
            </w:r>
          </w:p>
        </w:tc>
        <w:tc>
          <w:tcPr>
            <w:tcW w:w="2841" w:type="dxa"/>
          </w:tcPr>
          <w:p w:rsidR="00392C2F" w:rsidRPr="006D79D7" w:rsidRDefault="00392C2F" w:rsidP="00A61CAC">
            <w:pPr>
              <w:rPr>
                <w:szCs w:val="24"/>
              </w:rPr>
            </w:pPr>
            <w:r w:rsidRPr="006D79D7">
              <w:rPr>
                <w:szCs w:val="24"/>
              </w:rPr>
              <w:t>26th September 2016</w:t>
            </w:r>
          </w:p>
        </w:tc>
        <w:tc>
          <w:tcPr>
            <w:tcW w:w="2841" w:type="dxa"/>
          </w:tcPr>
          <w:p w:rsidR="00392C2F" w:rsidRPr="006D79D7" w:rsidRDefault="00392C2F" w:rsidP="00A61CAC">
            <w:pPr>
              <w:rPr>
                <w:szCs w:val="24"/>
              </w:rPr>
            </w:pPr>
            <w:r w:rsidRPr="006D79D7">
              <w:rPr>
                <w:szCs w:val="24"/>
              </w:rPr>
              <w:t>Facilitated Leadership training regarding the ‘Keeping Safe Programme at Dungannon Teachers’ Centre.</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t>Mrs Hughes</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27</w:t>
            </w:r>
            <w:r w:rsidRPr="006D79D7">
              <w:rPr>
                <w:b w:val="0"/>
                <w:caps w:val="0"/>
                <w:szCs w:val="24"/>
                <w:vertAlign w:val="superscript"/>
              </w:rPr>
              <w:t>th</w:t>
            </w:r>
            <w:r w:rsidRPr="006D79D7">
              <w:rPr>
                <w:b w:val="0"/>
                <w:caps w:val="0"/>
                <w:szCs w:val="24"/>
              </w:rPr>
              <w:t xml:space="preserve"> September 2016</w:t>
            </w:r>
          </w:p>
        </w:tc>
        <w:tc>
          <w:tcPr>
            <w:tcW w:w="2841" w:type="dxa"/>
          </w:tcPr>
          <w:p w:rsidR="00392C2F" w:rsidRPr="006D79D7" w:rsidRDefault="00392C2F" w:rsidP="00A61CAC">
            <w:pPr>
              <w:rPr>
                <w:szCs w:val="24"/>
              </w:rPr>
            </w:pPr>
            <w:r w:rsidRPr="006D79D7">
              <w:rPr>
                <w:szCs w:val="24"/>
              </w:rPr>
              <w:t>SENCO</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lastRenderedPageBreak/>
              <w:t>Mrs Ferguson</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28</w:t>
            </w:r>
            <w:r w:rsidRPr="006D79D7">
              <w:rPr>
                <w:b w:val="0"/>
                <w:caps w:val="0"/>
                <w:szCs w:val="24"/>
                <w:vertAlign w:val="superscript"/>
              </w:rPr>
              <w:t>th</w:t>
            </w:r>
            <w:r w:rsidRPr="006D79D7">
              <w:rPr>
                <w:b w:val="0"/>
                <w:caps w:val="0"/>
                <w:szCs w:val="24"/>
              </w:rPr>
              <w:t xml:space="preserve"> September 2016 (pm)</w:t>
            </w:r>
          </w:p>
        </w:tc>
        <w:tc>
          <w:tcPr>
            <w:tcW w:w="2841" w:type="dxa"/>
          </w:tcPr>
          <w:p w:rsidR="00392C2F" w:rsidRPr="006D79D7" w:rsidRDefault="00392C2F" w:rsidP="00A61CAC">
            <w:pPr>
              <w:rPr>
                <w:szCs w:val="24"/>
              </w:rPr>
            </w:pPr>
            <w:r w:rsidRPr="006D79D7">
              <w:rPr>
                <w:szCs w:val="24"/>
              </w:rPr>
              <w:t>Shared Education Information Session at Clounagh Centre</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t>Miss Nicola Hughes</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28</w:t>
            </w:r>
            <w:r w:rsidRPr="006D79D7">
              <w:rPr>
                <w:b w:val="0"/>
                <w:caps w:val="0"/>
                <w:szCs w:val="24"/>
                <w:vertAlign w:val="superscript"/>
              </w:rPr>
              <w:t>th</w:t>
            </w:r>
            <w:r w:rsidRPr="006D79D7">
              <w:rPr>
                <w:b w:val="0"/>
                <w:caps w:val="0"/>
                <w:szCs w:val="24"/>
              </w:rPr>
              <w:t xml:space="preserve"> September 2016</w:t>
            </w:r>
          </w:p>
        </w:tc>
        <w:tc>
          <w:tcPr>
            <w:tcW w:w="2841" w:type="dxa"/>
          </w:tcPr>
          <w:p w:rsidR="00392C2F" w:rsidRPr="006D79D7" w:rsidRDefault="00392C2F" w:rsidP="00A61CAC">
            <w:pPr>
              <w:rPr>
                <w:szCs w:val="24"/>
              </w:rPr>
            </w:pPr>
            <w:r w:rsidRPr="006D79D7">
              <w:rPr>
                <w:szCs w:val="24"/>
              </w:rPr>
              <w:t>Planning Shared Education programme for Primary 5 pupils</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t>Mrs Samantha Ross</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30</w:t>
            </w:r>
            <w:r w:rsidRPr="006D79D7">
              <w:rPr>
                <w:b w:val="0"/>
                <w:caps w:val="0"/>
                <w:szCs w:val="24"/>
                <w:vertAlign w:val="superscript"/>
              </w:rPr>
              <w:t>th</w:t>
            </w:r>
            <w:r w:rsidRPr="006D79D7">
              <w:rPr>
                <w:b w:val="0"/>
                <w:caps w:val="0"/>
                <w:szCs w:val="24"/>
              </w:rPr>
              <w:t xml:space="preserve"> September 2016</w:t>
            </w:r>
          </w:p>
        </w:tc>
        <w:tc>
          <w:tcPr>
            <w:tcW w:w="2841" w:type="dxa"/>
          </w:tcPr>
          <w:p w:rsidR="00392C2F" w:rsidRPr="006D79D7" w:rsidRDefault="00392C2F" w:rsidP="00A61CAC">
            <w:pPr>
              <w:rPr>
                <w:szCs w:val="24"/>
              </w:rPr>
            </w:pPr>
            <w:r w:rsidRPr="006D79D7">
              <w:rPr>
                <w:szCs w:val="24"/>
              </w:rPr>
              <w:t xml:space="preserve">NICIE- VP Forum </w:t>
            </w:r>
          </w:p>
        </w:tc>
      </w:tr>
      <w:tr w:rsidR="00392C2F" w:rsidRPr="003E54CA" w:rsidTr="006D79D7">
        <w:tc>
          <w:tcPr>
            <w:tcW w:w="2840" w:type="dxa"/>
          </w:tcPr>
          <w:p w:rsidR="00392C2F" w:rsidRPr="006D79D7" w:rsidRDefault="00392C2F" w:rsidP="00A61CAC">
            <w:pPr>
              <w:rPr>
                <w:szCs w:val="24"/>
              </w:rPr>
            </w:pPr>
            <w:r w:rsidRPr="006D79D7">
              <w:rPr>
                <w:szCs w:val="24"/>
              </w:rPr>
              <w:t>Miss Nicola Hughes</w:t>
            </w:r>
          </w:p>
        </w:tc>
        <w:tc>
          <w:tcPr>
            <w:tcW w:w="2841" w:type="dxa"/>
          </w:tcPr>
          <w:p w:rsidR="00392C2F" w:rsidRPr="006D79D7" w:rsidRDefault="00392C2F" w:rsidP="00A61CAC">
            <w:pPr>
              <w:rPr>
                <w:szCs w:val="24"/>
              </w:rPr>
            </w:pPr>
            <w:r w:rsidRPr="006D79D7">
              <w:rPr>
                <w:szCs w:val="24"/>
              </w:rPr>
              <w:t>3rd October 2016</w:t>
            </w:r>
          </w:p>
        </w:tc>
        <w:tc>
          <w:tcPr>
            <w:tcW w:w="2841" w:type="dxa"/>
          </w:tcPr>
          <w:p w:rsidR="00392C2F" w:rsidRPr="006D79D7" w:rsidRDefault="00392C2F" w:rsidP="00A61CAC">
            <w:pPr>
              <w:rPr>
                <w:szCs w:val="24"/>
              </w:rPr>
            </w:pPr>
            <w:r w:rsidRPr="006D79D7">
              <w:rPr>
                <w:szCs w:val="24"/>
              </w:rPr>
              <w:t>Keys to Inclusion for pupils with SEBD</w:t>
            </w:r>
          </w:p>
        </w:tc>
      </w:tr>
      <w:tr w:rsidR="00392C2F" w:rsidRPr="003E54CA" w:rsidTr="006D79D7">
        <w:tc>
          <w:tcPr>
            <w:tcW w:w="2840" w:type="dxa"/>
          </w:tcPr>
          <w:p w:rsidR="00392C2F" w:rsidRPr="006D79D7" w:rsidRDefault="00392C2F" w:rsidP="00A61CAC">
            <w:pPr>
              <w:rPr>
                <w:szCs w:val="24"/>
              </w:rPr>
            </w:pPr>
            <w:r w:rsidRPr="006D79D7">
              <w:rPr>
                <w:szCs w:val="24"/>
              </w:rPr>
              <w:t>Mrs Sandra Ferguson</w:t>
            </w:r>
          </w:p>
        </w:tc>
        <w:tc>
          <w:tcPr>
            <w:tcW w:w="2841" w:type="dxa"/>
          </w:tcPr>
          <w:p w:rsidR="00392C2F" w:rsidRPr="006D79D7" w:rsidRDefault="00392C2F" w:rsidP="00A61CAC">
            <w:pPr>
              <w:rPr>
                <w:szCs w:val="24"/>
              </w:rPr>
            </w:pPr>
            <w:r w:rsidRPr="006D79D7">
              <w:rPr>
                <w:szCs w:val="24"/>
              </w:rPr>
              <w:t>3</w:t>
            </w:r>
            <w:r w:rsidRPr="006D79D7">
              <w:rPr>
                <w:szCs w:val="24"/>
                <w:vertAlign w:val="superscript"/>
              </w:rPr>
              <w:t>rd</w:t>
            </w:r>
            <w:r w:rsidRPr="006D79D7">
              <w:rPr>
                <w:szCs w:val="24"/>
              </w:rPr>
              <w:t xml:space="preserve"> October 2016</w:t>
            </w:r>
          </w:p>
        </w:tc>
        <w:tc>
          <w:tcPr>
            <w:tcW w:w="2841" w:type="dxa"/>
          </w:tcPr>
          <w:p w:rsidR="00392C2F" w:rsidRPr="006D79D7" w:rsidRDefault="00392C2F" w:rsidP="00A61CAC">
            <w:pPr>
              <w:rPr>
                <w:szCs w:val="24"/>
              </w:rPr>
            </w:pPr>
            <w:r w:rsidRPr="006D79D7">
              <w:rPr>
                <w:szCs w:val="24"/>
              </w:rPr>
              <w:t>Meeting with personnel from St. Patrick’s College and Dungannon Primary School to plan an after school’s STEAM programme for Primary 5-Primary 7 pupils.</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t>Mr Kevin Campbell</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4</w:t>
            </w:r>
            <w:r w:rsidRPr="006D79D7">
              <w:rPr>
                <w:b w:val="0"/>
                <w:caps w:val="0"/>
                <w:szCs w:val="24"/>
                <w:vertAlign w:val="superscript"/>
              </w:rPr>
              <w:t>th</w:t>
            </w:r>
            <w:r w:rsidRPr="006D79D7">
              <w:rPr>
                <w:b w:val="0"/>
                <w:caps w:val="0"/>
                <w:szCs w:val="24"/>
              </w:rPr>
              <w:t xml:space="preserve"> October 2016</w:t>
            </w:r>
          </w:p>
        </w:tc>
        <w:tc>
          <w:tcPr>
            <w:tcW w:w="2841" w:type="dxa"/>
          </w:tcPr>
          <w:p w:rsidR="00392C2F" w:rsidRPr="006D79D7" w:rsidRDefault="00392C2F" w:rsidP="00A61CAC">
            <w:pPr>
              <w:rPr>
                <w:szCs w:val="24"/>
              </w:rPr>
            </w:pPr>
            <w:r w:rsidRPr="006D79D7">
              <w:rPr>
                <w:szCs w:val="24"/>
              </w:rPr>
              <w:t xml:space="preserve">Signature Project- KS2/KS3 Literacy </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t>Mrs Barbara Nugent</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4</w:t>
            </w:r>
            <w:r w:rsidRPr="006D79D7">
              <w:rPr>
                <w:b w:val="0"/>
                <w:caps w:val="0"/>
                <w:szCs w:val="24"/>
                <w:vertAlign w:val="superscript"/>
              </w:rPr>
              <w:t>th</w:t>
            </w:r>
            <w:r w:rsidRPr="006D79D7">
              <w:rPr>
                <w:b w:val="0"/>
                <w:caps w:val="0"/>
                <w:szCs w:val="24"/>
              </w:rPr>
              <w:t xml:space="preserve"> October 2016</w:t>
            </w:r>
          </w:p>
        </w:tc>
        <w:tc>
          <w:tcPr>
            <w:tcW w:w="2841" w:type="dxa"/>
          </w:tcPr>
          <w:p w:rsidR="00392C2F" w:rsidRPr="006D79D7" w:rsidRDefault="00392C2F" w:rsidP="00A61CAC">
            <w:pPr>
              <w:rPr>
                <w:szCs w:val="24"/>
              </w:rPr>
            </w:pPr>
            <w:r w:rsidRPr="006D79D7">
              <w:rPr>
                <w:szCs w:val="24"/>
              </w:rPr>
              <w:t>Signature project –KS2/KS3 Numeracy ‘Talking about Maths’</w:t>
            </w:r>
          </w:p>
        </w:tc>
      </w:tr>
      <w:tr w:rsidR="00392C2F" w:rsidRPr="003E54CA" w:rsidTr="006D79D7">
        <w:tc>
          <w:tcPr>
            <w:tcW w:w="2840" w:type="dxa"/>
          </w:tcPr>
          <w:p w:rsidR="00392C2F" w:rsidRPr="006D79D7" w:rsidRDefault="00392C2F" w:rsidP="00A61CAC">
            <w:pPr>
              <w:rPr>
                <w:szCs w:val="24"/>
              </w:rPr>
            </w:pPr>
            <w:r w:rsidRPr="006D79D7">
              <w:rPr>
                <w:szCs w:val="24"/>
              </w:rPr>
              <w:t>Mrs Kierna Corr</w:t>
            </w:r>
          </w:p>
        </w:tc>
        <w:tc>
          <w:tcPr>
            <w:tcW w:w="2841" w:type="dxa"/>
          </w:tcPr>
          <w:p w:rsidR="00392C2F" w:rsidRPr="006D79D7" w:rsidRDefault="00392C2F" w:rsidP="00A61CAC">
            <w:pPr>
              <w:rPr>
                <w:szCs w:val="24"/>
              </w:rPr>
            </w:pPr>
            <w:r w:rsidRPr="006D79D7">
              <w:rPr>
                <w:szCs w:val="24"/>
              </w:rPr>
              <w:t>5th October 2016</w:t>
            </w:r>
          </w:p>
        </w:tc>
        <w:tc>
          <w:tcPr>
            <w:tcW w:w="2841" w:type="dxa"/>
          </w:tcPr>
          <w:p w:rsidR="00392C2F" w:rsidRPr="006D79D7" w:rsidRDefault="00392C2F" w:rsidP="00A61CAC">
            <w:pPr>
              <w:rPr>
                <w:szCs w:val="24"/>
              </w:rPr>
            </w:pPr>
            <w:r w:rsidRPr="006D79D7">
              <w:rPr>
                <w:szCs w:val="24"/>
              </w:rPr>
              <w:t>Early Intervention Transformation Programme</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t>Mrs Barbara Nugent</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6</w:t>
            </w:r>
            <w:r w:rsidRPr="006D79D7">
              <w:rPr>
                <w:b w:val="0"/>
                <w:caps w:val="0"/>
                <w:szCs w:val="24"/>
                <w:vertAlign w:val="superscript"/>
              </w:rPr>
              <w:t>th</w:t>
            </w:r>
            <w:r w:rsidRPr="006D79D7">
              <w:rPr>
                <w:b w:val="0"/>
                <w:caps w:val="0"/>
                <w:szCs w:val="24"/>
              </w:rPr>
              <w:t xml:space="preserve"> October 2016</w:t>
            </w:r>
          </w:p>
        </w:tc>
        <w:tc>
          <w:tcPr>
            <w:tcW w:w="2841" w:type="dxa"/>
          </w:tcPr>
          <w:p w:rsidR="00392C2F" w:rsidRPr="006D79D7" w:rsidRDefault="00392C2F" w:rsidP="00A61CAC">
            <w:pPr>
              <w:rPr>
                <w:szCs w:val="24"/>
              </w:rPr>
            </w:pPr>
            <w:r w:rsidRPr="006D79D7">
              <w:rPr>
                <w:szCs w:val="24"/>
              </w:rPr>
              <w:t xml:space="preserve">Planning Shared Education programme for Primary 6 pupils. </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t>Mrs J. Hughes</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10</w:t>
            </w:r>
            <w:r w:rsidRPr="006D79D7">
              <w:rPr>
                <w:b w:val="0"/>
                <w:caps w:val="0"/>
                <w:szCs w:val="24"/>
                <w:vertAlign w:val="superscript"/>
              </w:rPr>
              <w:t>th</w:t>
            </w:r>
            <w:r w:rsidRPr="006D79D7">
              <w:rPr>
                <w:b w:val="0"/>
                <w:caps w:val="0"/>
                <w:szCs w:val="24"/>
              </w:rPr>
              <w:t xml:space="preserve"> October 2016</w:t>
            </w:r>
          </w:p>
        </w:tc>
        <w:tc>
          <w:tcPr>
            <w:tcW w:w="2841" w:type="dxa"/>
          </w:tcPr>
          <w:p w:rsidR="00392C2F" w:rsidRPr="006D79D7" w:rsidRDefault="00392C2F" w:rsidP="00A61CAC">
            <w:pPr>
              <w:rPr>
                <w:szCs w:val="24"/>
              </w:rPr>
            </w:pPr>
            <w:r w:rsidRPr="006D79D7">
              <w:rPr>
                <w:szCs w:val="24"/>
              </w:rPr>
              <w:t>Handover regarding Newcomer co-ordinator role</w:t>
            </w:r>
          </w:p>
        </w:tc>
      </w:tr>
      <w:tr w:rsidR="00392C2F" w:rsidRPr="003E54CA" w:rsidTr="006D79D7">
        <w:tc>
          <w:tcPr>
            <w:tcW w:w="2840" w:type="dxa"/>
          </w:tcPr>
          <w:p w:rsidR="00392C2F" w:rsidRPr="006D79D7" w:rsidRDefault="00392C2F" w:rsidP="006D79D7">
            <w:pPr>
              <w:pStyle w:val="BodyText"/>
              <w:spacing w:line="360" w:lineRule="auto"/>
              <w:jc w:val="both"/>
              <w:rPr>
                <w:b w:val="0"/>
                <w:caps w:val="0"/>
                <w:szCs w:val="24"/>
              </w:rPr>
            </w:pPr>
            <w:r w:rsidRPr="006D79D7">
              <w:rPr>
                <w:b w:val="0"/>
                <w:caps w:val="0"/>
                <w:szCs w:val="24"/>
              </w:rPr>
              <w:t>Mrs Kierna Corr</w:t>
            </w:r>
          </w:p>
        </w:tc>
        <w:tc>
          <w:tcPr>
            <w:tcW w:w="2841" w:type="dxa"/>
          </w:tcPr>
          <w:p w:rsidR="00392C2F" w:rsidRPr="006D79D7" w:rsidRDefault="00392C2F" w:rsidP="006D79D7">
            <w:pPr>
              <w:pStyle w:val="BodyText"/>
              <w:spacing w:line="360" w:lineRule="auto"/>
              <w:jc w:val="both"/>
              <w:rPr>
                <w:b w:val="0"/>
                <w:caps w:val="0"/>
                <w:szCs w:val="24"/>
              </w:rPr>
            </w:pPr>
            <w:r w:rsidRPr="006D79D7">
              <w:rPr>
                <w:b w:val="0"/>
                <w:caps w:val="0"/>
                <w:szCs w:val="24"/>
              </w:rPr>
              <w:t>10</w:t>
            </w:r>
            <w:r w:rsidRPr="006D79D7">
              <w:rPr>
                <w:b w:val="0"/>
                <w:caps w:val="0"/>
                <w:szCs w:val="24"/>
                <w:vertAlign w:val="superscript"/>
              </w:rPr>
              <w:t>th</w:t>
            </w:r>
            <w:r w:rsidRPr="006D79D7">
              <w:rPr>
                <w:b w:val="0"/>
                <w:caps w:val="0"/>
                <w:szCs w:val="24"/>
              </w:rPr>
              <w:t xml:space="preserve"> October 2016</w:t>
            </w:r>
          </w:p>
        </w:tc>
        <w:tc>
          <w:tcPr>
            <w:tcW w:w="2841" w:type="dxa"/>
          </w:tcPr>
          <w:p w:rsidR="00392C2F" w:rsidRPr="006D79D7" w:rsidRDefault="00392C2F" w:rsidP="00A61CAC">
            <w:pPr>
              <w:rPr>
                <w:szCs w:val="24"/>
              </w:rPr>
            </w:pPr>
            <w:r w:rsidRPr="006D79D7">
              <w:rPr>
                <w:szCs w:val="24"/>
              </w:rPr>
              <w:t>Becoming familiar with Newcomer co-ordinator role</w:t>
            </w:r>
          </w:p>
        </w:tc>
      </w:tr>
      <w:tr w:rsidR="00392C2F" w:rsidRPr="002459C9" w:rsidTr="006D79D7">
        <w:tc>
          <w:tcPr>
            <w:tcW w:w="2840" w:type="dxa"/>
          </w:tcPr>
          <w:p w:rsidR="00392C2F" w:rsidRPr="002459C9" w:rsidRDefault="00392C2F" w:rsidP="00A61CAC">
            <w:r>
              <w:t>Mrs Samantha Ross</w:t>
            </w:r>
          </w:p>
        </w:tc>
        <w:tc>
          <w:tcPr>
            <w:tcW w:w="2841" w:type="dxa"/>
          </w:tcPr>
          <w:p w:rsidR="00392C2F" w:rsidRPr="002459C9" w:rsidRDefault="00392C2F" w:rsidP="00A61CAC">
            <w:r>
              <w:t>13</w:t>
            </w:r>
            <w:r w:rsidRPr="006D79D7">
              <w:rPr>
                <w:vertAlign w:val="superscript"/>
              </w:rPr>
              <w:t>th</w:t>
            </w:r>
            <w:r>
              <w:t xml:space="preserve"> October 2016</w:t>
            </w:r>
          </w:p>
        </w:tc>
        <w:tc>
          <w:tcPr>
            <w:tcW w:w="2841" w:type="dxa"/>
          </w:tcPr>
          <w:p w:rsidR="00392C2F" w:rsidRPr="002459C9" w:rsidRDefault="00392C2F" w:rsidP="00A61CAC">
            <w:r>
              <w:t>Shared Education Planning</w:t>
            </w:r>
          </w:p>
        </w:tc>
      </w:tr>
      <w:tr w:rsidR="00392C2F" w:rsidRPr="00F15DE0" w:rsidTr="006D79D7">
        <w:tc>
          <w:tcPr>
            <w:tcW w:w="2840" w:type="dxa"/>
          </w:tcPr>
          <w:p w:rsidR="00392C2F" w:rsidRPr="00B651C1" w:rsidRDefault="00392C2F" w:rsidP="00B651C1">
            <w:r w:rsidRPr="00B651C1">
              <w:t>Miss Nicola Hughes</w:t>
            </w:r>
          </w:p>
        </w:tc>
        <w:tc>
          <w:tcPr>
            <w:tcW w:w="2841" w:type="dxa"/>
          </w:tcPr>
          <w:p w:rsidR="00392C2F" w:rsidRPr="00B651C1" w:rsidRDefault="00392C2F" w:rsidP="00B651C1">
            <w:r w:rsidRPr="00B651C1">
              <w:t>19th October 2016</w:t>
            </w:r>
          </w:p>
        </w:tc>
        <w:tc>
          <w:tcPr>
            <w:tcW w:w="2841" w:type="dxa"/>
          </w:tcPr>
          <w:p w:rsidR="00392C2F" w:rsidRPr="00F15DE0" w:rsidRDefault="00392C2F" w:rsidP="00A61CAC">
            <w:r>
              <w:t>I Teach training</w:t>
            </w:r>
          </w:p>
        </w:tc>
      </w:tr>
      <w:tr w:rsidR="00392C2F" w:rsidRPr="002459C9" w:rsidTr="006D79D7">
        <w:tc>
          <w:tcPr>
            <w:tcW w:w="2840" w:type="dxa"/>
          </w:tcPr>
          <w:p w:rsidR="00392C2F" w:rsidRPr="00B651C1" w:rsidRDefault="00392C2F" w:rsidP="00B651C1">
            <w:r w:rsidRPr="00B651C1">
              <w:t>Mrs Paula Donnelly</w:t>
            </w:r>
          </w:p>
        </w:tc>
        <w:tc>
          <w:tcPr>
            <w:tcW w:w="2841" w:type="dxa"/>
          </w:tcPr>
          <w:p w:rsidR="00392C2F" w:rsidRPr="00B651C1" w:rsidRDefault="00392C2F" w:rsidP="00B651C1">
            <w:r w:rsidRPr="00B651C1">
              <w:t>19th October 2016</w:t>
            </w:r>
          </w:p>
        </w:tc>
        <w:tc>
          <w:tcPr>
            <w:tcW w:w="2841" w:type="dxa"/>
          </w:tcPr>
          <w:p w:rsidR="00392C2F" w:rsidRPr="002459C9" w:rsidRDefault="00392C2F" w:rsidP="00A61CAC">
            <w:r>
              <w:t>I Teach training</w:t>
            </w:r>
          </w:p>
        </w:tc>
      </w:tr>
      <w:tr w:rsidR="00392C2F" w:rsidRPr="00987CAB" w:rsidTr="006D79D7">
        <w:tc>
          <w:tcPr>
            <w:tcW w:w="2840" w:type="dxa"/>
          </w:tcPr>
          <w:p w:rsidR="00392C2F" w:rsidRPr="00B651C1" w:rsidRDefault="00392C2F" w:rsidP="00B651C1">
            <w:r w:rsidRPr="00B651C1">
              <w:t>Mrs Sandra Ferguson</w:t>
            </w:r>
          </w:p>
        </w:tc>
        <w:tc>
          <w:tcPr>
            <w:tcW w:w="2841" w:type="dxa"/>
          </w:tcPr>
          <w:p w:rsidR="00392C2F" w:rsidRPr="00B651C1" w:rsidRDefault="00392C2F" w:rsidP="00B651C1">
            <w:r w:rsidRPr="00B651C1">
              <w:t>20th October 2016</w:t>
            </w:r>
          </w:p>
        </w:tc>
        <w:tc>
          <w:tcPr>
            <w:tcW w:w="2841" w:type="dxa"/>
          </w:tcPr>
          <w:p w:rsidR="00392C2F" w:rsidRPr="00987CAB" w:rsidRDefault="00392C2F" w:rsidP="00A61CAC">
            <w:r>
              <w:t>Shared Partnership and School development</w:t>
            </w:r>
          </w:p>
        </w:tc>
      </w:tr>
      <w:tr w:rsidR="00392C2F" w:rsidRPr="002459C9" w:rsidTr="006D79D7">
        <w:tc>
          <w:tcPr>
            <w:tcW w:w="2840" w:type="dxa"/>
          </w:tcPr>
          <w:p w:rsidR="00392C2F" w:rsidRPr="002459C9" w:rsidRDefault="00392C2F" w:rsidP="00A61CAC">
            <w:r>
              <w:t>Mrs Sandra Ferguson</w:t>
            </w:r>
          </w:p>
        </w:tc>
        <w:tc>
          <w:tcPr>
            <w:tcW w:w="2841" w:type="dxa"/>
          </w:tcPr>
          <w:p w:rsidR="00392C2F" w:rsidRPr="002459C9" w:rsidRDefault="00392C2F" w:rsidP="00A61CAC">
            <w:r>
              <w:t>21</w:t>
            </w:r>
            <w:r w:rsidRPr="006D79D7">
              <w:rPr>
                <w:vertAlign w:val="superscript"/>
              </w:rPr>
              <w:t>st</w:t>
            </w:r>
            <w:r>
              <w:t xml:space="preserve"> October 2016</w:t>
            </w:r>
          </w:p>
        </w:tc>
        <w:tc>
          <w:tcPr>
            <w:tcW w:w="2841" w:type="dxa"/>
          </w:tcPr>
          <w:p w:rsidR="00392C2F" w:rsidRPr="002459C9" w:rsidRDefault="00392C2F" w:rsidP="00A61CAC">
            <w:r>
              <w:t xml:space="preserve">Integrated Primary Principals Cluster at Enniskillen Integrated </w:t>
            </w:r>
          </w:p>
        </w:tc>
      </w:tr>
      <w:tr w:rsidR="00392C2F" w:rsidRPr="0044778C" w:rsidTr="006D79D7">
        <w:tc>
          <w:tcPr>
            <w:tcW w:w="2840" w:type="dxa"/>
          </w:tcPr>
          <w:p w:rsidR="00392C2F" w:rsidRPr="00B651C1" w:rsidRDefault="00392C2F" w:rsidP="00B651C1">
            <w:r w:rsidRPr="00B651C1">
              <w:t>Mr Kevin Campbell</w:t>
            </w:r>
          </w:p>
        </w:tc>
        <w:tc>
          <w:tcPr>
            <w:tcW w:w="2841" w:type="dxa"/>
          </w:tcPr>
          <w:p w:rsidR="00392C2F" w:rsidRPr="00B651C1" w:rsidRDefault="00392C2F" w:rsidP="00B651C1">
            <w:r w:rsidRPr="00B651C1">
              <w:t>21st October 2016</w:t>
            </w:r>
          </w:p>
        </w:tc>
        <w:tc>
          <w:tcPr>
            <w:tcW w:w="2841" w:type="dxa"/>
          </w:tcPr>
          <w:p w:rsidR="00392C2F" w:rsidRPr="0044778C" w:rsidRDefault="00392C2F" w:rsidP="00A61CAC">
            <w:r>
              <w:t>Day in lieu of Shannaghmore</w:t>
            </w:r>
          </w:p>
        </w:tc>
      </w:tr>
      <w:tr w:rsidR="00392C2F" w:rsidRPr="0044778C" w:rsidTr="006D79D7">
        <w:tc>
          <w:tcPr>
            <w:tcW w:w="2840" w:type="dxa"/>
          </w:tcPr>
          <w:p w:rsidR="00392C2F" w:rsidRPr="00B651C1" w:rsidRDefault="00392C2F" w:rsidP="00B651C1">
            <w:r w:rsidRPr="00B651C1">
              <w:t>Miss Nicola Hughes</w:t>
            </w:r>
          </w:p>
        </w:tc>
        <w:tc>
          <w:tcPr>
            <w:tcW w:w="2841" w:type="dxa"/>
          </w:tcPr>
          <w:p w:rsidR="00392C2F" w:rsidRPr="00B651C1" w:rsidRDefault="00392C2F" w:rsidP="00B651C1">
            <w:r w:rsidRPr="00B651C1">
              <w:t>24th October 2016</w:t>
            </w:r>
          </w:p>
        </w:tc>
        <w:tc>
          <w:tcPr>
            <w:tcW w:w="2841" w:type="dxa"/>
          </w:tcPr>
          <w:p w:rsidR="00392C2F" w:rsidRPr="0044778C" w:rsidRDefault="00392C2F" w:rsidP="00A61CAC">
            <w:r>
              <w:t>INTO rep training</w:t>
            </w:r>
          </w:p>
        </w:tc>
      </w:tr>
      <w:tr w:rsidR="00392C2F" w:rsidRPr="0044778C" w:rsidTr="006D79D7">
        <w:tc>
          <w:tcPr>
            <w:tcW w:w="2840" w:type="dxa"/>
          </w:tcPr>
          <w:p w:rsidR="00392C2F" w:rsidRPr="00B651C1" w:rsidRDefault="00392C2F" w:rsidP="00B651C1">
            <w:r w:rsidRPr="00B651C1">
              <w:t>Mrs Samantha Ross,</w:t>
            </w:r>
          </w:p>
          <w:p w:rsidR="00392C2F" w:rsidRPr="00B651C1" w:rsidRDefault="00392C2F" w:rsidP="00B651C1">
            <w:r w:rsidRPr="00B651C1">
              <w:t xml:space="preserve">Mrs Donna Cowan, Mrs Barbara Nugent, Mrs Wendy O’Neill, Mrs </w:t>
            </w:r>
            <w:r w:rsidRPr="00B651C1">
              <w:lastRenderedPageBreak/>
              <w:t>Joanne Mitchell, Mrs Eileen Vaughan</w:t>
            </w:r>
          </w:p>
        </w:tc>
        <w:tc>
          <w:tcPr>
            <w:tcW w:w="2841" w:type="dxa"/>
          </w:tcPr>
          <w:p w:rsidR="00392C2F" w:rsidRPr="00B651C1" w:rsidRDefault="00392C2F" w:rsidP="00B651C1">
            <w:r w:rsidRPr="00B651C1">
              <w:lastRenderedPageBreak/>
              <w:t>24th October 2016</w:t>
            </w:r>
          </w:p>
        </w:tc>
        <w:tc>
          <w:tcPr>
            <w:tcW w:w="2841" w:type="dxa"/>
          </w:tcPr>
          <w:p w:rsidR="00392C2F" w:rsidRPr="0044778C" w:rsidRDefault="00392C2F" w:rsidP="00A61CAC">
            <w:r>
              <w:t>Health Awareness Training for teaching and support staff</w:t>
            </w:r>
          </w:p>
        </w:tc>
      </w:tr>
      <w:tr w:rsidR="00392C2F" w:rsidRPr="0044778C" w:rsidTr="006D79D7">
        <w:tc>
          <w:tcPr>
            <w:tcW w:w="2840" w:type="dxa"/>
          </w:tcPr>
          <w:p w:rsidR="00392C2F" w:rsidRPr="00B651C1" w:rsidRDefault="00392C2F" w:rsidP="00B651C1">
            <w:r w:rsidRPr="00B651C1">
              <w:t>Mr Kevin Campbell</w:t>
            </w:r>
          </w:p>
        </w:tc>
        <w:tc>
          <w:tcPr>
            <w:tcW w:w="2841" w:type="dxa"/>
          </w:tcPr>
          <w:p w:rsidR="00392C2F" w:rsidRPr="00B651C1" w:rsidRDefault="00392C2F" w:rsidP="00B651C1">
            <w:r w:rsidRPr="00B651C1">
              <w:t>28th October 2016</w:t>
            </w:r>
          </w:p>
        </w:tc>
        <w:tc>
          <w:tcPr>
            <w:tcW w:w="2841" w:type="dxa"/>
          </w:tcPr>
          <w:p w:rsidR="00392C2F" w:rsidRPr="0044778C" w:rsidRDefault="00392C2F" w:rsidP="00A61CAC">
            <w:r>
              <w:t>Shared Education Planning</w:t>
            </w:r>
          </w:p>
        </w:tc>
      </w:tr>
      <w:tr w:rsidR="00392C2F" w:rsidRPr="002459C9" w:rsidTr="006D79D7">
        <w:tc>
          <w:tcPr>
            <w:tcW w:w="2840" w:type="dxa"/>
          </w:tcPr>
          <w:p w:rsidR="00392C2F" w:rsidRPr="00B651C1" w:rsidRDefault="00392C2F" w:rsidP="00B651C1">
            <w:r w:rsidRPr="00B651C1">
              <w:t>Teaching staff- Mrs Vaughan and Miss Hughes absent</w:t>
            </w:r>
          </w:p>
        </w:tc>
        <w:tc>
          <w:tcPr>
            <w:tcW w:w="2841" w:type="dxa"/>
          </w:tcPr>
          <w:p w:rsidR="00392C2F" w:rsidRPr="002459C9" w:rsidRDefault="00392C2F" w:rsidP="00A61CAC">
            <w:r>
              <w:t>2</w:t>
            </w:r>
            <w:r w:rsidRPr="006D79D7">
              <w:rPr>
                <w:vertAlign w:val="superscript"/>
              </w:rPr>
              <w:t>nd</w:t>
            </w:r>
            <w:r>
              <w:t xml:space="preserve"> November 2016</w:t>
            </w:r>
          </w:p>
        </w:tc>
        <w:tc>
          <w:tcPr>
            <w:tcW w:w="2841" w:type="dxa"/>
          </w:tcPr>
          <w:p w:rsidR="00392C2F" w:rsidRPr="002459C9" w:rsidRDefault="00392C2F" w:rsidP="00A61CAC">
            <w:r>
              <w:t>School Development Day- Focus on Creative Writing facilitated by Mrs Kate O’Hanlon</w:t>
            </w:r>
          </w:p>
        </w:tc>
      </w:tr>
      <w:tr w:rsidR="00392C2F" w:rsidRPr="002459C9" w:rsidTr="006D79D7">
        <w:tc>
          <w:tcPr>
            <w:tcW w:w="2840" w:type="dxa"/>
          </w:tcPr>
          <w:p w:rsidR="00392C2F" w:rsidRPr="00B651C1" w:rsidRDefault="00392C2F" w:rsidP="00B651C1">
            <w:r w:rsidRPr="00B651C1">
              <w:t>Mrs Eileen Vaughan</w:t>
            </w:r>
          </w:p>
        </w:tc>
        <w:tc>
          <w:tcPr>
            <w:tcW w:w="2841" w:type="dxa"/>
          </w:tcPr>
          <w:p w:rsidR="00392C2F" w:rsidRPr="002459C9" w:rsidRDefault="00392C2F" w:rsidP="00A61CAC">
            <w:r>
              <w:t>3</w:t>
            </w:r>
            <w:r w:rsidRPr="006D79D7">
              <w:rPr>
                <w:vertAlign w:val="superscript"/>
              </w:rPr>
              <w:t>rd</w:t>
            </w:r>
            <w:r>
              <w:t xml:space="preserve"> November 2016</w:t>
            </w:r>
          </w:p>
        </w:tc>
        <w:tc>
          <w:tcPr>
            <w:tcW w:w="2841" w:type="dxa"/>
          </w:tcPr>
          <w:p w:rsidR="00392C2F" w:rsidRPr="002459C9" w:rsidRDefault="00392C2F" w:rsidP="00A61CAC">
            <w:r>
              <w:t>Shared Education preparation for ETI</w:t>
            </w:r>
          </w:p>
        </w:tc>
      </w:tr>
      <w:tr w:rsidR="00392C2F" w:rsidRPr="0044778C" w:rsidTr="006D79D7">
        <w:tc>
          <w:tcPr>
            <w:tcW w:w="2840" w:type="dxa"/>
          </w:tcPr>
          <w:p w:rsidR="00392C2F" w:rsidRPr="00B651C1" w:rsidRDefault="00392C2F" w:rsidP="00B651C1">
            <w:r w:rsidRPr="00B651C1">
              <w:t>Miss Nicola Hughes</w:t>
            </w:r>
          </w:p>
        </w:tc>
        <w:tc>
          <w:tcPr>
            <w:tcW w:w="2841" w:type="dxa"/>
          </w:tcPr>
          <w:p w:rsidR="00392C2F" w:rsidRPr="00B651C1" w:rsidRDefault="00392C2F" w:rsidP="00B651C1">
            <w:r w:rsidRPr="00B651C1">
              <w:t>7th-8Th November 2016</w:t>
            </w:r>
          </w:p>
        </w:tc>
        <w:tc>
          <w:tcPr>
            <w:tcW w:w="2841" w:type="dxa"/>
          </w:tcPr>
          <w:p w:rsidR="00392C2F" w:rsidRPr="0044778C" w:rsidRDefault="00392C2F" w:rsidP="00A61CAC">
            <w:r>
              <w:t>INTO training</w:t>
            </w:r>
          </w:p>
        </w:tc>
      </w:tr>
      <w:tr w:rsidR="00392C2F" w:rsidRPr="00F15DE0" w:rsidTr="006D79D7">
        <w:tc>
          <w:tcPr>
            <w:tcW w:w="2840" w:type="dxa"/>
          </w:tcPr>
          <w:p w:rsidR="00392C2F" w:rsidRPr="00B651C1" w:rsidRDefault="00392C2F" w:rsidP="00B651C1">
            <w:r w:rsidRPr="00B651C1">
              <w:t>Mrs Eileen Vaughan</w:t>
            </w:r>
          </w:p>
        </w:tc>
        <w:tc>
          <w:tcPr>
            <w:tcW w:w="2841" w:type="dxa"/>
          </w:tcPr>
          <w:p w:rsidR="00392C2F" w:rsidRPr="00B651C1" w:rsidRDefault="00392C2F" w:rsidP="00B651C1">
            <w:r w:rsidRPr="00B651C1">
              <w:t>7th November 2016</w:t>
            </w:r>
          </w:p>
        </w:tc>
        <w:tc>
          <w:tcPr>
            <w:tcW w:w="2841" w:type="dxa"/>
          </w:tcPr>
          <w:p w:rsidR="00392C2F" w:rsidRPr="00F15DE0" w:rsidRDefault="00392C2F" w:rsidP="00A61CAC">
            <w:r>
              <w:t>ETI – Inspection of Shared Education</w:t>
            </w:r>
          </w:p>
        </w:tc>
      </w:tr>
      <w:tr w:rsidR="00392C2F" w:rsidRPr="002459C9" w:rsidTr="006D79D7">
        <w:tc>
          <w:tcPr>
            <w:tcW w:w="2840" w:type="dxa"/>
          </w:tcPr>
          <w:p w:rsidR="00392C2F" w:rsidRPr="00B651C1" w:rsidRDefault="00392C2F" w:rsidP="00B651C1">
            <w:r w:rsidRPr="00B651C1">
              <w:t>Mr Kevin Campbell</w:t>
            </w:r>
          </w:p>
        </w:tc>
        <w:tc>
          <w:tcPr>
            <w:tcW w:w="2841" w:type="dxa"/>
          </w:tcPr>
          <w:p w:rsidR="00392C2F" w:rsidRPr="00B651C1" w:rsidRDefault="00392C2F" w:rsidP="00B651C1">
            <w:r w:rsidRPr="00B651C1">
              <w:t>7th November 2016</w:t>
            </w:r>
          </w:p>
        </w:tc>
        <w:tc>
          <w:tcPr>
            <w:tcW w:w="2841" w:type="dxa"/>
          </w:tcPr>
          <w:p w:rsidR="00392C2F" w:rsidRPr="002459C9" w:rsidRDefault="00392C2F" w:rsidP="00A61CAC">
            <w:r>
              <w:t>Shared education- ETI</w:t>
            </w:r>
          </w:p>
        </w:tc>
      </w:tr>
      <w:tr w:rsidR="00392C2F" w:rsidTr="006D79D7">
        <w:tc>
          <w:tcPr>
            <w:tcW w:w="2840" w:type="dxa"/>
          </w:tcPr>
          <w:p w:rsidR="00392C2F" w:rsidRPr="00B651C1" w:rsidRDefault="00392C2F" w:rsidP="00B651C1">
            <w:r w:rsidRPr="00B651C1">
              <w:t>Mrs Sandra Ferguson</w:t>
            </w:r>
          </w:p>
        </w:tc>
        <w:tc>
          <w:tcPr>
            <w:tcW w:w="2841" w:type="dxa"/>
          </w:tcPr>
          <w:p w:rsidR="00392C2F" w:rsidRPr="00B651C1" w:rsidRDefault="00392C2F" w:rsidP="00B651C1">
            <w:r w:rsidRPr="00B651C1">
              <w:t>7th November 2016</w:t>
            </w:r>
          </w:p>
        </w:tc>
        <w:tc>
          <w:tcPr>
            <w:tcW w:w="2841" w:type="dxa"/>
          </w:tcPr>
          <w:p w:rsidR="00392C2F" w:rsidRDefault="00392C2F" w:rsidP="00A61CAC">
            <w:r>
              <w:t>Meeting with ETI- Shared Education</w:t>
            </w:r>
          </w:p>
        </w:tc>
      </w:tr>
      <w:tr w:rsidR="00392C2F" w:rsidRPr="00F15DE0" w:rsidTr="006D79D7">
        <w:tc>
          <w:tcPr>
            <w:tcW w:w="2840" w:type="dxa"/>
          </w:tcPr>
          <w:p w:rsidR="00392C2F" w:rsidRPr="00B651C1" w:rsidRDefault="00392C2F" w:rsidP="00B651C1">
            <w:r w:rsidRPr="00B651C1">
              <w:t>Mrs Sandra Ferguson</w:t>
            </w:r>
          </w:p>
        </w:tc>
        <w:tc>
          <w:tcPr>
            <w:tcW w:w="2841" w:type="dxa"/>
          </w:tcPr>
          <w:p w:rsidR="00392C2F" w:rsidRPr="00B651C1" w:rsidRDefault="00392C2F" w:rsidP="00B651C1">
            <w:r w:rsidRPr="00B651C1">
              <w:t>8th November 2016</w:t>
            </w:r>
          </w:p>
        </w:tc>
        <w:tc>
          <w:tcPr>
            <w:tcW w:w="2841" w:type="dxa"/>
          </w:tcPr>
          <w:p w:rsidR="00392C2F" w:rsidRPr="00F15DE0" w:rsidRDefault="00392C2F" w:rsidP="00A61CAC">
            <w:r>
              <w:t>Meeting with Janette Thompson P6 at Bush Primary School from 3-5pm – Pollination Project</w:t>
            </w:r>
          </w:p>
        </w:tc>
      </w:tr>
      <w:tr w:rsidR="00392C2F" w:rsidRPr="0044778C" w:rsidTr="006D79D7">
        <w:tc>
          <w:tcPr>
            <w:tcW w:w="2840" w:type="dxa"/>
          </w:tcPr>
          <w:p w:rsidR="00392C2F" w:rsidRPr="00B651C1" w:rsidRDefault="00392C2F" w:rsidP="00B651C1">
            <w:r w:rsidRPr="00B651C1">
              <w:t>Mrs Sandra Ferguson</w:t>
            </w:r>
          </w:p>
          <w:p w:rsidR="00392C2F" w:rsidRPr="00B651C1" w:rsidRDefault="00392C2F" w:rsidP="00B651C1">
            <w:r w:rsidRPr="00B651C1">
              <w:t>Mrs Eileen Vaughan - Absent</w:t>
            </w:r>
          </w:p>
        </w:tc>
        <w:tc>
          <w:tcPr>
            <w:tcW w:w="2841" w:type="dxa"/>
          </w:tcPr>
          <w:p w:rsidR="00392C2F" w:rsidRPr="00B651C1" w:rsidRDefault="00392C2F" w:rsidP="00B651C1">
            <w:r w:rsidRPr="00B651C1">
              <w:t>9th November 2016</w:t>
            </w:r>
          </w:p>
        </w:tc>
        <w:tc>
          <w:tcPr>
            <w:tcW w:w="2841" w:type="dxa"/>
          </w:tcPr>
          <w:p w:rsidR="00392C2F" w:rsidRPr="0044778C" w:rsidRDefault="00392C2F" w:rsidP="00A61CAC">
            <w:r>
              <w:t>Effective responses to Bullying behaviour</w:t>
            </w:r>
          </w:p>
        </w:tc>
      </w:tr>
      <w:tr w:rsidR="00392C2F" w:rsidTr="006D79D7">
        <w:tc>
          <w:tcPr>
            <w:tcW w:w="2840" w:type="dxa"/>
          </w:tcPr>
          <w:p w:rsidR="00392C2F" w:rsidRPr="00B651C1" w:rsidRDefault="00392C2F" w:rsidP="00B651C1">
            <w:r w:rsidRPr="00B651C1">
              <w:t>Mrs Joanne Mitchell</w:t>
            </w:r>
          </w:p>
        </w:tc>
        <w:tc>
          <w:tcPr>
            <w:tcW w:w="2841" w:type="dxa"/>
          </w:tcPr>
          <w:p w:rsidR="00392C2F" w:rsidRPr="00B651C1" w:rsidRDefault="00392C2F" w:rsidP="00B651C1">
            <w:r w:rsidRPr="00B651C1">
              <w:t>11th November 2016</w:t>
            </w:r>
          </w:p>
        </w:tc>
        <w:tc>
          <w:tcPr>
            <w:tcW w:w="2841" w:type="dxa"/>
          </w:tcPr>
          <w:p w:rsidR="00392C2F" w:rsidRDefault="00392C2F" w:rsidP="00A61CAC">
            <w:r>
              <w:t>Shared Education planning</w:t>
            </w:r>
          </w:p>
        </w:tc>
      </w:tr>
      <w:tr w:rsidR="00392C2F" w:rsidTr="006D79D7">
        <w:tc>
          <w:tcPr>
            <w:tcW w:w="2840" w:type="dxa"/>
          </w:tcPr>
          <w:p w:rsidR="00392C2F" w:rsidRPr="00B651C1" w:rsidRDefault="00392C2F" w:rsidP="00B651C1">
            <w:r w:rsidRPr="00B651C1">
              <w:t>Miss Nicola Hughes</w:t>
            </w:r>
          </w:p>
        </w:tc>
        <w:tc>
          <w:tcPr>
            <w:tcW w:w="2841" w:type="dxa"/>
          </w:tcPr>
          <w:p w:rsidR="00392C2F" w:rsidRPr="00B651C1" w:rsidRDefault="00392C2F" w:rsidP="00B651C1">
            <w:r w:rsidRPr="00B651C1">
              <w:t>14th November 2016</w:t>
            </w:r>
          </w:p>
        </w:tc>
        <w:tc>
          <w:tcPr>
            <w:tcW w:w="2841" w:type="dxa"/>
          </w:tcPr>
          <w:p w:rsidR="00392C2F" w:rsidRDefault="00392C2F" w:rsidP="00A61CAC">
            <w:r>
              <w:t>Meeting with Jane Dalgetty</w:t>
            </w:r>
          </w:p>
        </w:tc>
      </w:tr>
      <w:tr w:rsidR="00392C2F" w:rsidTr="006D79D7">
        <w:tc>
          <w:tcPr>
            <w:tcW w:w="2840" w:type="dxa"/>
          </w:tcPr>
          <w:p w:rsidR="00392C2F" w:rsidRPr="00B651C1" w:rsidRDefault="00392C2F" w:rsidP="00B651C1">
            <w:r w:rsidRPr="00B651C1">
              <w:t>Mrs Barbara Nugent</w:t>
            </w:r>
          </w:p>
        </w:tc>
        <w:tc>
          <w:tcPr>
            <w:tcW w:w="2841" w:type="dxa"/>
          </w:tcPr>
          <w:p w:rsidR="00392C2F" w:rsidRPr="00B651C1" w:rsidRDefault="00392C2F" w:rsidP="00B651C1">
            <w:r w:rsidRPr="00B651C1">
              <w:t>16th November 2016</w:t>
            </w:r>
          </w:p>
        </w:tc>
        <w:tc>
          <w:tcPr>
            <w:tcW w:w="2841" w:type="dxa"/>
          </w:tcPr>
          <w:p w:rsidR="00392C2F" w:rsidRDefault="00392C2F" w:rsidP="00A61CAC">
            <w:r>
              <w:t>Differentiation in Numeracy- Literacy/Numeracy Signature Project</w:t>
            </w:r>
          </w:p>
        </w:tc>
      </w:tr>
      <w:tr w:rsidR="00392C2F" w:rsidTr="006D79D7">
        <w:tc>
          <w:tcPr>
            <w:tcW w:w="2840" w:type="dxa"/>
          </w:tcPr>
          <w:p w:rsidR="00392C2F" w:rsidRPr="00B651C1" w:rsidRDefault="00392C2F" w:rsidP="00B651C1">
            <w:r w:rsidRPr="00B651C1">
              <w:t>Mr Kevin Campbell</w:t>
            </w:r>
          </w:p>
        </w:tc>
        <w:tc>
          <w:tcPr>
            <w:tcW w:w="2841" w:type="dxa"/>
          </w:tcPr>
          <w:p w:rsidR="00392C2F" w:rsidRPr="00B651C1" w:rsidRDefault="00392C2F" w:rsidP="00B651C1">
            <w:r w:rsidRPr="00B651C1">
              <w:t>16th November 2016</w:t>
            </w:r>
          </w:p>
        </w:tc>
        <w:tc>
          <w:tcPr>
            <w:tcW w:w="2841" w:type="dxa"/>
          </w:tcPr>
          <w:p w:rsidR="00392C2F" w:rsidRDefault="00392C2F" w:rsidP="00A61CAC">
            <w:r>
              <w:t>Differentiation in Literacy- Literacy/Numeracy Signature Project</w:t>
            </w:r>
          </w:p>
        </w:tc>
      </w:tr>
      <w:tr w:rsidR="00392C2F" w:rsidTr="006D79D7">
        <w:tc>
          <w:tcPr>
            <w:tcW w:w="2840" w:type="dxa"/>
          </w:tcPr>
          <w:p w:rsidR="00392C2F" w:rsidRPr="00B651C1" w:rsidRDefault="00392C2F" w:rsidP="00B651C1">
            <w:r w:rsidRPr="00B651C1">
              <w:t>Miss Nicola Hughes</w:t>
            </w:r>
          </w:p>
        </w:tc>
        <w:tc>
          <w:tcPr>
            <w:tcW w:w="2841" w:type="dxa"/>
          </w:tcPr>
          <w:p w:rsidR="00392C2F" w:rsidRPr="00B651C1" w:rsidRDefault="00392C2F" w:rsidP="00B651C1">
            <w:r w:rsidRPr="00B651C1">
              <w:t>16th November 2016</w:t>
            </w:r>
          </w:p>
        </w:tc>
        <w:tc>
          <w:tcPr>
            <w:tcW w:w="2841" w:type="dxa"/>
          </w:tcPr>
          <w:p w:rsidR="00392C2F" w:rsidRDefault="00392C2F" w:rsidP="00A61CAC">
            <w:r>
              <w:t>Global Learning Programme</w:t>
            </w:r>
          </w:p>
        </w:tc>
      </w:tr>
      <w:tr w:rsidR="00392C2F" w:rsidTr="006D79D7">
        <w:tc>
          <w:tcPr>
            <w:tcW w:w="2840" w:type="dxa"/>
          </w:tcPr>
          <w:p w:rsidR="00392C2F" w:rsidRPr="00B651C1" w:rsidRDefault="00392C2F" w:rsidP="00B651C1">
            <w:r w:rsidRPr="00B651C1">
              <w:t>Mrs Eileen Vaughan/Mrs Sandra Ferguson</w:t>
            </w:r>
          </w:p>
        </w:tc>
        <w:tc>
          <w:tcPr>
            <w:tcW w:w="2841" w:type="dxa"/>
          </w:tcPr>
          <w:p w:rsidR="00392C2F" w:rsidRPr="00B651C1" w:rsidRDefault="00392C2F" w:rsidP="00B651C1">
            <w:r w:rsidRPr="00B651C1">
              <w:t>17th November 2016</w:t>
            </w:r>
          </w:p>
        </w:tc>
        <w:tc>
          <w:tcPr>
            <w:tcW w:w="2841" w:type="dxa"/>
          </w:tcPr>
          <w:p w:rsidR="00392C2F" w:rsidRDefault="00392C2F" w:rsidP="00A61CAC">
            <w:r>
              <w:t>Developing Skills &amp; Capacity in Applying Anti-Bullying Group work Interventions</w:t>
            </w:r>
          </w:p>
        </w:tc>
      </w:tr>
      <w:tr w:rsidR="00392C2F" w:rsidTr="006D79D7">
        <w:tc>
          <w:tcPr>
            <w:tcW w:w="2840" w:type="dxa"/>
          </w:tcPr>
          <w:p w:rsidR="00392C2F" w:rsidRPr="00B651C1" w:rsidRDefault="00392C2F" w:rsidP="00B651C1">
            <w:r w:rsidRPr="00B651C1">
              <w:t>Mrs Sandra Ferguson</w:t>
            </w:r>
          </w:p>
        </w:tc>
        <w:tc>
          <w:tcPr>
            <w:tcW w:w="2841" w:type="dxa"/>
          </w:tcPr>
          <w:p w:rsidR="00392C2F" w:rsidRPr="00B651C1" w:rsidRDefault="00392C2F" w:rsidP="00B651C1">
            <w:r w:rsidRPr="00B651C1">
              <w:t>17th November 2016</w:t>
            </w:r>
          </w:p>
        </w:tc>
        <w:tc>
          <w:tcPr>
            <w:tcW w:w="2841" w:type="dxa"/>
          </w:tcPr>
          <w:p w:rsidR="00392C2F" w:rsidRDefault="00392C2F" w:rsidP="00A61CAC">
            <w:r>
              <w:t>Pathways to Education meeting for Governors( 6.30-9pm)</w:t>
            </w:r>
          </w:p>
        </w:tc>
      </w:tr>
      <w:tr w:rsidR="00392C2F" w:rsidTr="006D79D7">
        <w:tc>
          <w:tcPr>
            <w:tcW w:w="2840" w:type="dxa"/>
          </w:tcPr>
          <w:p w:rsidR="00392C2F" w:rsidRPr="00B651C1" w:rsidRDefault="00392C2F" w:rsidP="00B651C1">
            <w:r w:rsidRPr="00B651C1">
              <w:t>Miss Nicola Hughes</w:t>
            </w:r>
          </w:p>
        </w:tc>
        <w:tc>
          <w:tcPr>
            <w:tcW w:w="2841" w:type="dxa"/>
          </w:tcPr>
          <w:p w:rsidR="00392C2F" w:rsidRPr="00B651C1" w:rsidRDefault="00392C2F" w:rsidP="00B651C1">
            <w:r w:rsidRPr="00B651C1">
              <w:t>22nd  November 2016</w:t>
            </w:r>
          </w:p>
        </w:tc>
        <w:tc>
          <w:tcPr>
            <w:tcW w:w="2841" w:type="dxa"/>
          </w:tcPr>
          <w:p w:rsidR="00392C2F" w:rsidRDefault="00392C2F" w:rsidP="00A61CAC">
            <w:r>
              <w:t xml:space="preserve">Global Learning Programme </w:t>
            </w:r>
          </w:p>
        </w:tc>
      </w:tr>
      <w:tr w:rsidR="00392C2F" w:rsidTr="006D79D7">
        <w:tc>
          <w:tcPr>
            <w:tcW w:w="2840" w:type="dxa"/>
          </w:tcPr>
          <w:p w:rsidR="00392C2F" w:rsidRPr="00B651C1" w:rsidRDefault="00392C2F" w:rsidP="00B651C1">
            <w:r w:rsidRPr="00B651C1">
              <w:t>Mrs Sandra Ferguson</w:t>
            </w:r>
          </w:p>
        </w:tc>
        <w:tc>
          <w:tcPr>
            <w:tcW w:w="2841" w:type="dxa"/>
          </w:tcPr>
          <w:p w:rsidR="00392C2F" w:rsidRPr="00B651C1" w:rsidRDefault="00392C2F" w:rsidP="00B651C1">
            <w:r w:rsidRPr="00B651C1">
              <w:t>23rd November 2016</w:t>
            </w:r>
          </w:p>
        </w:tc>
        <w:tc>
          <w:tcPr>
            <w:tcW w:w="2841" w:type="dxa"/>
          </w:tcPr>
          <w:p w:rsidR="00392C2F" w:rsidRDefault="00392C2F" w:rsidP="00A61CAC">
            <w:r>
              <w:t>Shared Education Principals meeting  regarding TPL days</w:t>
            </w:r>
          </w:p>
        </w:tc>
      </w:tr>
      <w:tr w:rsidR="00392C2F" w:rsidTr="006D79D7">
        <w:tc>
          <w:tcPr>
            <w:tcW w:w="2840" w:type="dxa"/>
          </w:tcPr>
          <w:p w:rsidR="00392C2F" w:rsidRPr="00B651C1" w:rsidRDefault="00392C2F" w:rsidP="00B651C1">
            <w:r w:rsidRPr="00B651C1">
              <w:lastRenderedPageBreak/>
              <w:t>Mrs Sandra Ferguson</w:t>
            </w:r>
          </w:p>
        </w:tc>
        <w:tc>
          <w:tcPr>
            <w:tcW w:w="2841" w:type="dxa"/>
          </w:tcPr>
          <w:p w:rsidR="00392C2F" w:rsidRPr="00B651C1" w:rsidRDefault="00392C2F" w:rsidP="00B651C1">
            <w:r w:rsidRPr="00B651C1">
              <w:t>24th November 2016</w:t>
            </w:r>
          </w:p>
        </w:tc>
        <w:tc>
          <w:tcPr>
            <w:tcW w:w="2841" w:type="dxa"/>
          </w:tcPr>
          <w:p w:rsidR="00392C2F" w:rsidRDefault="00392C2F" w:rsidP="00A61CAC">
            <w:r>
              <w:t>Shared Education Learning Forum</w:t>
            </w:r>
          </w:p>
        </w:tc>
      </w:tr>
      <w:tr w:rsidR="00392C2F" w:rsidTr="006D79D7">
        <w:tc>
          <w:tcPr>
            <w:tcW w:w="2840" w:type="dxa"/>
          </w:tcPr>
          <w:p w:rsidR="00392C2F" w:rsidRPr="00B651C1" w:rsidRDefault="00392C2F" w:rsidP="00B651C1">
            <w:r w:rsidRPr="00B651C1">
              <w:t xml:space="preserve">Mrs Eileen Vaughan </w:t>
            </w:r>
          </w:p>
        </w:tc>
        <w:tc>
          <w:tcPr>
            <w:tcW w:w="2841" w:type="dxa"/>
          </w:tcPr>
          <w:p w:rsidR="00392C2F" w:rsidRPr="00B651C1" w:rsidRDefault="00392C2F" w:rsidP="00B651C1">
            <w:r w:rsidRPr="00B651C1">
              <w:t>24th-25th November 2016</w:t>
            </w:r>
          </w:p>
        </w:tc>
        <w:tc>
          <w:tcPr>
            <w:tcW w:w="2841" w:type="dxa"/>
          </w:tcPr>
          <w:p w:rsidR="00392C2F" w:rsidRDefault="00392C2F" w:rsidP="00A61CAC">
            <w:r>
              <w:t>First Aid refresher training</w:t>
            </w:r>
          </w:p>
        </w:tc>
      </w:tr>
      <w:tr w:rsidR="00392C2F" w:rsidTr="006D79D7">
        <w:tc>
          <w:tcPr>
            <w:tcW w:w="2840" w:type="dxa"/>
          </w:tcPr>
          <w:p w:rsidR="00392C2F" w:rsidRPr="00B651C1" w:rsidRDefault="00392C2F" w:rsidP="00B651C1">
            <w:r w:rsidRPr="00B651C1">
              <w:t>Mrs Samantha Ross</w:t>
            </w:r>
          </w:p>
        </w:tc>
        <w:tc>
          <w:tcPr>
            <w:tcW w:w="2841" w:type="dxa"/>
          </w:tcPr>
          <w:p w:rsidR="00392C2F" w:rsidRPr="00B651C1" w:rsidRDefault="00392C2F" w:rsidP="00B651C1">
            <w:r w:rsidRPr="00B651C1">
              <w:t>25th November 2016</w:t>
            </w:r>
          </w:p>
        </w:tc>
        <w:tc>
          <w:tcPr>
            <w:tcW w:w="2841" w:type="dxa"/>
          </w:tcPr>
          <w:p w:rsidR="00392C2F" w:rsidRDefault="00392C2F" w:rsidP="00A61CAC">
            <w:r>
              <w:t>VP Forum</w:t>
            </w:r>
          </w:p>
        </w:tc>
      </w:tr>
      <w:tr w:rsidR="00392C2F" w:rsidRPr="003E54CA" w:rsidTr="006D79D7">
        <w:tc>
          <w:tcPr>
            <w:tcW w:w="2840" w:type="dxa"/>
          </w:tcPr>
          <w:p w:rsidR="00392C2F" w:rsidRPr="002459C9" w:rsidRDefault="00392C2F" w:rsidP="00A61CAC">
            <w:r>
              <w:t>Mrs Jacqui Hughes</w:t>
            </w:r>
          </w:p>
        </w:tc>
        <w:tc>
          <w:tcPr>
            <w:tcW w:w="2841" w:type="dxa"/>
          </w:tcPr>
          <w:p w:rsidR="00392C2F" w:rsidRPr="002459C9" w:rsidRDefault="00392C2F" w:rsidP="00A61CAC">
            <w:r>
              <w:t>29</w:t>
            </w:r>
            <w:r w:rsidRPr="006D79D7">
              <w:rPr>
                <w:vertAlign w:val="superscript"/>
              </w:rPr>
              <w:t>th</w:t>
            </w:r>
            <w:r>
              <w:t xml:space="preserve"> November 2016</w:t>
            </w:r>
          </w:p>
        </w:tc>
        <w:tc>
          <w:tcPr>
            <w:tcW w:w="2841" w:type="dxa"/>
          </w:tcPr>
          <w:p w:rsidR="00392C2F" w:rsidRPr="002459C9" w:rsidRDefault="00392C2F" w:rsidP="00A61CAC">
            <w:r>
              <w:t>ETI- SEN Associate Assessor</w:t>
            </w:r>
          </w:p>
        </w:tc>
      </w:tr>
      <w:tr w:rsidR="00392C2F" w:rsidRPr="003E54CA" w:rsidTr="006D79D7">
        <w:tc>
          <w:tcPr>
            <w:tcW w:w="2840" w:type="dxa"/>
          </w:tcPr>
          <w:p w:rsidR="00392C2F" w:rsidRPr="00345982" w:rsidRDefault="00392C2F" w:rsidP="00345982">
            <w:r w:rsidRPr="00345982">
              <w:t>Miss Louise Jenkinson</w:t>
            </w:r>
          </w:p>
        </w:tc>
        <w:tc>
          <w:tcPr>
            <w:tcW w:w="2841" w:type="dxa"/>
          </w:tcPr>
          <w:p w:rsidR="00392C2F" w:rsidRPr="00345982" w:rsidRDefault="00392C2F" w:rsidP="00345982">
            <w:r w:rsidRPr="00345982">
              <w:t>29th November 2016</w:t>
            </w:r>
          </w:p>
        </w:tc>
        <w:tc>
          <w:tcPr>
            <w:tcW w:w="2841" w:type="dxa"/>
          </w:tcPr>
          <w:p w:rsidR="00392C2F" w:rsidRPr="00F15DE0" w:rsidRDefault="00392C2F" w:rsidP="00A61CAC">
            <w:r>
              <w:t>Shared Education Planning with Bush Primary School</w:t>
            </w:r>
          </w:p>
        </w:tc>
      </w:tr>
      <w:tr w:rsidR="00392C2F" w:rsidRPr="003E54CA" w:rsidTr="006D79D7">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30th November 2016 + 7th December 2016</w:t>
            </w:r>
          </w:p>
        </w:tc>
        <w:tc>
          <w:tcPr>
            <w:tcW w:w="2841" w:type="dxa"/>
          </w:tcPr>
          <w:p w:rsidR="00392C2F" w:rsidRPr="002459C9" w:rsidRDefault="00392C2F" w:rsidP="00A61CAC">
            <w:r>
              <w:t>Developing a whole school response to Loss + Critical Incident</w:t>
            </w:r>
          </w:p>
        </w:tc>
      </w:tr>
      <w:tr w:rsidR="00392C2F" w:rsidRPr="003E54CA" w:rsidTr="006D79D7">
        <w:tc>
          <w:tcPr>
            <w:tcW w:w="2840" w:type="dxa"/>
          </w:tcPr>
          <w:p w:rsidR="00392C2F" w:rsidRPr="00345982" w:rsidRDefault="00392C2F" w:rsidP="00345982">
            <w:r w:rsidRPr="00345982">
              <w:t>Mrs Samantha Ross</w:t>
            </w:r>
          </w:p>
        </w:tc>
        <w:tc>
          <w:tcPr>
            <w:tcW w:w="2841" w:type="dxa"/>
          </w:tcPr>
          <w:p w:rsidR="00392C2F" w:rsidRPr="00345982" w:rsidRDefault="00392C2F" w:rsidP="00345982">
            <w:r w:rsidRPr="00345982">
              <w:t>1st December 2016</w:t>
            </w:r>
          </w:p>
        </w:tc>
        <w:tc>
          <w:tcPr>
            <w:tcW w:w="2841" w:type="dxa"/>
          </w:tcPr>
          <w:p w:rsidR="00392C2F" w:rsidRPr="00987CAB" w:rsidRDefault="00392C2F" w:rsidP="00A61CAC">
            <w:r>
              <w:t>Using AFL Strategies to move children on in Communication</w:t>
            </w:r>
          </w:p>
        </w:tc>
      </w:tr>
      <w:tr w:rsidR="00392C2F" w:rsidRPr="003E54CA" w:rsidTr="006D79D7">
        <w:tc>
          <w:tcPr>
            <w:tcW w:w="2840" w:type="dxa"/>
          </w:tcPr>
          <w:p w:rsidR="00392C2F" w:rsidRDefault="00392C2F" w:rsidP="00A61CAC">
            <w:r>
              <w:t>Mrs Kierna Corr, Mrs Beverley Somerville &amp; Mrs Enda Creggan</w:t>
            </w:r>
          </w:p>
        </w:tc>
        <w:tc>
          <w:tcPr>
            <w:tcW w:w="2841" w:type="dxa"/>
          </w:tcPr>
          <w:p w:rsidR="00392C2F" w:rsidRDefault="00392C2F" w:rsidP="00A61CAC">
            <w:r>
              <w:t>1</w:t>
            </w:r>
            <w:r w:rsidRPr="006D79D7">
              <w:rPr>
                <w:vertAlign w:val="superscript"/>
              </w:rPr>
              <w:t>st</w:t>
            </w:r>
            <w:r>
              <w:t xml:space="preserve"> December 2017</w:t>
            </w:r>
          </w:p>
        </w:tc>
        <w:tc>
          <w:tcPr>
            <w:tcW w:w="2841" w:type="dxa"/>
          </w:tcPr>
          <w:p w:rsidR="00392C2F" w:rsidRDefault="00392C2F" w:rsidP="00A61CAC">
            <w:r>
              <w:t>GRTL- Nursery parents attended a storytime course facilitated by Nursery staff</w:t>
            </w:r>
          </w:p>
        </w:tc>
      </w:tr>
      <w:tr w:rsidR="00392C2F" w:rsidRPr="003E54CA" w:rsidTr="006D79D7">
        <w:tc>
          <w:tcPr>
            <w:tcW w:w="2840" w:type="dxa"/>
          </w:tcPr>
          <w:p w:rsidR="00392C2F" w:rsidRPr="002459C9" w:rsidRDefault="00392C2F" w:rsidP="00A61CAC">
            <w:r>
              <w:t>Mr Kevin Campbell</w:t>
            </w:r>
          </w:p>
        </w:tc>
        <w:tc>
          <w:tcPr>
            <w:tcW w:w="2841" w:type="dxa"/>
          </w:tcPr>
          <w:p w:rsidR="00392C2F" w:rsidRPr="002459C9" w:rsidRDefault="00392C2F" w:rsidP="00A61CAC">
            <w:r>
              <w:t>12</w:t>
            </w:r>
            <w:r w:rsidRPr="006D79D7">
              <w:rPr>
                <w:vertAlign w:val="superscript"/>
              </w:rPr>
              <w:t>th</w:t>
            </w:r>
            <w:r>
              <w:t xml:space="preserve"> December 2016</w:t>
            </w:r>
          </w:p>
        </w:tc>
        <w:tc>
          <w:tcPr>
            <w:tcW w:w="2841" w:type="dxa"/>
          </w:tcPr>
          <w:p w:rsidR="00392C2F" w:rsidRPr="002459C9" w:rsidRDefault="00392C2F" w:rsidP="00A61CAC">
            <w:r>
              <w:t>Shared Education Planning with Bush Primary School at Amma Centre</w:t>
            </w:r>
          </w:p>
        </w:tc>
      </w:tr>
      <w:tr w:rsidR="00392C2F" w:rsidRPr="003E54CA" w:rsidTr="006D79D7">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 xml:space="preserve">14th December 2016 am </w:t>
            </w:r>
          </w:p>
        </w:tc>
        <w:tc>
          <w:tcPr>
            <w:tcW w:w="2841" w:type="dxa"/>
          </w:tcPr>
          <w:p w:rsidR="00392C2F" w:rsidRPr="0044778C" w:rsidRDefault="00392C2F" w:rsidP="00A61CAC">
            <w:r>
              <w:t xml:space="preserve">Meeting Paula Daly ( ICD) + Mrs Laura Patterson ( Walker Memorial Primary School) to plan Extended Schools Art  and Technology Programme for P5-P7 pupils </w:t>
            </w:r>
          </w:p>
        </w:tc>
      </w:tr>
      <w:tr w:rsidR="00392C2F" w:rsidRPr="003E54CA" w:rsidTr="006D79D7">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15th December 2016</w:t>
            </w:r>
          </w:p>
        </w:tc>
        <w:tc>
          <w:tcPr>
            <w:tcW w:w="2841" w:type="dxa"/>
          </w:tcPr>
          <w:p w:rsidR="00392C2F" w:rsidRPr="0044778C" w:rsidRDefault="00392C2F" w:rsidP="00A61CAC">
            <w:r>
              <w:t>Shared Education Cluster meeting at Armagh teachers Centre in relation to obtaining extra funding to develop Accelerated Reader throughout the schools involved.</w:t>
            </w:r>
          </w:p>
        </w:tc>
      </w:tr>
      <w:tr w:rsidR="00392C2F" w:rsidRPr="003E54CA" w:rsidTr="006D79D7">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4th January 2017</w:t>
            </w:r>
          </w:p>
        </w:tc>
        <w:tc>
          <w:tcPr>
            <w:tcW w:w="2841" w:type="dxa"/>
          </w:tcPr>
          <w:p w:rsidR="00392C2F" w:rsidRPr="0044778C" w:rsidRDefault="00392C2F" w:rsidP="00A61CAC">
            <w:r>
              <w:t>Planning Shared Education with Bush Nursery  Unit</w:t>
            </w:r>
          </w:p>
        </w:tc>
      </w:tr>
      <w:tr w:rsidR="00392C2F" w:rsidRPr="003E54CA" w:rsidTr="006D79D7">
        <w:tc>
          <w:tcPr>
            <w:tcW w:w="2840" w:type="dxa"/>
          </w:tcPr>
          <w:p w:rsidR="00392C2F" w:rsidRPr="00345982" w:rsidRDefault="00392C2F" w:rsidP="00345982">
            <w:r w:rsidRPr="00345982">
              <w:t>Mrs Barbara Nugent</w:t>
            </w:r>
          </w:p>
        </w:tc>
        <w:tc>
          <w:tcPr>
            <w:tcW w:w="2841" w:type="dxa"/>
          </w:tcPr>
          <w:p w:rsidR="00392C2F" w:rsidRPr="00345982" w:rsidRDefault="00392C2F" w:rsidP="00345982">
            <w:r w:rsidRPr="00345982">
              <w:t>10th January 2017</w:t>
            </w:r>
          </w:p>
        </w:tc>
        <w:tc>
          <w:tcPr>
            <w:tcW w:w="2841" w:type="dxa"/>
          </w:tcPr>
          <w:p w:rsidR="00392C2F" w:rsidRPr="0044778C" w:rsidRDefault="00392C2F" w:rsidP="00A61CAC">
            <w:r>
              <w:t>Numeracy Co-ordinator Course</w:t>
            </w:r>
          </w:p>
        </w:tc>
      </w:tr>
      <w:tr w:rsidR="00392C2F" w:rsidRPr="003E54CA" w:rsidTr="006D79D7">
        <w:tc>
          <w:tcPr>
            <w:tcW w:w="2840" w:type="dxa"/>
          </w:tcPr>
          <w:p w:rsidR="00392C2F" w:rsidRPr="00345982" w:rsidRDefault="00392C2F" w:rsidP="00345982">
            <w:r w:rsidRPr="00345982">
              <w:t>Mrs Samantha Ross</w:t>
            </w:r>
          </w:p>
        </w:tc>
        <w:tc>
          <w:tcPr>
            <w:tcW w:w="2841" w:type="dxa"/>
          </w:tcPr>
          <w:p w:rsidR="00392C2F" w:rsidRPr="00345982" w:rsidRDefault="00392C2F" w:rsidP="00345982">
            <w:r w:rsidRPr="00345982">
              <w:t>10th January 2017</w:t>
            </w:r>
          </w:p>
        </w:tc>
        <w:tc>
          <w:tcPr>
            <w:tcW w:w="2841" w:type="dxa"/>
          </w:tcPr>
          <w:p w:rsidR="00392C2F" w:rsidRPr="002459C9" w:rsidRDefault="00392C2F" w:rsidP="00A61CAC">
            <w:r>
              <w:t>Literacy Co-ordinator Course</w:t>
            </w:r>
          </w:p>
        </w:tc>
      </w:tr>
      <w:tr w:rsidR="00392C2F" w:rsidRPr="003E54CA" w:rsidTr="006D79D7">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10th January 2017 am</w:t>
            </w:r>
          </w:p>
        </w:tc>
        <w:tc>
          <w:tcPr>
            <w:tcW w:w="2841" w:type="dxa"/>
          </w:tcPr>
          <w:p w:rsidR="00392C2F" w:rsidRPr="002459C9" w:rsidRDefault="00392C2F" w:rsidP="00A61CAC">
            <w:r>
              <w:t xml:space="preserve">Meeting with Mr David Thompson to plan an Extended schools </w:t>
            </w:r>
            <w:r>
              <w:lastRenderedPageBreak/>
              <w:t>Programme with Dungannon Primary and St. Patrick’s College</w:t>
            </w:r>
          </w:p>
        </w:tc>
      </w:tr>
      <w:tr w:rsidR="00392C2F" w:rsidRPr="003E54CA" w:rsidTr="006D79D7">
        <w:tc>
          <w:tcPr>
            <w:tcW w:w="2840" w:type="dxa"/>
          </w:tcPr>
          <w:p w:rsidR="00392C2F" w:rsidRPr="00345982" w:rsidRDefault="00392C2F" w:rsidP="00345982">
            <w:r w:rsidRPr="00345982">
              <w:lastRenderedPageBreak/>
              <w:t>Mrs Eileen Vaughan</w:t>
            </w:r>
          </w:p>
        </w:tc>
        <w:tc>
          <w:tcPr>
            <w:tcW w:w="2841" w:type="dxa"/>
          </w:tcPr>
          <w:p w:rsidR="00392C2F" w:rsidRPr="00345982" w:rsidRDefault="00392C2F" w:rsidP="00345982">
            <w:r w:rsidRPr="00345982">
              <w:t>12th January 2017</w:t>
            </w:r>
          </w:p>
        </w:tc>
        <w:tc>
          <w:tcPr>
            <w:tcW w:w="2841" w:type="dxa"/>
          </w:tcPr>
          <w:p w:rsidR="00392C2F" w:rsidRPr="0044778C" w:rsidRDefault="00392C2F" w:rsidP="00A61CAC">
            <w:r>
              <w:t>Keeping Safe Twi-light at Stranmillis University( 2-5.30pm)</w:t>
            </w:r>
          </w:p>
        </w:tc>
      </w:tr>
      <w:tr w:rsidR="00392C2F" w:rsidRPr="003E54CA" w:rsidTr="006D79D7">
        <w:tc>
          <w:tcPr>
            <w:tcW w:w="2840" w:type="dxa"/>
          </w:tcPr>
          <w:p w:rsidR="00392C2F" w:rsidRPr="00345982" w:rsidRDefault="00392C2F" w:rsidP="00345982">
            <w:r w:rsidRPr="00345982">
              <w:t>Mrs Samantha Ross &amp; Mrs Sandra Ferguson</w:t>
            </w:r>
          </w:p>
        </w:tc>
        <w:tc>
          <w:tcPr>
            <w:tcW w:w="2841" w:type="dxa"/>
          </w:tcPr>
          <w:p w:rsidR="00392C2F" w:rsidRPr="00345982" w:rsidRDefault="00392C2F" w:rsidP="00345982">
            <w:r w:rsidRPr="00345982">
              <w:t>12th January 2017</w:t>
            </w:r>
          </w:p>
        </w:tc>
        <w:tc>
          <w:tcPr>
            <w:tcW w:w="2841" w:type="dxa"/>
          </w:tcPr>
          <w:p w:rsidR="00392C2F" w:rsidRPr="00F15DE0" w:rsidRDefault="00392C2F" w:rsidP="00A61CAC">
            <w:r>
              <w:t>Shared Education Cluster Meeting at Dungannon Teachers Centre regarding Accelerated Reader</w:t>
            </w:r>
          </w:p>
        </w:tc>
      </w:tr>
      <w:tr w:rsidR="00392C2F" w:rsidRPr="003E54CA" w:rsidTr="006D79D7">
        <w:tc>
          <w:tcPr>
            <w:tcW w:w="2840" w:type="dxa"/>
          </w:tcPr>
          <w:p w:rsidR="00392C2F" w:rsidRPr="00345982" w:rsidRDefault="00392C2F" w:rsidP="00345982">
            <w:r w:rsidRPr="00345982">
              <w:t>Mrs Barbara Nugent &amp; Miss Nicola Hughes</w:t>
            </w:r>
          </w:p>
        </w:tc>
        <w:tc>
          <w:tcPr>
            <w:tcW w:w="2841" w:type="dxa"/>
          </w:tcPr>
          <w:p w:rsidR="00392C2F" w:rsidRPr="00345982" w:rsidRDefault="00392C2F" w:rsidP="00345982">
            <w:r w:rsidRPr="00345982">
              <w:t>16th January 2017</w:t>
            </w:r>
          </w:p>
        </w:tc>
        <w:tc>
          <w:tcPr>
            <w:tcW w:w="2841" w:type="dxa"/>
          </w:tcPr>
          <w:p w:rsidR="00392C2F" w:rsidRPr="002459C9" w:rsidRDefault="00392C2F" w:rsidP="00A61CAC">
            <w:r>
              <w:t>SEBD training at Dungannon teacher’s Centre</w:t>
            </w:r>
          </w:p>
        </w:tc>
      </w:tr>
      <w:tr w:rsidR="00392C2F" w:rsidRPr="003E54CA" w:rsidTr="006D79D7">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18th January 2017 (am)</w:t>
            </w:r>
          </w:p>
        </w:tc>
        <w:tc>
          <w:tcPr>
            <w:tcW w:w="2841" w:type="dxa"/>
          </w:tcPr>
          <w:p w:rsidR="00392C2F" w:rsidRDefault="00392C2F" w:rsidP="00A61CAC">
            <w:r>
              <w:t>Meeting with Mrs McAlister at Bush regarding funding</w:t>
            </w:r>
          </w:p>
        </w:tc>
      </w:tr>
      <w:tr w:rsidR="00392C2F" w:rsidRPr="003E54CA" w:rsidTr="006D79D7">
        <w:tc>
          <w:tcPr>
            <w:tcW w:w="2840" w:type="dxa"/>
          </w:tcPr>
          <w:p w:rsidR="00392C2F" w:rsidRPr="00345982" w:rsidRDefault="00392C2F" w:rsidP="00345982">
            <w:r w:rsidRPr="00345982">
              <w:t>Mrs K. Corr, Miss L. Jenkinson, Mrs S. Cleary, Mrs J. Mitchell; Mrs E.Vaughan, Miss N. Hughes, Mr K. Campbell</w:t>
            </w:r>
          </w:p>
        </w:tc>
        <w:tc>
          <w:tcPr>
            <w:tcW w:w="2841" w:type="dxa"/>
          </w:tcPr>
          <w:p w:rsidR="00392C2F" w:rsidRPr="00345982" w:rsidRDefault="00392C2F" w:rsidP="00345982">
            <w:r w:rsidRPr="00345982">
              <w:t>23rd + 24th January 2017</w:t>
            </w:r>
          </w:p>
        </w:tc>
        <w:tc>
          <w:tcPr>
            <w:tcW w:w="2841" w:type="dxa"/>
          </w:tcPr>
          <w:p w:rsidR="00392C2F" w:rsidRPr="00F15DE0" w:rsidRDefault="00392C2F" w:rsidP="00A61CAC">
            <w:r>
              <w:t>Co-ordinators training with co-ordinators from a number of Integrated Schools at Glenavon Hotel, facilitated by Mr Paul Gray, Learn Spark</w:t>
            </w:r>
          </w:p>
        </w:tc>
      </w:tr>
      <w:tr w:rsidR="00392C2F" w:rsidRPr="003E54CA" w:rsidTr="006D79D7">
        <w:tc>
          <w:tcPr>
            <w:tcW w:w="2840" w:type="dxa"/>
          </w:tcPr>
          <w:p w:rsidR="00392C2F" w:rsidRPr="00345982" w:rsidRDefault="00392C2F" w:rsidP="00345982">
            <w:r w:rsidRPr="00345982">
              <w:t>Mrs S. Ross, Mrs J. Hughes Mrs Barbara Nugent and Mrs Ferguson</w:t>
            </w:r>
          </w:p>
        </w:tc>
        <w:tc>
          <w:tcPr>
            <w:tcW w:w="2841" w:type="dxa"/>
          </w:tcPr>
          <w:p w:rsidR="00392C2F" w:rsidRPr="00345982" w:rsidRDefault="00392C2F" w:rsidP="00345982">
            <w:r w:rsidRPr="00345982">
              <w:t>23rd+24th January 2017</w:t>
            </w:r>
          </w:p>
        </w:tc>
        <w:tc>
          <w:tcPr>
            <w:tcW w:w="2841" w:type="dxa"/>
          </w:tcPr>
          <w:p w:rsidR="00392C2F" w:rsidRPr="0044778C" w:rsidRDefault="00392C2F" w:rsidP="00A61CAC">
            <w:r>
              <w:t>Undertook work associated with their particular roles.</w:t>
            </w:r>
          </w:p>
        </w:tc>
      </w:tr>
      <w:tr w:rsidR="00392C2F" w:rsidRPr="003E54CA" w:rsidTr="006D79D7">
        <w:tc>
          <w:tcPr>
            <w:tcW w:w="2840" w:type="dxa"/>
          </w:tcPr>
          <w:p w:rsidR="00392C2F" w:rsidRPr="00345982" w:rsidRDefault="00392C2F" w:rsidP="00345982">
            <w:r w:rsidRPr="00345982">
              <w:t xml:space="preserve">Mrs Tate, Mrs Cowan, Mrs Creggan, Mrs Somerville, Miss Jordan, Miss O’Neill, Miss Lucas, Mrs Mullan </w:t>
            </w:r>
          </w:p>
        </w:tc>
        <w:tc>
          <w:tcPr>
            <w:tcW w:w="2841" w:type="dxa"/>
          </w:tcPr>
          <w:p w:rsidR="00392C2F" w:rsidRPr="00345982" w:rsidRDefault="00392C2F" w:rsidP="00345982">
            <w:r w:rsidRPr="00345982">
              <w:t>24th January 2017</w:t>
            </w:r>
          </w:p>
        </w:tc>
        <w:tc>
          <w:tcPr>
            <w:tcW w:w="2841" w:type="dxa"/>
          </w:tcPr>
          <w:p w:rsidR="00392C2F" w:rsidRDefault="00392C2F" w:rsidP="00A61CAC">
            <w:r>
              <w:t>Grainne from the Inclusion and Diversity Service trained the classroom assistants in how they could assist newcomer children at the school.</w:t>
            </w:r>
          </w:p>
        </w:tc>
      </w:tr>
      <w:tr w:rsidR="00392C2F" w:rsidRPr="003E54CA" w:rsidTr="006D79D7">
        <w:tc>
          <w:tcPr>
            <w:tcW w:w="2840" w:type="dxa"/>
          </w:tcPr>
          <w:p w:rsidR="00392C2F" w:rsidRPr="00345982" w:rsidRDefault="00392C2F" w:rsidP="00345982">
            <w:r w:rsidRPr="00345982">
              <w:t>Mrs Sandra Ferguson ( am)</w:t>
            </w:r>
          </w:p>
          <w:p w:rsidR="00392C2F" w:rsidRPr="00345982" w:rsidRDefault="00392C2F" w:rsidP="00345982"/>
        </w:tc>
        <w:tc>
          <w:tcPr>
            <w:tcW w:w="2841" w:type="dxa"/>
          </w:tcPr>
          <w:p w:rsidR="00392C2F" w:rsidRPr="00345982" w:rsidRDefault="00392C2F" w:rsidP="00345982">
            <w:r w:rsidRPr="00345982">
              <w:t>26th January 2017( am)</w:t>
            </w:r>
          </w:p>
        </w:tc>
        <w:tc>
          <w:tcPr>
            <w:tcW w:w="2841" w:type="dxa"/>
          </w:tcPr>
          <w:p w:rsidR="00392C2F" w:rsidRDefault="00392C2F" w:rsidP="00A61CAC">
            <w:r>
              <w:t>Shared Education – Monitoring and Evaluation of programme to date with Mrs McAlister , Bush Primary</w:t>
            </w:r>
          </w:p>
        </w:tc>
      </w:tr>
      <w:tr w:rsidR="00392C2F" w:rsidRPr="002459C9" w:rsidTr="006D79D7">
        <w:tc>
          <w:tcPr>
            <w:tcW w:w="2840" w:type="dxa"/>
          </w:tcPr>
          <w:p w:rsidR="00392C2F" w:rsidRDefault="00392C2F" w:rsidP="00A61CAC">
            <w:r>
              <w:t>Mrs Samantha Ross</w:t>
            </w:r>
          </w:p>
          <w:p w:rsidR="00392C2F" w:rsidRDefault="00392C2F" w:rsidP="00A61CAC">
            <w:r>
              <w:t>Mrs Donna Cowan</w:t>
            </w:r>
          </w:p>
          <w:p w:rsidR="00392C2F" w:rsidRPr="002459C9" w:rsidRDefault="00392C2F" w:rsidP="00A61CAC">
            <w:r>
              <w:t>Mrs Beverley Somerville</w:t>
            </w:r>
          </w:p>
        </w:tc>
        <w:tc>
          <w:tcPr>
            <w:tcW w:w="2841" w:type="dxa"/>
          </w:tcPr>
          <w:p w:rsidR="00392C2F" w:rsidRPr="002459C9" w:rsidRDefault="00392C2F" w:rsidP="00A61CAC">
            <w:r>
              <w:t>30</w:t>
            </w:r>
            <w:r w:rsidRPr="006D79D7">
              <w:rPr>
                <w:vertAlign w:val="superscript"/>
              </w:rPr>
              <w:t>th</w:t>
            </w:r>
            <w:r>
              <w:t xml:space="preserve"> January 2017</w:t>
            </w:r>
          </w:p>
        </w:tc>
        <w:tc>
          <w:tcPr>
            <w:tcW w:w="2841" w:type="dxa"/>
          </w:tcPr>
          <w:p w:rsidR="00392C2F" w:rsidRPr="002459C9" w:rsidRDefault="00392C2F" w:rsidP="00A61CAC">
            <w:r>
              <w:t>Early Years and Foundation Stage Stepping Stones Conference</w:t>
            </w:r>
          </w:p>
        </w:tc>
      </w:tr>
      <w:tr w:rsidR="00392C2F" w:rsidRPr="00F15DE0" w:rsidTr="006D79D7">
        <w:tc>
          <w:tcPr>
            <w:tcW w:w="2840" w:type="dxa"/>
          </w:tcPr>
          <w:p w:rsidR="00392C2F" w:rsidRPr="00693344" w:rsidRDefault="00392C2F" w:rsidP="00693344">
            <w:r w:rsidRPr="00693344">
              <w:t>Mrs Kierna Corr</w:t>
            </w:r>
          </w:p>
        </w:tc>
        <w:tc>
          <w:tcPr>
            <w:tcW w:w="2841" w:type="dxa"/>
          </w:tcPr>
          <w:p w:rsidR="00392C2F" w:rsidRPr="00693344" w:rsidRDefault="00392C2F" w:rsidP="00693344">
            <w:r w:rsidRPr="00693344">
              <w:t>31st January 2017</w:t>
            </w:r>
          </w:p>
        </w:tc>
        <w:tc>
          <w:tcPr>
            <w:tcW w:w="2841" w:type="dxa"/>
          </w:tcPr>
          <w:p w:rsidR="00392C2F" w:rsidRPr="00F15DE0" w:rsidRDefault="00392C2F" w:rsidP="00A61CAC">
            <w:r>
              <w:t>Pre-School Curricular Guidance</w:t>
            </w:r>
          </w:p>
        </w:tc>
      </w:tr>
      <w:tr w:rsidR="00392C2F" w:rsidRPr="002459C9" w:rsidTr="006D79D7">
        <w:tc>
          <w:tcPr>
            <w:tcW w:w="2840" w:type="dxa"/>
          </w:tcPr>
          <w:p w:rsidR="00392C2F" w:rsidRPr="00693344" w:rsidRDefault="00392C2F" w:rsidP="00693344">
            <w:r w:rsidRPr="00693344">
              <w:t>Mrs Jacqui Hughes</w:t>
            </w:r>
          </w:p>
        </w:tc>
        <w:tc>
          <w:tcPr>
            <w:tcW w:w="2841" w:type="dxa"/>
          </w:tcPr>
          <w:p w:rsidR="00392C2F" w:rsidRPr="00693344" w:rsidRDefault="00392C2F" w:rsidP="00693344">
            <w:r w:rsidRPr="00693344">
              <w:t>6th February 2017</w:t>
            </w:r>
          </w:p>
        </w:tc>
        <w:tc>
          <w:tcPr>
            <w:tcW w:w="2841" w:type="dxa"/>
          </w:tcPr>
          <w:p w:rsidR="00392C2F" w:rsidRPr="002459C9" w:rsidRDefault="00392C2F" w:rsidP="00A61CAC">
            <w:r>
              <w:t>SEN admin</w:t>
            </w:r>
          </w:p>
        </w:tc>
      </w:tr>
      <w:tr w:rsidR="00392C2F" w:rsidRPr="00987CAB" w:rsidTr="006D79D7">
        <w:tc>
          <w:tcPr>
            <w:tcW w:w="2840" w:type="dxa"/>
          </w:tcPr>
          <w:p w:rsidR="00392C2F" w:rsidRPr="00693344" w:rsidRDefault="00392C2F" w:rsidP="00693344">
            <w:r w:rsidRPr="00693344">
              <w:t>Mrs Sandra Ferguson</w:t>
            </w:r>
          </w:p>
        </w:tc>
        <w:tc>
          <w:tcPr>
            <w:tcW w:w="2841" w:type="dxa"/>
          </w:tcPr>
          <w:p w:rsidR="00392C2F" w:rsidRPr="00693344" w:rsidRDefault="00392C2F" w:rsidP="00693344">
            <w:r w:rsidRPr="00693344">
              <w:t>7th February 2017</w:t>
            </w:r>
          </w:p>
        </w:tc>
        <w:tc>
          <w:tcPr>
            <w:tcW w:w="2841" w:type="dxa"/>
          </w:tcPr>
          <w:p w:rsidR="00392C2F" w:rsidRPr="00987CAB" w:rsidRDefault="00392C2F" w:rsidP="00A61CAC">
            <w:r>
              <w:t>BOG training-Role of Internal Audit at Newry Teacher’s Centre ( pm)</w:t>
            </w:r>
          </w:p>
        </w:tc>
      </w:tr>
      <w:tr w:rsidR="00392C2F" w:rsidTr="006D79D7">
        <w:tc>
          <w:tcPr>
            <w:tcW w:w="2840" w:type="dxa"/>
          </w:tcPr>
          <w:p w:rsidR="00392C2F" w:rsidRDefault="00392C2F" w:rsidP="00A61CAC">
            <w:r>
              <w:t>Mrs Samantha Ross</w:t>
            </w:r>
          </w:p>
          <w:p w:rsidR="00392C2F" w:rsidRDefault="00392C2F" w:rsidP="00A61CAC">
            <w:r>
              <w:t>Mrs Enda Creggan</w:t>
            </w:r>
          </w:p>
          <w:p w:rsidR="00392C2F" w:rsidRDefault="00392C2F" w:rsidP="00A61CAC">
            <w:r>
              <w:t>Mrs Paula Donnelly</w:t>
            </w:r>
          </w:p>
        </w:tc>
        <w:tc>
          <w:tcPr>
            <w:tcW w:w="2841" w:type="dxa"/>
          </w:tcPr>
          <w:p w:rsidR="00392C2F" w:rsidRDefault="00392C2F" w:rsidP="00A61CAC">
            <w:r>
              <w:t>8</w:t>
            </w:r>
            <w:r w:rsidRPr="006D79D7">
              <w:rPr>
                <w:vertAlign w:val="superscript"/>
              </w:rPr>
              <w:t>th</w:t>
            </w:r>
            <w:r>
              <w:t xml:space="preserve"> February 2017</w:t>
            </w:r>
          </w:p>
        </w:tc>
        <w:tc>
          <w:tcPr>
            <w:tcW w:w="2841" w:type="dxa"/>
          </w:tcPr>
          <w:p w:rsidR="00392C2F" w:rsidRDefault="00392C2F" w:rsidP="00A61CAC">
            <w:r>
              <w:t xml:space="preserve">Accelerated Reading Shared Education Cluster </w:t>
            </w:r>
            <w:r>
              <w:lastRenderedPageBreak/>
              <w:t>at St. John’s Primary School, Moy</w:t>
            </w:r>
          </w:p>
        </w:tc>
      </w:tr>
      <w:tr w:rsidR="00392C2F" w:rsidRPr="002459C9" w:rsidTr="006D79D7">
        <w:tc>
          <w:tcPr>
            <w:tcW w:w="2840" w:type="dxa"/>
          </w:tcPr>
          <w:p w:rsidR="00392C2F" w:rsidRPr="002459C9" w:rsidRDefault="00392C2F" w:rsidP="00A61CAC">
            <w:r>
              <w:lastRenderedPageBreak/>
              <w:t>Miss Louise Jenkinson</w:t>
            </w:r>
          </w:p>
        </w:tc>
        <w:tc>
          <w:tcPr>
            <w:tcW w:w="2841" w:type="dxa"/>
          </w:tcPr>
          <w:p w:rsidR="00392C2F" w:rsidRPr="002459C9" w:rsidRDefault="00392C2F" w:rsidP="00A61CAC">
            <w:r>
              <w:t>9</w:t>
            </w:r>
            <w:r w:rsidRPr="006D79D7">
              <w:rPr>
                <w:vertAlign w:val="superscript"/>
              </w:rPr>
              <w:t>th</w:t>
            </w:r>
            <w:r>
              <w:t xml:space="preserve"> February 2017</w:t>
            </w:r>
          </w:p>
        </w:tc>
        <w:tc>
          <w:tcPr>
            <w:tcW w:w="2841" w:type="dxa"/>
          </w:tcPr>
          <w:p w:rsidR="00392C2F" w:rsidRPr="002459C9" w:rsidRDefault="00392C2F" w:rsidP="00A61CAC">
            <w:r>
              <w:t>Count , Read and Succeed in Literacy ( Induction)</w:t>
            </w:r>
          </w:p>
        </w:tc>
      </w:tr>
      <w:tr w:rsidR="00392C2F" w:rsidTr="006D79D7">
        <w:tc>
          <w:tcPr>
            <w:tcW w:w="2840" w:type="dxa"/>
          </w:tcPr>
          <w:p w:rsidR="00392C2F" w:rsidRPr="00345982" w:rsidRDefault="00392C2F" w:rsidP="00345982">
            <w:r w:rsidRPr="00345982">
              <w:t>Mr Kevin Campbell</w:t>
            </w:r>
          </w:p>
        </w:tc>
        <w:tc>
          <w:tcPr>
            <w:tcW w:w="2841" w:type="dxa"/>
          </w:tcPr>
          <w:p w:rsidR="00392C2F" w:rsidRPr="00345982" w:rsidRDefault="00392C2F" w:rsidP="00345982">
            <w:r w:rsidRPr="00345982">
              <w:t>9th February 2017</w:t>
            </w:r>
          </w:p>
        </w:tc>
        <w:tc>
          <w:tcPr>
            <w:tcW w:w="2841" w:type="dxa"/>
          </w:tcPr>
          <w:p w:rsidR="00392C2F" w:rsidRDefault="00392C2F" w:rsidP="00A61CAC">
            <w:r>
              <w:t>Visiting Amma Centre- with Mrs McKenzie , Bush P.S- Shared Education</w:t>
            </w:r>
          </w:p>
        </w:tc>
      </w:tr>
      <w:tr w:rsidR="00392C2F" w:rsidRPr="0044778C" w:rsidTr="006D79D7">
        <w:tc>
          <w:tcPr>
            <w:tcW w:w="2840" w:type="dxa"/>
          </w:tcPr>
          <w:p w:rsidR="00392C2F" w:rsidRPr="00345982" w:rsidRDefault="00392C2F" w:rsidP="00345982">
            <w:r w:rsidRPr="00345982">
              <w:t>Miss Louise Jenkinson</w:t>
            </w:r>
          </w:p>
        </w:tc>
        <w:tc>
          <w:tcPr>
            <w:tcW w:w="2841" w:type="dxa"/>
          </w:tcPr>
          <w:p w:rsidR="00392C2F" w:rsidRPr="00345982" w:rsidRDefault="00392C2F" w:rsidP="00345982">
            <w:r w:rsidRPr="00345982">
              <w:t>10th February 2017</w:t>
            </w:r>
          </w:p>
        </w:tc>
        <w:tc>
          <w:tcPr>
            <w:tcW w:w="2841" w:type="dxa"/>
          </w:tcPr>
          <w:p w:rsidR="00392C2F" w:rsidRPr="0044778C" w:rsidRDefault="00392C2F" w:rsidP="00A61CAC">
            <w:r>
              <w:t>Count, Read, Succeed in  Numeracy ( Induction)</w:t>
            </w:r>
          </w:p>
        </w:tc>
      </w:tr>
      <w:tr w:rsidR="00392C2F" w:rsidRPr="0044778C" w:rsidTr="006D79D7">
        <w:tc>
          <w:tcPr>
            <w:tcW w:w="2840" w:type="dxa"/>
          </w:tcPr>
          <w:p w:rsidR="00392C2F" w:rsidRPr="00345982" w:rsidRDefault="00392C2F" w:rsidP="00345982">
            <w:r w:rsidRPr="00345982">
              <w:t>All teaching staff</w:t>
            </w:r>
          </w:p>
        </w:tc>
        <w:tc>
          <w:tcPr>
            <w:tcW w:w="2841" w:type="dxa"/>
          </w:tcPr>
          <w:p w:rsidR="00392C2F" w:rsidRPr="00345982" w:rsidRDefault="00392C2F" w:rsidP="00345982">
            <w:r w:rsidRPr="00345982">
              <w:t>20th February 2017</w:t>
            </w:r>
          </w:p>
        </w:tc>
        <w:tc>
          <w:tcPr>
            <w:tcW w:w="2841" w:type="dxa"/>
          </w:tcPr>
          <w:p w:rsidR="00392C2F" w:rsidRPr="0044778C" w:rsidRDefault="00392C2F" w:rsidP="00A61CAC">
            <w:r>
              <w:t>Newcomer training with Grainne from Inclusion and Diversity Service,  World Around Us- Mrs Mitchell</w:t>
            </w:r>
          </w:p>
        </w:tc>
      </w:tr>
      <w:tr w:rsidR="00392C2F" w:rsidRPr="0044778C" w:rsidTr="006D79D7">
        <w:tc>
          <w:tcPr>
            <w:tcW w:w="2840" w:type="dxa"/>
          </w:tcPr>
          <w:p w:rsidR="00392C2F" w:rsidRPr="00345982" w:rsidRDefault="00392C2F" w:rsidP="00345982">
            <w:r w:rsidRPr="00345982">
              <w:t>Mr Kevin Campbell</w:t>
            </w:r>
          </w:p>
          <w:p w:rsidR="00392C2F" w:rsidRPr="00345982" w:rsidRDefault="00392C2F" w:rsidP="00345982">
            <w:r w:rsidRPr="00345982">
              <w:t>Mrs Rebecca Heron</w:t>
            </w:r>
          </w:p>
          <w:p w:rsidR="00392C2F" w:rsidRPr="00345982" w:rsidRDefault="00392C2F" w:rsidP="00345982">
            <w:r w:rsidRPr="00345982">
              <w:t>Mrs Sandra Ferguson</w:t>
            </w:r>
          </w:p>
        </w:tc>
        <w:tc>
          <w:tcPr>
            <w:tcW w:w="2841" w:type="dxa"/>
          </w:tcPr>
          <w:p w:rsidR="00392C2F" w:rsidRPr="00345982" w:rsidRDefault="00392C2F" w:rsidP="00345982">
            <w:r w:rsidRPr="00345982">
              <w:t>22nd February 2017</w:t>
            </w:r>
          </w:p>
        </w:tc>
        <w:tc>
          <w:tcPr>
            <w:tcW w:w="2841" w:type="dxa"/>
          </w:tcPr>
          <w:p w:rsidR="00392C2F" w:rsidRPr="0044778C" w:rsidRDefault="00392C2F" w:rsidP="00A61CAC">
            <w:r>
              <w:t>Dungannon Leisure Centre’s Swimming Gala</w:t>
            </w:r>
          </w:p>
        </w:tc>
      </w:tr>
      <w:tr w:rsidR="00392C2F" w:rsidRPr="0044778C" w:rsidTr="006D79D7">
        <w:tc>
          <w:tcPr>
            <w:tcW w:w="2840" w:type="dxa"/>
          </w:tcPr>
          <w:p w:rsidR="00392C2F" w:rsidRPr="00345982" w:rsidRDefault="00392C2F" w:rsidP="00345982">
            <w:r w:rsidRPr="00345982">
              <w:t>All Leading Learning Team</w:t>
            </w:r>
          </w:p>
        </w:tc>
        <w:tc>
          <w:tcPr>
            <w:tcW w:w="2841" w:type="dxa"/>
          </w:tcPr>
          <w:p w:rsidR="00392C2F" w:rsidRPr="00345982" w:rsidRDefault="00392C2F" w:rsidP="00345982">
            <w:r w:rsidRPr="00345982">
              <w:t>23rd February 2017</w:t>
            </w:r>
          </w:p>
        </w:tc>
        <w:tc>
          <w:tcPr>
            <w:tcW w:w="2841" w:type="dxa"/>
          </w:tcPr>
          <w:p w:rsidR="00392C2F" w:rsidRPr="0044778C" w:rsidRDefault="00392C2F" w:rsidP="00A61CAC">
            <w:r>
              <w:t>Training facilitated by Mr Paul Gray, Learn Spark</w:t>
            </w:r>
          </w:p>
        </w:tc>
      </w:tr>
      <w:tr w:rsidR="00392C2F" w:rsidRPr="002459C9" w:rsidTr="006D79D7">
        <w:tc>
          <w:tcPr>
            <w:tcW w:w="2840" w:type="dxa"/>
          </w:tcPr>
          <w:p w:rsidR="00392C2F" w:rsidRPr="00345982" w:rsidRDefault="00392C2F" w:rsidP="00345982">
            <w:r w:rsidRPr="00345982">
              <w:t>Miss Nicola Hughes</w:t>
            </w:r>
          </w:p>
        </w:tc>
        <w:tc>
          <w:tcPr>
            <w:tcW w:w="2841" w:type="dxa"/>
          </w:tcPr>
          <w:p w:rsidR="00392C2F" w:rsidRPr="00345982" w:rsidRDefault="00392C2F" w:rsidP="00345982">
            <w:r w:rsidRPr="00345982">
              <w:t>24th February 2017</w:t>
            </w:r>
          </w:p>
        </w:tc>
        <w:tc>
          <w:tcPr>
            <w:tcW w:w="2841" w:type="dxa"/>
          </w:tcPr>
          <w:p w:rsidR="00392C2F" w:rsidRPr="002459C9" w:rsidRDefault="00392C2F" w:rsidP="00A61CAC">
            <w:r>
              <w:t>KS2/KS3 Signature Project. Has linked with head of Maths in I.C.D to undertake a project focussing on use of Izak 9 in classroom.</w:t>
            </w:r>
          </w:p>
        </w:tc>
      </w:tr>
      <w:tr w:rsidR="00392C2F" w:rsidTr="006D79D7">
        <w:tc>
          <w:tcPr>
            <w:tcW w:w="2840" w:type="dxa"/>
          </w:tcPr>
          <w:p w:rsidR="00392C2F" w:rsidRPr="00345982" w:rsidRDefault="00392C2F" w:rsidP="00345982">
            <w:r w:rsidRPr="00345982">
              <w:t>Mrs Samantha Ross</w:t>
            </w:r>
          </w:p>
        </w:tc>
        <w:tc>
          <w:tcPr>
            <w:tcW w:w="2841" w:type="dxa"/>
          </w:tcPr>
          <w:p w:rsidR="00392C2F" w:rsidRPr="00345982" w:rsidRDefault="00392C2F" w:rsidP="00345982">
            <w:r w:rsidRPr="00345982">
              <w:t>24th February 2017</w:t>
            </w:r>
          </w:p>
        </w:tc>
        <w:tc>
          <w:tcPr>
            <w:tcW w:w="2841" w:type="dxa"/>
          </w:tcPr>
          <w:p w:rsidR="00392C2F" w:rsidRDefault="00392C2F" w:rsidP="00A61CAC">
            <w:r>
              <w:t>NICIE-Vice-Principal’s forum at ICD</w:t>
            </w:r>
          </w:p>
        </w:tc>
      </w:tr>
      <w:tr w:rsidR="00392C2F" w:rsidRPr="002459C9" w:rsidTr="006D79D7">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28th February 2017, 1st &amp;2nd March 2017</w:t>
            </w:r>
          </w:p>
        </w:tc>
        <w:tc>
          <w:tcPr>
            <w:tcW w:w="2841" w:type="dxa"/>
          </w:tcPr>
          <w:p w:rsidR="00392C2F" w:rsidRPr="002459C9" w:rsidRDefault="00392C2F" w:rsidP="00A61CAC">
            <w:r>
              <w:t>Meeting for Project co-ordinators at Lodz Poland</w:t>
            </w:r>
          </w:p>
        </w:tc>
      </w:tr>
      <w:tr w:rsidR="00392C2F" w:rsidRPr="0044778C" w:rsidTr="006D79D7">
        <w:tc>
          <w:tcPr>
            <w:tcW w:w="2840" w:type="dxa"/>
          </w:tcPr>
          <w:p w:rsidR="00392C2F" w:rsidRPr="00345982" w:rsidRDefault="00392C2F" w:rsidP="00345982">
            <w:r w:rsidRPr="00345982">
              <w:t>Mrs Jacqui Hughes</w:t>
            </w:r>
          </w:p>
        </w:tc>
        <w:tc>
          <w:tcPr>
            <w:tcW w:w="2841" w:type="dxa"/>
          </w:tcPr>
          <w:p w:rsidR="00392C2F" w:rsidRPr="00345982" w:rsidRDefault="00392C2F" w:rsidP="00345982">
            <w:r w:rsidRPr="00345982">
              <w:t>28th February 2017</w:t>
            </w:r>
          </w:p>
        </w:tc>
        <w:tc>
          <w:tcPr>
            <w:tcW w:w="2841" w:type="dxa"/>
          </w:tcPr>
          <w:p w:rsidR="00392C2F" w:rsidRPr="0044778C" w:rsidRDefault="00392C2F" w:rsidP="00A61CAC">
            <w:r>
              <w:t>SEN admin</w:t>
            </w:r>
          </w:p>
        </w:tc>
      </w:tr>
      <w:tr w:rsidR="00392C2F" w:rsidRPr="00F15DE0" w:rsidTr="006D79D7">
        <w:tc>
          <w:tcPr>
            <w:tcW w:w="2840" w:type="dxa"/>
          </w:tcPr>
          <w:p w:rsidR="00392C2F" w:rsidRPr="00345982" w:rsidRDefault="00392C2F" w:rsidP="00345982">
            <w:r w:rsidRPr="00345982">
              <w:t>Miss Nicola Hughes</w:t>
            </w:r>
          </w:p>
        </w:tc>
        <w:tc>
          <w:tcPr>
            <w:tcW w:w="2841" w:type="dxa"/>
          </w:tcPr>
          <w:p w:rsidR="00392C2F" w:rsidRPr="00345982" w:rsidRDefault="00392C2F" w:rsidP="00345982">
            <w:r w:rsidRPr="00345982">
              <w:t>1st March 2017</w:t>
            </w:r>
          </w:p>
        </w:tc>
        <w:tc>
          <w:tcPr>
            <w:tcW w:w="2841" w:type="dxa"/>
          </w:tcPr>
          <w:p w:rsidR="00392C2F" w:rsidRPr="00F15DE0" w:rsidRDefault="00392C2F" w:rsidP="00A61CAC">
            <w:r>
              <w:t>C2K Conference at St. Mary’s University Belfast</w:t>
            </w:r>
          </w:p>
        </w:tc>
      </w:tr>
      <w:tr w:rsidR="00392C2F" w:rsidRPr="002459C9" w:rsidTr="006D79D7">
        <w:tc>
          <w:tcPr>
            <w:tcW w:w="2840" w:type="dxa"/>
          </w:tcPr>
          <w:p w:rsidR="00392C2F" w:rsidRPr="00345982" w:rsidRDefault="00392C2F" w:rsidP="00345982">
            <w:r w:rsidRPr="00345982">
              <w:t xml:space="preserve">Mrs Barbara Nugent </w:t>
            </w:r>
          </w:p>
        </w:tc>
        <w:tc>
          <w:tcPr>
            <w:tcW w:w="2841" w:type="dxa"/>
          </w:tcPr>
          <w:p w:rsidR="00392C2F" w:rsidRPr="00345982" w:rsidRDefault="00392C2F" w:rsidP="00345982">
            <w:r w:rsidRPr="00345982">
              <w:t>1st March 2017</w:t>
            </w:r>
          </w:p>
        </w:tc>
        <w:tc>
          <w:tcPr>
            <w:tcW w:w="2841" w:type="dxa"/>
          </w:tcPr>
          <w:p w:rsidR="00392C2F" w:rsidRPr="002459C9" w:rsidRDefault="00392C2F" w:rsidP="00A61CAC">
            <w:r>
              <w:t>Numeracy co-ordinators Course with KS2/KS3 Signature Project at Clounagh Teachers’ Centre, Portadown</w:t>
            </w:r>
          </w:p>
        </w:tc>
      </w:tr>
      <w:tr w:rsidR="00392C2F" w:rsidTr="006D79D7">
        <w:tc>
          <w:tcPr>
            <w:tcW w:w="2840" w:type="dxa"/>
          </w:tcPr>
          <w:p w:rsidR="00392C2F" w:rsidRPr="00345982" w:rsidRDefault="00392C2F" w:rsidP="00345982">
            <w:r w:rsidRPr="00345982">
              <w:t>Mrs Samantha Ross</w:t>
            </w:r>
          </w:p>
        </w:tc>
        <w:tc>
          <w:tcPr>
            <w:tcW w:w="2841" w:type="dxa"/>
          </w:tcPr>
          <w:p w:rsidR="00392C2F" w:rsidRPr="00345982" w:rsidRDefault="00392C2F" w:rsidP="00345982">
            <w:r w:rsidRPr="00345982">
              <w:t>2nd March 2017</w:t>
            </w:r>
          </w:p>
        </w:tc>
        <w:tc>
          <w:tcPr>
            <w:tcW w:w="2841" w:type="dxa"/>
          </w:tcPr>
          <w:p w:rsidR="00392C2F" w:rsidRDefault="00392C2F" w:rsidP="00A61CAC">
            <w:r>
              <w:t>Shared Education planning</w:t>
            </w:r>
          </w:p>
        </w:tc>
      </w:tr>
      <w:tr w:rsidR="00392C2F" w:rsidRPr="00F15DE0" w:rsidTr="006D79D7">
        <w:tc>
          <w:tcPr>
            <w:tcW w:w="2840" w:type="dxa"/>
          </w:tcPr>
          <w:p w:rsidR="00392C2F" w:rsidRPr="00345982" w:rsidRDefault="00392C2F" w:rsidP="00345982">
            <w:r w:rsidRPr="00345982">
              <w:t>Miss Nicola Hughes</w:t>
            </w:r>
          </w:p>
        </w:tc>
        <w:tc>
          <w:tcPr>
            <w:tcW w:w="2841" w:type="dxa"/>
          </w:tcPr>
          <w:p w:rsidR="00392C2F" w:rsidRPr="00345982" w:rsidRDefault="00392C2F" w:rsidP="00345982">
            <w:r w:rsidRPr="00345982">
              <w:t>2nd March 2017</w:t>
            </w:r>
          </w:p>
        </w:tc>
        <w:tc>
          <w:tcPr>
            <w:tcW w:w="2841" w:type="dxa"/>
          </w:tcPr>
          <w:p w:rsidR="00392C2F" w:rsidRPr="00F15DE0" w:rsidRDefault="00392C2F" w:rsidP="00A61CAC">
            <w:r>
              <w:t>Shared Education Planning</w:t>
            </w:r>
          </w:p>
        </w:tc>
      </w:tr>
      <w:tr w:rsidR="00392C2F" w:rsidRPr="0044778C" w:rsidTr="006D79D7">
        <w:tc>
          <w:tcPr>
            <w:tcW w:w="2840" w:type="dxa"/>
          </w:tcPr>
          <w:p w:rsidR="00392C2F" w:rsidRPr="00345982" w:rsidRDefault="00392C2F" w:rsidP="00345982">
            <w:r w:rsidRPr="00345982">
              <w:t>Mrs Eileen Vaughan</w:t>
            </w:r>
          </w:p>
        </w:tc>
        <w:tc>
          <w:tcPr>
            <w:tcW w:w="2841" w:type="dxa"/>
          </w:tcPr>
          <w:p w:rsidR="00392C2F" w:rsidRPr="00345982" w:rsidRDefault="00392C2F" w:rsidP="00345982">
            <w:r w:rsidRPr="00345982">
              <w:t>2nd March 2017</w:t>
            </w:r>
          </w:p>
        </w:tc>
        <w:tc>
          <w:tcPr>
            <w:tcW w:w="2841" w:type="dxa"/>
          </w:tcPr>
          <w:p w:rsidR="00392C2F" w:rsidRPr="0044778C" w:rsidRDefault="00392C2F" w:rsidP="00A61CAC">
            <w:r>
              <w:t>Shared Education Co-ordinators Course</w:t>
            </w:r>
          </w:p>
        </w:tc>
      </w:tr>
      <w:tr w:rsidR="00392C2F" w:rsidTr="006D79D7">
        <w:tc>
          <w:tcPr>
            <w:tcW w:w="2840" w:type="dxa"/>
          </w:tcPr>
          <w:p w:rsidR="00392C2F" w:rsidRPr="00345982" w:rsidRDefault="00392C2F" w:rsidP="00345982">
            <w:r w:rsidRPr="00345982">
              <w:t>Miss Nicola Hughes</w:t>
            </w:r>
          </w:p>
        </w:tc>
        <w:tc>
          <w:tcPr>
            <w:tcW w:w="2841" w:type="dxa"/>
          </w:tcPr>
          <w:p w:rsidR="00392C2F" w:rsidRPr="00345982" w:rsidRDefault="00392C2F" w:rsidP="00345982">
            <w:r w:rsidRPr="00345982">
              <w:t>3rd March 2017</w:t>
            </w:r>
          </w:p>
        </w:tc>
        <w:tc>
          <w:tcPr>
            <w:tcW w:w="2841" w:type="dxa"/>
          </w:tcPr>
          <w:p w:rsidR="00392C2F" w:rsidRDefault="00392C2F" w:rsidP="00A61CAC">
            <w:r>
              <w:t>INTO Conference</w:t>
            </w:r>
          </w:p>
        </w:tc>
      </w:tr>
      <w:tr w:rsidR="00392C2F" w:rsidTr="006D79D7">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6th- 10th March 2017</w:t>
            </w:r>
          </w:p>
        </w:tc>
        <w:tc>
          <w:tcPr>
            <w:tcW w:w="2841" w:type="dxa"/>
          </w:tcPr>
          <w:p w:rsidR="00392C2F" w:rsidRDefault="00392C2F" w:rsidP="00A61CAC">
            <w:r>
              <w:t>Study to Berlin- Integration of Refugees in Schools</w:t>
            </w:r>
          </w:p>
        </w:tc>
      </w:tr>
      <w:tr w:rsidR="00392C2F" w:rsidTr="006D79D7">
        <w:tc>
          <w:tcPr>
            <w:tcW w:w="2840" w:type="dxa"/>
          </w:tcPr>
          <w:p w:rsidR="00392C2F" w:rsidRPr="00345982" w:rsidRDefault="00392C2F" w:rsidP="00345982">
            <w:r w:rsidRPr="00345982">
              <w:lastRenderedPageBreak/>
              <w:t>Mrs Sandra Ferguson</w:t>
            </w:r>
          </w:p>
        </w:tc>
        <w:tc>
          <w:tcPr>
            <w:tcW w:w="2841" w:type="dxa"/>
          </w:tcPr>
          <w:p w:rsidR="00392C2F" w:rsidRPr="00345982" w:rsidRDefault="00392C2F" w:rsidP="00345982">
            <w:r w:rsidRPr="00345982">
              <w:t>6th March 2017</w:t>
            </w:r>
          </w:p>
        </w:tc>
        <w:tc>
          <w:tcPr>
            <w:tcW w:w="2841" w:type="dxa"/>
          </w:tcPr>
          <w:p w:rsidR="00392C2F" w:rsidRDefault="00392C2F" w:rsidP="00A61CAC">
            <w:r>
              <w:t>Drumragh Integrated College- BIG Stories, Little Stories Project- NICIE/ Heritage Fund</w:t>
            </w:r>
          </w:p>
        </w:tc>
      </w:tr>
      <w:tr w:rsidR="00392C2F" w:rsidTr="006D79D7">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8th &amp; 9th March 2017</w:t>
            </w:r>
          </w:p>
        </w:tc>
        <w:tc>
          <w:tcPr>
            <w:tcW w:w="2841" w:type="dxa"/>
          </w:tcPr>
          <w:p w:rsidR="00392C2F" w:rsidRDefault="00392C2F" w:rsidP="00A61CAC">
            <w:r>
              <w:t>Primary Irish and Shared Heritage- CCEA</w:t>
            </w:r>
          </w:p>
        </w:tc>
      </w:tr>
      <w:tr w:rsidR="00392C2F" w:rsidTr="006D79D7">
        <w:tc>
          <w:tcPr>
            <w:tcW w:w="2840" w:type="dxa"/>
          </w:tcPr>
          <w:p w:rsidR="00392C2F" w:rsidRPr="00345982" w:rsidRDefault="00392C2F" w:rsidP="00345982">
            <w:r w:rsidRPr="00345982">
              <w:t>Miss Nicola Hughes</w:t>
            </w:r>
          </w:p>
        </w:tc>
        <w:tc>
          <w:tcPr>
            <w:tcW w:w="2841" w:type="dxa"/>
          </w:tcPr>
          <w:p w:rsidR="00392C2F" w:rsidRPr="00345982" w:rsidRDefault="00392C2F" w:rsidP="00345982">
            <w:r w:rsidRPr="00345982">
              <w:t>9th  &amp; 10th  March 2017</w:t>
            </w:r>
          </w:p>
        </w:tc>
        <w:tc>
          <w:tcPr>
            <w:tcW w:w="2841" w:type="dxa"/>
          </w:tcPr>
          <w:p w:rsidR="00392C2F" w:rsidRDefault="00392C2F" w:rsidP="00A61CAC">
            <w:r>
              <w:t>KS2/KS3 Signature Project. Mr Buckley, Head of Maths in I.C.D visited Primary 6 to see the use of Izak 9 in classroom. Miss Hughes then went to ICD to use the resource.</w:t>
            </w:r>
          </w:p>
        </w:tc>
      </w:tr>
      <w:tr w:rsidR="00392C2F" w:rsidTr="006D79D7">
        <w:tc>
          <w:tcPr>
            <w:tcW w:w="2840" w:type="dxa"/>
          </w:tcPr>
          <w:p w:rsidR="00392C2F" w:rsidRPr="00345982" w:rsidRDefault="00392C2F" w:rsidP="00345982">
            <w:r w:rsidRPr="00345982">
              <w:t>Mrs Samantha Ross,</w:t>
            </w:r>
          </w:p>
          <w:p w:rsidR="00392C2F" w:rsidRPr="00345982" w:rsidRDefault="00392C2F" w:rsidP="00345982">
            <w:r w:rsidRPr="00345982">
              <w:t>Mrs Sharon Cleary</w:t>
            </w:r>
          </w:p>
          <w:p w:rsidR="00392C2F" w:rsidRPr="00345982" w:rsidRDefault="00392C2F" w:rsidP="00345982">
            <w:r w:rsidRPr="00345982">
              <w:t>Mrs Donna Cowan,</w:t>
            </w:r>
          </w:p>
          <w:p w:rsidR="00392C2F" w:rsidRPr="00345982" w:rsidRDefault="00392C2F" w:rsidP="00345982">
            <w:r w:rsidRPr="00345982">
              <w:t>Mrs Vanda Tate</w:t>
            </w:r>
          </w:p>
          <w:p w:rsidR="00392C2F" w:rsidRPr="00345982" w:rsidRDefault="00392C2F" w:rsidP="00345982">
            <w:r w:rsidRPr="00345982">
              <w:t>Mrs Beverley Somerville</w:t>
            </w:r>
          </w:p>
        </w:tc>
        <w:tc>
          <w:tcPr>
            <w:tcW w:w="2841" w:type="dxa"/>
          </w:tcPr>
          <w:p w:rsidR="00392C2F" w:rsidRPr="00345982" w:rsidRDefault="00392C2F" w:rsidP="00345982">
            <w:r w:rsidRPr="00345982">
              <w:t>10th March 2017</w:t>
            </w:r>
          </w:p>
        </w:tc>
        <w:tc>
          <w:tcPr>
            <w:tcW w:w="2841" w:type="dxa"/>
          </w:tcPr>
          <w:p w:rsidR="00392C2F" w:rsidRDefault="00392C2F" w:rsidP="00A61CAC">
            <w:r>
              <w:t xml:space="preserve">Attendance at NAHT conference on Early Years </w:t>
            </w:r>
          </w:p>
        </w:tc>
      </w:tr>
      <w:tr w:rsidR="00392C2F" w:rsidTr="006D79D7">
        <w:tc>
          <w:tcPr>
            <w:tcW w:w="2840" w:type="dxa"/>
          </w:tcPr>
          <w:p w:rsidR="00392C2F" w:rsidRPr="00345982" w:rsidRDefault="00392C2F" w:rsidP="00345982">
            <w:r w:rsidRPr="00345982">
              <w:t>Mrs Jacqui Hughes</w:t>
            </w:r>
          </w:p>
          <w:p w:rsidR="00392C2F" w:rsidRPr="00345982" w:rsidRDefault="00392C2F" w:rsidP="00345982">
            <w:r w:rsidRPr="00345982">
              <w:t>Mrs Joanne Mitchell</w:t>
            </w:r>
          </w:p>
        </w:tc>
        <w:tc>
          <w:tcPr>
            <w:tcW w:w="2841" w:type="dxa"/>
          </w:tcPr>
          <w:p w:rsidR="00392C2F" w:rsidRPr="00345982" w:rsidRDefault="00392C2F" w:rsidP="00345982">
            <w:r w:rsidRPr="00345982">
              <w:t>10th March 2017</w:t>
            </w:r>
          </w:p>
        </w:tc>
        <w:tc>
          <w:tcPr>
            <w:tcW w:w="2841" w:type="dxa"/>
          </w:tcPr>
          <w:p w:rsidR="00392C2F" w:rsidRDefault="00392C2F" w:rsidP="00A61CAC">
            <w:r>
              <w:t>Working together on analysing scores and identifying children who need assistance</w:t>
            </w:r>
          </w:p>
        </w:tc>
      </w:tr>
      <w:tr w:rsidR="00392C2F" w:rsidTr="00A61CAC">
        <w:tc>
          <w:tcPr>
            <w:tcW w:w="2840" w:type="dxa"/>
          </w:tcPr>
          <w:p w:rsidR="00392C2F" w:rsidRDefault="00392C2F" w:rsidP="00A61CAC">
            <w:r>
              <w:t>Mrs Joanne Mitchell</w:t>
            </w:r>
          </w:p>
        </w:tc>
        <w:tc>
          <w:tcPr>
            <w:tcW w:w="2841" w:type="dxa"/>
          </w:tcPr>
          <w:p w:rsidR="00392C2F" w:rsidRDefault="00392C2F" w:rsidP="00A61CAC">
            <w:r>
              <w:t>13</w:t>
            </w:r>
            <w:r>
              <w:rPr>
                <w:vertAlign w:val="superscript"/>
              </w:rPr>
              <w:t>th</w:t>
            </w:r>
            <w:r>
              <w:t xml:space="preserve"> March 2017</w:t>
            </w:r>
          </w:p>
        </w:tc>
        <w:tc>
          <w:tcPr>
            <w:tcW w:w="2841" w:type="dxa"/>
          </w:tcPr>
          <w:p w:rsidR="00392C2F" w:rsidRDefault="00392C2F" w:rsidP="00A61CAC">
            <w:r>
              <w:t>WAU coordinators role</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13th &amp;14th March 2017</w:t>
            </w:r>
          </w:p>
        </w:tc>
        <w:tc>
          <w:tcPr>
            <w:tcW w:w="2841" w:type="dxa"/>
          </w:tcPr>
          <w:p w:rsidR="00392C2F" w:rsidRDefault="00392C2F" w:rsidP="00A61CAC">
            <w:r>
              <w:t>Effective Partnerships in the local Community</w:t>
            </w:r>
          </w:p>
        </w:tc>
      </w:tr>
      <w:tr w:rsidR="00392C2F" w:rsidTr="00A61CAC">
        <w:tc>
          <w:tcPr>
            <w:tcW w:w="2840" w:type="dxa"/>
          </w:tcPr>
          <w:p w:rsidR="00392C2F" w:rsidRPr="00345982" w:rsidRDefault="00392C2F" w:rsidP="00345982">
            <w:r w:rsidRPr="00345982">
              <w:t>Mrs Eileen Vaughan</w:t>
            </w:r>
          </w:p>
        </w:tc>
        <w:tc>
          <w:tcPr>
            <w:tcW w:w="2841" w:type="dxa"/>
          </w:tcPr>
          <w:p w:rsidR="00392C2F" w:rsidRPr="00345982" w:rsidRDefault="00392C2F" w:rsidP="00345982">
            <w:r w:rsidRPr="00345982">
              <w:t>14th March 2017</w:t>
            </w:r>
          </w:p>
        </w:tc>
        <w:tc>
          <w:tcPr>
            <w:tcW w:w="2841" w:type="dxa"/>
          </w:tcPr>
          <w:p w:rsidR="00392C2F" w:rsidRDefault="00392C2F" w:rsidP="00A61CAC">
            <w:r>
              <w:t>Shared Education Planning with Bush P.S</w:t>
            </w:r>
          </w:p>
        </w:tc>
      </w:tr>
      <w:tr w:rsidR="00392C2F" w:rsidTr="00A61CAC">
        <w:tc>
          <w:tcPr>
            <w:tcW w:w="2840" w:type="dxa"/>
          </w:tcPr>
          <w:p w:rsidR="00392C2F" w:rsidRPr="00345982" w:rsidRDefault="00392C2F" w:rsidP="00345982">
            <w:r w:rsidRPr="00345982">
              <w:t>Miss Nicola Hughes</w:t>
            </w:r>
          </w:p>
        </w:tc>
        <w:tc>
          <w:tcPr>
            <w:tcW w:w="2841" w:type="dxa"/>
          </w:tcPr>
          <w:p w:rsidR="00392C2F" w:rsidRPr="00345982" w:rsidRDefault="00392C2F" w:rsidP="00345982">
            <w:r w:rsidRPr="00345982">
              <w:t>15th March 2017</w:t>
            </w:r>
          </w:p>
        </w:tc>
        <w:tc>
          <w:tcPr>
            <w:tcW w:w="2841" w:type="dxa"/>
          </w:tcPr>
          <w:p w:rsidR="00392C2F" w:rsidRDefault="00392C2F" w:rsidP="00A61CAC">
            <w:r>
              <w:t>KS2 /3 Signature Project</w:t>
            </w:r>
          </w:p>
        </w:tc>
      </w:tr>
      <w:tr w:rsidR="00392C2F" w:rsidTr="00A61CAC">
        <w:tc>
          <w:tcPr>
            <w:tcW w:w="2840" w:type="dxa"/>
          </w:tcPr>
          <w:p w:rsidR="00392C2F" w:rsidRPr="00345982" w:rsidRDefault="00392C2F" w:rsidP="00345982">
            <w:r w:rsidRPr="00345982">
              <w:t>Mrs Jacqui Hughes&amp; Mrs Joanne Mitchell</w:t>
            </w:r>
          </w:p>
        </w:tc>
        <w:tc>
          <w:tcPr>
            <w:tcW w:w="2841" w:type="dxa"/>
          </w:tcPr>
          <w:p w:rsidR="00392C2F" w:rsidRPr="00345982" w:rsidRDefault="00392C2F" w:rsidP="00345982">
            <w:r w:rsidRPr="00345982">
              <w:t>20th March 2017</w:t>
            </w:r>
          </w:p>
        </w:tc>
        <w:tc>
          <w:tcPr>
            <w:tcW w:w="2841" w:type="dxa"/>
          </w:tcPr>
          <w:p w:rsidR="00392C2F" w:rsidRDefault="00392C2F" w:rsidP="00A61CAC">
            <w:r>
              <w:t>Examining NRIT scores and identifying P3 children who need assistance</w:t>
            </w:r>
          </w:p>
        </w:tc>
      </w:tr>
      <w:tr w:rsidR="00392C2F" w:rsidTr="00A61CAC">
        <w:tc>
          <w:tcPr>
            <w:tcW w:w="2840" w:type="dxa"/>
          </w:tcPr>
          <w:p w:rsidR="00392C2F" w:rsidRPr="00345982" w:rsidRDefault="00392C2F" w:rsidP="00345982">
            <w:r w:rsidRPr="00345982">
              <w:t>Mrs Paula Donnelly &amp; Mrs Sandra Ferguson</w:t>
            </w:r>
          </w:p>
        </w:tc>
        <w:tc>
          <w:tcPr>
            <w:tcW w:w="2841" w:type="dxa"/>
          </w:tcPr>
          <w:p w:rsidR="00392C2F" w:rsidRPr="00345982" w:rsidRDefault="00392C2F" w:rsidP="00345982">
            <w:r w:rsidRPr="00345982">
              <w:t>21st March 2017</w:t>
            </w:r>
          </w:p>
        </w:tc>
        <w:tc>
          <w:tcPr>
            <w:tcW w:w="2841" w:type="dxa"/>
          </w:tcPr>
          <w:p w:rsidR="00392C2F" w:rsidRDefault="00392C2F" w:rsidP="00A61CAC">
            <w:r>
              <w:t>C2K Manager Training</w:t>
            </w:r>
          </w:p>
        </w:tc>
      </w:tr>
      <w:tr w:rsidR="00392C2F" w:rsidTr="00A61CAC">
        <w:tc>
          <w:tcPr>
            <w:tcW w:w="2840" w:type="dxa"/>
          </w:tcPr>
          <w:p w:rsidR="00392C2F" w:rsidRPr="00345982" w:rsidRDefault="00392C2F" w:rsidP="00345982">
            <w:r w:rsidRPr="00345982">
              <w:t>Miss Louise Jenkinson</w:t>
            </w:r>
          </w:p>
        </w:tc>
        <w:tc>
          <w:tcPr>
            <w:tcW w:w="2841" w:type="dxa"/>
          </w:tcPr>
          <w:p w:rsidR="00392C2F" w:rsidRPr="00345982" w:rsidRDefault="00392C2F" w:rsidP="00345982">
            <w:r w:rsidRPr="00345982">
              <w:t>21st March 2017</w:t>
            </w:r>
          </w:p>
        </w:tc>
        <w:tc>
          <w:tcPr>
            <w:tcW w:w="2841" w:type="dxa"/>
          </w:tcPr>
          <w:p w:rsidR="00392C2F" w:rsidRDefault="00392C2F" w:rsidP="00A61CAC">
            <w:r>
              <w:t>Shared Education Planning with Bush Primary School</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22nd March 2017</w:t>
            </w:r>
          </w:p>
        </w:tc>
        <w:tc>
          <w:tcPr>
            <w:tcW w:w="2841" w:type="dxa"/>
          </w:tcPr>
          <w:p w:rsidR="00392C2F" w:rsidRDefault="00392C2F" w:rsidP="00A61CAC">
            <w:r>
              <w:t>Sustrans School Champion training at Howard Primary School 2-4.30pm</w:t>
            </w:r>
          </w:p>
        </w:tc>
      </w:tr>
      <w:tr w:rsidR="00392C2F" w:rsidTr="00A61CAC">
        <w:tc>
          <w:tcPr>
            <w:tcW w:w="2840" w:type="dxa"/>
          </w:tcPr>
          <w:p w:rsidR="00392C2F" w:rsidRPr="00345982" w:rsidRDefault="00392C2F" w:rsidP="00345982">
            <w:r w:rsidRPr="00345982">
              <w:t>Mrs Barbara Nugent</w:t>
            </w:r>
          </w:p>
        </w:tc>
        <w:tc>
          <w:tcPr>
            <w:tcW w:w="2841" w:type="dxa"/>
          </w:tcPr>
          <w:p w:rsidR="00392C2F" w:rsidRPr="00345982" w:rsidRDefault="00392C2F" w:rsidP="00345982">
            <w:r w:rsidRPr="00345982">
              <w:t>23rd March 2017</w:t>
            </w:r>
          </w:p>
        </w:tc>
        <w:tc>
          <w:tcPr>
            <w:tcW w:w="2841" w:type="dxa"/>
          </w:tcPr>
          <w:p w:rsidR="00392C2F" w:rsidRDefault="00392C2F" w:rsidP="00A61CAC">
            <w:r>
              <w:t>Shared Education Planning Day</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23rd &amp; 24th March 2017</w:t>
            </w:r>
          </w:p>
        </w:tc>
        <w:tc>
          <w:tcPr>
            <w:tcW w:w="2841" w:type="dxa"/>
          </w:tcPr>
          <w:p w:rsidR="00392C2F" w:rsidRDefault="00392C2F" w:rsidP="00A61CAC">
            <w:r>
              <w:t>Shared Education – Collaborative Leadership</w:t>
            </w:r>
          </w:p>
        </w:tc>
      </w:tr>
      <w:tr w:rsidR="00392C2F" w:rsidTr="00A61CAC">
        <w:tc>
          <w:tcPr>
            <w:tcW w:w="2840" w:type="dxa"/>
          </w:tcPr>
          <w:p w:rsidR="00392C2F" w:rsidRPr="00345982" w:rsidRDefault="00392C2F" w:rsidP="00345982">
            <w:r w:rsidRPr="00345982">
              <w:t>Mrs Samantha Ross &amp; Miss Louise Jenkinson</w:t>
            </w:r>
          </w:p>
        </w:tc>
        <w:tc>
          <w:tcPr>
            <w:tcW w:w="2841" w:type="dxa"/>
          </w:tcPr>
          <w:p w:rsidR="00392C2F" w:rsidRPr="00345982" w:rsidRDefault="00392C2F" w:rsidP="00345982">
            <w:r w:rsidRPr="00345982">
              <w:t>27th March 2017</w:t>
            </w:r>
          </w:p>
        </w:tc>
        <w:tc>
          <w:tcPr>
            <w:tcW w:w="2841" w:type="dxa"/>
          </w:tcPr>
          <w:p w:rsidR="00392C2F" w:rsidRDefault="00392C2F" w:rsidP="00A61CAC">
            <w:r>
              <w:t xml:space="preserve">Meeting with Grainne from Inclusion and Diversity service </w:t>
            </w:r>
            <w:r>
              <w:lastRenderedPageBreak/>
              <w:t>regarding resources for newcomers within year group taught</w:t>
            </w:r>
          </w:p>
        </w:tc>
      </w:tr>
      <w:tr w:rsidR="00392C2F" w:rsidTr="00A61CAC">
        <w:tc>
          <w:tcPr>
            <w:tcW w:w="2840" w:type="dxa"/>
          </w:tcPr>
          <w:p w:rsidR="00392C2F" w:rsidRPr="00345982" w:rsidRDefault="00392C2F" w:rsidP="00345982">
            <w:r w:rsidRPr="00345982">
              <w:lastRenderedPageBreak/>
              <w:t>Mrs Kierna Corr</w:t>
            </w:r>
          </w:p>
        </w:tc>
        <w:tc>
          <w:tcPr>
            <w:tcW w:w="2841" w:type="dxa"/>
          </w:tcPr>
          <w:p w:rsidR="00392C2F" w:rsidRPr="00345982" w:rsidRDefault="00392C2F" w:rsidP="00345982">
            <w:r w:rsidRPr="00345982">
              <w:t>29th March 2017</w:t>
            </w:r>
          </w:p>
        </w:tc>
        <w:tc>
          <w:tcPr>
            <w:tcW w:w="2841" w:type="dxa"/>
          </w:tcPr>
          <w:p w:rsidR="00392C2F" w:rsidRDefault="00392C2F" w:rsidP="00A61CAC">
            <w:r>
              <w:t>Shared Education Nursery Cluster</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30th April 2017</w:t>
            </w:r>
          </w:p>
        </w:tc>
        <w:tc>
          <w:tcPr>
            <w:tcW w:w="2841" w:type="dxa"/>
          </w:tcPr>
          <w:p w:rsidR="00392C2F" w:rsidRDefault="00392C2F" w:rsidP="00A61CAC">
            <w:r>
              <w:t>APTIS</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31st April 2017</w:t>
            </w:r>
          </w:p>
        </w:tc>
        <w:tc>
          <w:tcPr>
            <w:tcW w:w="2841" w:type="dxa"/>
          </w:tcPr>
          <w:p w:rsidR="00392C2F" w:rsidRDefault="00392C2F" w:rsidP="00A61CAC">
            <w:r>
              <w:t>Netball tournament</w:t>
            </w:r>
          </w:p>
        </w:tc>
      </w:tr>
      <w:tr w:rsidR="00392C2F" w:rsidTr="00A61CAC">
        <w:tc>
          <w:tcPr>
            <w:tcW w:w="2840" w:type="dxa"/>
          </w:tcPr>
          <w:p w:rsidR="00392C2F" w:rsidRPr="00345982" w:rsidRDefault="00392C2F" w:rsidP="00345982">
            <w:r w:rsidRPr="00345982">
              <w:t>Mrs Joanne Mitchell</w:t>
            </w:r>
          </w:p>
        </w:tc>
        <w:tc>
          <w:tcPr>
            <w:tcW w:w="2841" w:type="dxa"/>
          </w:tcPr>
          <w:p w:rsidR="00392C2F" w:rsidRPr="00345982" w:rsidRDefault="00392C2F" w:rsidP="00345982">
            <w:r w:rsidRPr="00345982">
              <w:t>3rd April 2017</w:t>
            </w:r>
          </w:p>
        </w:tc>
        <w:tc>
          <w:tcPr>
            <w:tcW w:w="2841" w:type="dxa"/>
          </w:tcPr>
          <w:p w:rsidR="00392C2F" w:rsidRDefault="00392C2F" w:rsidP="00A61CAC">
            <w:r>
              <w:t>Shared Education Planning with Bush P. S</w:t>
            </w:r>
          </w:p>
        </w:tc>
      </w:tr>
      <w:tr w:rsidR="00392C2F" w:rsidTr="00A61CAC">
        <w:tc>
          <w:tcPr>
            <w:tcW w:w="2840" w:type="dxa"/>
          </w:tcPr>
          <w:p w:rsidR="00392C2F" w:rsidRPr="00345982" w:rsidRDefault="00392C2F" w:rsidP="00345982">
            <w:r w:rsidRPr="00345982">
              <w:t>Mrs Joanne Mitchell, Mrs Jacqui Hughes &amp; Mrs Barbara Nugent</w:t>
            </w:r>
          </w:p>
        </w:tc>
        <w:tc>
          <w:tcPr>
            <w:tcW w:w="2841" w:type="dxa"/>
          </w:tcPr>
          <w:p w:rsidR="00392C2F" w:rsidRPr="00345982" w:rsidRDefault="00392C2F" w:rsidP="00345982">
            <w:r w:rsidRPr="00345982">
              <w:t>3rd April 2017</w:t>
            </w:r>
          </w:p>
        </w:tc>
        <w:tc>
          <w:tcPr>
            <w:tcW w:w="2841" w:type="dxa"/>
          </w:tcPr>
          <w:p w:rsidR="00392C2F" w:rsidRDefault="00392C2F" w:rsidP="00A61CAC">
            <w:r>
              <w:t>Meeting with Grainne from Inclusion and Diversity to identify resources suitable for  the newcomers within their year group</w:t>
            </w:r>
          </w:p>
        </w:tc>
      </w:tr>
      <w:tr w:rsidR="00392C2F" w:rsidTr="00A61CAC">
        <w:tc>
          <w:tcPr>
            <w:tcW w:w="2840" w:type="dxa"/>
          </w:tcPr>
          <w:p w:rsidR="00392C2F" w:rsidRPr="00345982" w:rsidRDefault="00392C2F" w:rsidP="00345982">
            <w:r w:rsidRPr="00345982">
              <w:t>Mrs Barbara Nugent</w:t>
            </w:r>
          </w:p>
        </w:tc>
        <w:tc>
          <w:tcPr>
            <w:tcW w:w="2841" w:type="dxa"/>
          </w:tcPr>
          <w:p w:rsidR="00392C2F" w:rsidRPr="00345982" w:rsidRDefault="00392C2F" w:rsidP="00345982">
            <w:r w:rsidRPr="00345982">
              <w:t>7th April</w:t>
            </w:r>
          </w:p>
        </w:tc>
        <w:tc>
          <w:tcPr>
            <w:tcW w:w="2841" w:type="dxa"/>
          </w:tcPr>
          <w:p w:rsidR="00392C2F" w:rsidRDefault="00392C2F" w:rsidP="00A61CAC">
            <w:r>
              <w:t>Numeracy Coordinators course- Shared Education</w:t>
            </w:r>
          </w:p>
        </w:tc>
      </w:tr>
      <w:tr w:rsidR="00392C2F" w:rsidTr="00A61CAC">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26th April 2017</w:t>
            </w:r>
          </w:p>
        </w:tc>
        <w:tc>
          <w:tcPr>
            <w:tcW w:w="2841" w:type="dxa"/>
          </w:tcPr>
          <w:p w:rsidR="00392C2F" w:rsidRDefault="00392C2F" w:rsidP="00A61CAC">
            <w:r>
              <w:t>Erasmus + planning</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26th April 2017</w:t>
            </w:r>
          </w:p>
        </w:tc>
        <w:tc>
          <w:tcPr>
            <w:tcW w:w="2841" w:type="dxa"/>
          </w:tcPr>
          <w:p w:rsidR="00392C2F" w:rsidRDefault="00392C2F" w:rsidP="00A61CAC">
            <w:r>
              <w:t>Shared Education Through Leadership</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27th April 2017</w:t>
            </w:r>
          </w:p>
        </w:tc>
        <w:tc>
          <w:tcPr>
            <w:tcW w:w="2841" w:type="dxa"/>
          </w:tcPr>
          <w:p w:rsidR="00392C2F" w:rsidRDefault="00392C2F" w:rsidP="00A61CAC">
            <w:r>
              <w:t>Effective Partnerships with Local Community</w:t>
            </w:r>
          </w:p>
        </w:tc>
      </w:tr>
      <w:tr w:rsidR="00392C2F" w:rsidTr="00A61CAC">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28th April 2017</w:t>
            </w:r>
          </w:p>
        </w:tc>
        <w:tc>
          <w:tcPr>
            <w:tcW w:w="2841" w:type="dxa"/>
          </w:tcPr>
          <w:p w:rsidR="00392C2F" w:rsidRDefault="00392C2F" w:rsidP="00A61CAC">
            <w:r>
              <w:t>Committee meeting of Early Education</w:t>
            </w:r>
          </w:p>
        </w:tc>
      </w:tr>
      <w:tr w:rsidR="00392C2F" w:rsidTr="00A61CAC">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2nd May 2017</w:t>
            </w:r>
          </w:p>
        </w:tc>
        <w:tc>
          <w:tcPr>
            <w:tcW w:w="2841" w:type="dxa"/>
          </w:tcPr>
          <w:p w:rsidR="00392C2F" w:rsidRDefault="00392C2F" w:rsidP="00A61CAC">
            <w:r>
              <w:t>Erasmus +</w:t>
            </w:r>
          </w:p>
        </w:tc>
      </w:tr>
      <w:tr w:rsidR="00392C2F" w:rsidTr="00A61CAC">
        <w:tc>
          <w:tcPr>
            <w:tcW w:w="2840" w:type="dxa"/>
          </w:tcPr>
          <w:p w:rsidR="00392C2F" w:rsidRPr="00345982" w:rsidRDefault="00392C2F" w:rsidP="00345982">
            <w:r w:rsidRPr="00345982">
              <w:t>Mrs Eileen Vaughan</w:t>
            </w:r>
          </w:p>
        </w:tc>
        <w:tc>
          <w:tcPr>
            <w:tcW w:w="2841" w:type="dxa"/>
          </w:tcPr>
          <w:p w:rsidR="00392C2F" w:rsidRPr="00345982" w:rsidRDefault="00392C2F" w:rsidP="00345982">
            <w:r w:rsidRPr="00345982">
              <w:t>3rd May 2017</w:t>
            </w:r>
          </w:p>
        </w:tc>
        <w:tc>
          <w:tcPr>
            <w:tcW w:w="2841" w:type="dxa"/>
          </w:tcPr>
          <w:p w:rsidR="00392C2F" w:rsidRDefault="00392C2F" w:rsidP="00A61CAC">
            <w:r>
              <w:t>Shared Education at Crumlin Gaol</w:t>
            </w:r>
          </w:p>
        </w:tc>
      </w:tr>
      <w:tr w:rsidR="00392C2F" w:rsidTr="00A61CAC">
        <w:tc>
          <w:tcPr>
            <w:tcW w:w="2840" w:type="dxa"/>
          </w:tcPr>
          <w:p w:rsidR="00392C2F" w:rsidRPr="00345982" w:rsidRDefault="00392C2F" w:rsidP="00345982">
            <w:r w:rsidRPr="00345982">
              <w:t>Mrs Eileen Vaughan</w:t>
            </w:r>
          </w:p>
        </w:tc>
        <w:tc>
          <w:tcPr>
            <w:tcW w:w="2841" w:type="dxa"/>
          </w:tcPr>
          <w:p w:rsidR="00392C2F" w:rsidRPr="00345982" w:rsidRDefault="00392C2F" w:rsidP="00345982">
            <w:r w:rsidRPr="00345982">
              <w:t>4th May 2017</w:t>
            </w:r>
          </w:p>
        </w:tc>
        <w:tc>
          <w:tcPr>
            <w:tcW w:w="2841" w:type="dxa"/>
          </w:tcPr>
          <w:p w:rsidR="00392C2F" w:rsidRDefault="00392C2F" w:rsidP="00A61CAC">
            <w:r>
              <w:t>Shared Education Planning</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5th May 2017</w:t>
            </w:r>
          </w:p>
        </w:tc>
        <w:tc>
          <w:tcPr>
            <w:tcW w:w="2841" w:type="dxa"/>
          </w:tcPr>
          <w:p w:rsidR="00392C2F" w:rsidRDefault="00392C2F" w:rsidP="00A61CAC">
            <w:r>
              <w:t>ETI- Early Education</w:t>
            </w:r>
          </w:p>
        </w:tc>
      </w:tr>
      <w:tr w:rsidR="00392C2F" w:rsidTr="00A61CAC">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10th May 2017</w:t>
            </w:r>
          </w:p>
        </w:tc>
        <w:tc>
          <w:tcPr>
            <w:tcW w:w="2841" w:type="dxa"/>
          </w:tcPr>
          <w:p w:rsidR="00392C2F" w:rsidRDefault="00392C2F" w:rsidP="00A61CAC">
            <w:r>
              <w:t>Erasmus +</w:t>
            </w:r>
          </w:p>
        </w:tc>
      </w:tr>
      <w:tr w:rsidR="00392C2F" w:rsidTr="00A61CAC">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11th May 2017</w:t>
            </w:r>
          </w:p>
        </w:tc>
        <w:tc>
          <w:tcPr>
            <w:tcW w:w="2841" w:type="dxa"/>
          </w:tcPr>
          <w:p w:rsidR="00392C2F" w:rsidRDefault="00392C2F" w:rsidP="00A61CAC">
            <w:r>
              <w:t>Erasmus + Conference</w:t>
            </w:r>
          </w:p>
        </w:tc>
      </w:tr>
      <w:tr w:rsidR="00392C2F" w:rsidTr="00A61CAC">
        <w:tc>
          <w:tcPr>
            <w:tcW w:w="2840" w:type="dxa"/>
          </w:tcPr>
          <w:p w:rsidR="00392C2F" w:rsidRPr="00345982" w:rsidRDefault="00392C2F" w:rsidP="00345982">
            <w:r w:rsidRPr="00345982">
              <w:t>Mrs Samantha Ross</w:t>
            </w:r>
          </w:p>
        </w:tc>
        <w:tc>
          <w:tcPr>
            <w:tcW w:w="2841" w:type="dxa"/>
          </w:tcPr>
          <w:p w:rsidR="00392C2F" w:rsidRPr="00345982" w:rsidRDefault="00392C2F" w:rsidP="00345982">
            <w:r w:rsidRPr="00345982">
              <w:t>11th May 2017</w:t>
            </w:r>
          </w:p>
        </w:tc>
        <w:tc>
          <w:tcPr>
            <w:tcW w:w="2841" w:type="dxa"/>
          </w:tcPr>
          <w:p w:rsidR="00392C2F" w:rsidRDefault="00392C2F" w:rsidP="00A61CAC">
            <w:r>
              <w:t>Erasmus +Conference</w:t>
            </w:r>
          </w:p>
        </w:tc>
      </w:tr>
      <w:tr w:rsidR="00392C2F" w:rsidTr="00A61CAC">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12th May 2017</w:t>
            </w:r>
          </w:p>
        </w:tc>
        <w:tc>
          <w:tcPr>
            <w:tcW w:w="2841" w:type="dxa"/>
          </w:tcPr>
          <w:p w:rsidR="00392C2F" w:rsidRDefault="00392C2F" w:rsidP="00A61CAC">
            <w:r>
              <w:t>Erasmus +</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15th + 16th  May 2017</w:t>
            </w:r>
          </w:p>
        </w:tc>
        <w:tc>
          <w:tcPr>
            <w:tcW w:w="2841" w:type="dxa"/>
          </w:tcPr>
          <w:p w:rsidR="00392C2F" w:rsidRDefault="00392C2F" w:rsidP="00A61CAC">
            <w:r>
              <w:t>Shared Education</w:t>
            </w:r>
          </w:p>
        </w:tc>
      </w:tr>
      <w:tr w:rsidR="00392C2F" w:rsidTr="00A61CAC">
        <w:tc>
          <w:tcPr>
            <w:tcW w:w="2840" w:type="dxa"/>
          </w:tcPr>
          <w:p w:rsidR="00392C2F" w:rsidRPr="00345982" w:rsidRDefault="00392C2F" w:rsidP="00345982">
            <w:r w:rsidRPr="00345982">
              <w:t>Mrs Barbara Nugent</w:t>
            </w:r>
          </w:p>
        </w:tc>
        <w:tc>
          <w:tcPr>
            <w:tcW w:w="2841" w:type="dxa"/>
          </w:tcPr>
          <w:p w:rsidR="00392C2F" w:rsidRPr="00345982" w:rsidRDefault="00392C2F" w:rsidP="00345982">
            <w:r w:rsidRPr="00345982">
              <w:t>17th May 2017</w:t>
            </w:r>
          </w:p>
        </w:tc>
        <w:tc>
          <w:tcPr>
            <w:tcW w:w="2841" w:type="dxa"/>
          </w:tcPr>
          <w:p w:rsidR="00392C2F" w:rsidRDefault="00392C2F" w:rsidP="00A61CAC">
            <w:r>
              <w:t>Assessment Analysis Courses</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17th May 2017</w:t>
            </w:r>
          </w:p>
        </w:tc>
        <w:tc>
          <w:tcPr>
            <w:tcW w:w="2841" w:type="dxa"/>
          </w:tcPr>
          <w:p w:rsidR="00392C2F" w:rsidRDefault="00392C2F" w:rsidP="00A61CAC">
            <w:r>
              <w:t>ETI</w:t>
            </w:r>
          </w:p>
        </w:tc>
      </w:tr>
      <w:tr w:rsidR="00392C2F" w:rsidTr="00A61CAC">
        <w:tc>
          <w:tcPr>
            <w:tcW w:w="2840" w:type="dxa"/>
          </w:tcPr>
          <w:p w:rsidR="00392C2F" w:rsidRPr="00345982" w:rsidRDefault="00392C2F" w:rsidP="00345982">
            <w:r w:rsidRPr="00345982">
              <w:t>Mrs Barbara Nugent</w:t>
            </w:r>
          </w:p>
        </w:tc>
        <w:tc>
          <w:tcPr>
            <w:tcW w:w="2841" w:type="dxa"/>
          </w:tcPr>
          <w:p w:rsidR="00392C2F" w:rsidRPr="00345982" w:rsidRDefault="00392C2F" w:rsidP="00345982">
            <w:r w:rsidRPr="00345982">
              <w:t>18th May 2017</w:t>
            </w:r>
          </w:p>
        </w:tc>
        <w:tc>
          <w:tcPr>
            <w:tcW w:w="2841" w:type="dxa"/>
          </w:tcPr>
          <w:p w:rsidR="00392C2F" w:rsidRDefault="00392C2F" w:rsidP="00A61CAC">
            <w:r>
              <w:t>Literacy/Numeracy Clusters</w:t>
            </w:r>
          </w:p>
        </w:tc>
      </w:tr>
      <w:tr w:rsidR="00392C2F" w:rsidTr="00A61CAC">
        <w:tc>
          <w:tcPr>
            <w:tcW w:w="2840" w:type="dxa"/>
          </w:tcPr>
          <w:p w:rsidR="00392C2F" w:rsidRPr="00345982" w:rsidRDefault="00392C2F" w:rsidP="00345982">
            <w:r w:rsidRPr="00345982">
              <w:t>Mr Kevin Campbell</w:t>
            </w:r>
          </w:p>
        </w:tc>
        <w:tc>
          <w:tcPr>
            <w:tcW w:w="2841" w:type="dxa"/>
          </w:tcPr>
          <w:p w:rsidR="00392C2F" w:rsidRPr="00345982" w:rsidRDefault="00392C2F" w:rsidP="00345982">
            <w:r w:rsidRPr="00345982">
              <w:t>19th May 2017</w:t>
            </w:r>
          </w:p>
        </w:tc>
        <w:tc>
          <w:tcPr>
            <w:tcW w:w="2841" w:type="dxa"/>
          </w:tcPr>
          <w:p w:rsidR="00392C2F" w:rsidRDefault="00392C2F" w:rsidP="00A61CAC">
            <w:r>
              <w:t>Tri-County Football</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22nd May 2017</w:t>
            </w:r>
          </w:p>
        </w:tc>
        <w:tc>
          <w:tcPr>
            <w:tcW w:w="2841" w:type="dxa"/>
          </w:tcPr>
          <w:p w:rsidR="00392C2F" w:rsidRDefault="00392C2F" w:rsidP="00A61CAC">
            <w:r>
              <w:t>Child Protection- Safe Guarding for Principals</w:t>
            </w:r>
          </w:p>
        </w:tc>
      </w:tr>
      <w:tr w:rsidR="00392C2F" w:rsidTr="00A61CAC">
        <w:tc>
          <w:tcPr>
            <w:tcW w:w="2840" w:type="dxa"/>
          </w:tcPr>
          <w:p w:rsidR="00392C2F" w:rsidRPr="00345982" w:rsidRDefault="00392C2F" w:rsidP="00345982">
            <w:r w:rsidRPr="00345982">
              <w:t>Miss Nicola Hughes</w:t>
            </w:r>
          </w:p>
        </w:tc>
        <w:tc>
          <w:tcPr>
            <w:tcW w:w="2841" w:type="dxa"/>
          </w:tcPr>
          <w:p w:rsidR="00392C2F" w:rsidRPr="00345982" w:rsidRDefault="00392C2F" w:rsidP="00345982">
            <w:r w:rsidRPr="00345982">
              <w:t>22nd May 2017</w:t>
            </w:r>
          </w:p>
        </w:tc>
        <w:tc>
          <w:tcPr>
            <w:tcW w:w="2841" w:type="dxa"/>
          </w:tcPr>
          <w:p w:rsidR="00392C2F" w:rsidRDefault="00392C2F" w:rsidP="00A61CAC">
            <w:r>
              <w:t>KS2/KS3 Lit/Num Signature Project</w:t>
            </w:r>
          </w:p>
        </w:tc>
      </w:tr>
      <w:tr w:rsidR="00392C2F" w:rsidTr="00A61CAC">
        <w:tc>
          <w:tcPr>
            <w:tcW w:w="2840" w:type="dxa"/>
          </w:tcPr>
          <w:p w:rsidR="00392C2F" w:rsidRPr="00345982" w:rsidRDefault="00392C2F" w:rsidP="00345982">
            <w:r w:rsidRPr="00345982">
              <w:t>Miss L. Jenkinson, Mrs J. Hughes, Mrs J. Mitchell, Mrs Eileen Vaughan</w:t>
            </w:r>
          </w:p>
        </w:tc>
        <w:tc>
          <w:tcPr>
            <w:tcW w:w="2841" w:type="dxa"/>
          </w:tcPr>
          <w:p w:rsidR="00392C2F" w:rsidRPr="00345982" w:rsidRDefault="00392C2F" w:rsidP="00345982">
            <w:r w:rsidRPr="00345982">
              <w:t>23rd May 2017</w:t>
            </w:r>
          </w:p>
        </w:tc>
        <w:tc>
          <w:tcPr>
            <w:tcW w:w="2841" w:type="dxa"/>
          </w:tcPr>
          <w:p w:rsidR="00392C2F" w:rsidRDefault="00392C2F" w:rsidP="00A61CAC">
            <w:r>
              <w:t>Attending training on ‘Writing’ – working with Anne McErlane</w:t>
            </w:r>
          </w:p>
        </w:tc>
      </w:tr>
      <w:tr w:rsidR="00392C2F" w:rsidTr="00A61CAC">
        <w:tc>
          <w:tcPr>
            <w:tcW w:w="2840" w:type="dxa"/>
          </w:tcPr>
          <w:p w:rsidR="00392C2F" w:rsidRPr="00345982" w:rsidRDefault="00392C2F" w:rsidP="00345982">
            <w:r w:rsidRPr="00345982">
              <w:lastRenderedPageBreak/>
              <w:t>Miss N. Hughes, Mrs B. Nugent, Mr K. Campbell</w:t>
            </w:r>
          </w:p>
        </w:tc>
        <w:tc>
          <w:tcPr>
            <w:tcW w:w="2841" w:type="dxa"/>
          </w:tcPr>
          <w:p w:rsidR="00392C2F" w:rsidRPr="00345982" w:rsidRDefault="00392C2F" w:rsidP="00345982">
            <w:r w:rsidRPr="00345982">
              <w:t>24th May 2017</w:t>
            </w:r>
          </w:p>
        </w:tc>
        <w:tc>
          <w:tcPr>
            <w:tcW w:w="2841" w:type="dxa"/>
          </w:tcPr>
          <w:p w:rsidR="00392C2F" w:rsidRDefault="00392C2F" w:rsidP="00A61CAC">
            <w:r>
              <w:t>Attending training on ‘Writing’ – working with Anne McErlane</w:t>
            </w:r>
          </w:p>
        </w:tc>
      </w:tr>
      <w:tr w:rsidR="00392C2F" w:rsidTr="00A61CAC">
        <w:tc>
          <w:tcPr>
            <w:tcW w:w="2840" w:type="dxa"/>
          </w:tcPr>
          <w:p w:rsidR="00392C2F" w:rsidRPr="00345982" w:rsidRDefault="00392C2F" w:rsidP="00345982">
            <w:r w:rsidRPr="00345982">
              <w:t>Mrs Eileen Vaughan</w:t>
            </w:r>
          </w:p>
        </w:tc>
        <w:tc>
          <w:tcPr>
            <w:tcW w:w="2841" w:type="dxa"/>
          </w:tcPr>
          <w:p w:rsidR="00392C2F" w:rsidRPr="00345982" w:rsidRDefault="00392C2F" w:rsidP="00345982">
            <w:r w:rsidRPr="00345982">
              <w:t>26th May 2017</w:t>
            </w:r>
          </w:p>
        </w:tc>
        <w:tc>
          <w:tcPr>
            <w:tcW w:w="2841" w:type="dxa"/>
          </w:tcPr>
          <w:p w:rsidR="00392C2F" w:rsidRDefault="00392C2F" w:rsidP="00A61CAC">
            <w:r>
              <w:t>Shared Education Meeting</w:t>
            </w:r>
          </w:p>
        </w:tc>
      </w:tr>
      <w:tr w:rsidR="00392C2F" w:rsidTr="00A61CAC">
        <w:tc>
          <w:tcPr>
            <w:tcW w:w="2840" w:type="dxa"/>
          </w:tcPr>
          <w:p w:rsidR="00392C2F" w:rsidRPr="00345982" w:rsidRDefault="00392C2F" w:rsidP="00345982">
            <w:r w:rsidRPr="00345982">
              <w:t>INSET day with all teaching staff</w:t>
            </w:r>
          </w:p>
        </w:tc>
        <w:tc>
          <w:tcPr>
            <w:tcW w:w="2841" w:type="dxa"/>
          </w:tcPr>
          <w:p w:rsidR="00392C2F" w:rsidRPr="00345982" w:rsidRDefault="00392C2F" w:rsidP="00345982">
            <w:r w:rsidRPr="00345982">
              <w:t>30th May 2017</w:t>
            </w:r>
          </w:p>
        </w:tc>
        <w:tc>
          <w:tcPr>
            <w:tcW w:w="2841" w:type="dxa"/>
          </w:tcPr>
          <w:p w:rsidR="00392C2F" w:rsidRDefault="00392C2F" w:rsidP="00A61CAC">
            <w:r>
              <w:t>Attending training on ‘Writing’ – working with Anne McErlane</w:t>
            </w:r>
          </w:p>
        </w:tc>
      </w:tr>
      <w:tr w:rsidR="00392C2F" w:rsidTr="00A61CAC">
        <w:tc>
          <w:tcPr>
            <w:tcW w:w="2840" w:type="dxa"/>
          </w:tcPr>
          <w:p w:rsidR="00392C2F" w:rsidRPr="00345982" w:rsidRDefault="00392C2F" w:rsidP="00345982">
            <w:r w:rsidRPr="00345982">
              <w:t>Mrs Joanne Mitchell</w:t>
            </w:r>
          </w:p>
        </w:tc>
        <w:tc>
          <w:tcPr>
            <w:tcW w:w="2841" w:type="dxa"/>
          </w:tcPr>
          <w:p w:rsidR="00392C2F" w:rsidRPr="00345982" w:rsidRDefault="00392C2F" w:rsidP="00345982">
            <w:r w:rsidRPr="00345982">
              <w:t>31st May 2017</w:t>
            </w:r>
          </w:p>
        </w:tc>
        <w:tc>
          <w:tcPr>
            <w:tcW w:w="2841" w:type="dxa"/>
          </w:tcPr>
          <w:p w:rsidR="00392C2F" w:rsidRDefault="00392C2F" w:rsidP="00A61CAC">
            <w:r>
              <w:t>Report Writing</w:t>
            </w:r>
          </w:p>
        </w:tc>
      </w:tr>
      <w:tr w:rsidR="00392C2F" w:rsidTr="00A61CAC">
        <w:tc>
          <w:tcPr>
            <w:tcW w:w="2840" w:type="dxa"/>
          </w:tcPr>
          <w:p w:rsidR="00392C2F" w:rsidRPr="00345982" w:rsidRDefault="00392C2F" w:rsidP="00345982">
            <w:r w:rsidRPr="00345982">
              <w:t>Mrs Joanne Mitchell</w:t>
            </w:r>
          </w:p>
        </w:tc>
        <w:tc>
          <w:tcPr>
            <w:tcW w:w="2841" w:type="dxa"/>
          </w:tcPr>
          <w:p w:rsidR="00392C2F" w:rsidRPr="00345982" w:rsidRDefault="00392C2F" w:rsidP="00345982">
            <w:r w:rsidRPr="00345982">
              <w:t>2nd June 2017</w:t>
            </w:r>
          </w:p>
        </w:tc>
        <w:tc>
          <w:tcPr>
            <w:tcW w:w="2841" w:type="dxa"/>
          </w:tcPr>
          <w:p w:rsidR="00392C2F" w:rsidRDefault="00392C2F" w:rsidP="00A61CAC">
            <w:r>
              <w:t>Shared Education Evaluation Day</w:t>
            </w:r>
          </w:p>
        </w:tc>
      </w:tr>
      <w:tr w:rsidR="00392C2F" w:rsidTr="00A61CAC">
        <w:tc>
          <w:tcPr>
            <w:tcW w:w="2840" w:type="dxa"/>
          </w:tcPr>
          <w:p w:rsidR="00392C2F" w:rsidRPr="00345982" w:rsidRDefault="00392C2F" w:rsidP="00345982">
            <w:r w:rsidRPr="00345982">
              <w:t>Mrs Sandra Ferguson</w:t>
            </w:r>
          </w:p>
        </w:tc>
        <w:tc>
          <w:tcPr>
            <w:tcW w:w="2841" w:type="dxa"/>
          </w:tcPr>
          <w:p w:rsidR="00392C2F" w:rsidRPr="00345982" w:rsidRDefault="00392C2F" w:rsidP="00345982">
            <w:r w:rsidRPr="00345982">
              <w:t>5th June 2017</w:t>
            </w:r>
          </w:p>
        </w:tc>
        <w:tc>
          <w:tcPr>
            <w:tcW w:w="2841" w:type="dxa"/>
          </w:tcPr>
          <w:p w:rsidR="00392C2F" w:rsidRDefault="00392C2F" w:rsidP="00A61CAC">
            <w:r>
              <w:t>Shared Education</w:t>
            </w:r>
          </w:p>
        </w:tc>
      </w:tr>
      <w:tr w:rsidR="00392C2F" w:rsidTr="00A61CAC">
        <w:tc>
          <w:tcPr>
            <w:tcW w:w="2840" w:type="dxa"/>
          </w:tcPr>
          <w:p w:rsidR="00392C2F" w:rsidRPr="00345982" w:rsidRDefault="00392C2F" w:rsidP="00345982">
            <w:r w:rsidRPr="00345982">
              <w:t>Miss Nicola Hughes</w:t>
            </w:r>
          </w:p>
        </w:tc>
        <w:tc>
          <w:tcPr>
            <w:tcW w:w="2841" w:type="dxa"/>
          </w:tcPr>
          <w:p w:rsidR="00392C2F" w:rsidRPr="00345982" w:rsidRDefault="00392C2F" w:rsidP="00345982">
            <w:r w:rsidRPr="00345982">
              <w:t>5th June 2017</w:t>
            </w:r>
          </w:p>
        </w:tc>
        <w:tc>
          <w:tcPr>
            <w:tcW w:w="2841" w:type="dxa"/>
          </w:tcPr>
          <w:p w:rsidR="00392C2F" w:rsidRDefault="00392C2F" w:rsidP="00A61CAC">
            <w:r>
              <w:t>Report Writing</w:t>
            </w:r>
          </w:p>
        </w:tc>
      </w:tr>
      <w:tr w:rsidR="00392C2F" w:rsidTr="00A61CAC">
        <w:tc>
          <w:tcPr>
            <w:tcW w:w="2840" w:type="dxa"/>
          </w:tcPr>
          <w:p w:rsidR="00392C2F" w:rsidRPr="00345982" w:rsidRDefault="00392C2F" w:rsidP="00345982">
            <w:r w:rsidRPr="00345982">
              <w:t>Mrs Jacqui Hughes</w:t>
            </w:r>
          </w:p>
        </w:tc>
        <w:tc>
          <w:tcPr>
            <w:tcW w:w="2841" w:type="dxa"/>
          </w:tcPr>
          <w:p w:rsidR="00392C2F" w:rsidRPr="00345982" w:rsidRDefault="00392C2F" w:rsidP="00345982">
            <w:r w:rsidRPr="00345982">
              <w:t>6th June 2017</w:t>
            </w:r>
          </w:p>
        </w:tc>
        <w:tc>
          <w:tcPr>
            <w:tcW w:w="2841" w:type="dxa"/>
          </w:tcPr>
          <w:p w:rsidR="00392C2F" w:rsidRDefault="00392C2F" w:rsidP="00A61CAC">
            <w:r>
              <w:t>Report Writing</w:t>
            </w:r>
          </w:p>
        </w:tc>
      </w:tr>
      <w:tr w:rsidR="00392C2F" w:rsidTr="00A61CAC">
        <w:tc>
          <w:tcPr>
            <w:tcW w:w="2840" w:type="dxa"/>
          </w:tcPr>
          <w:p w:rsidR="00392C2F" w:rsidRPr="00345982" w:rsidRDefault="00392C2F" w:rsidP="00345982">
            <w:r w:rsidRPr="00345982">
              <w:t>Mr Kevin Campbell</w:t>
            </w:r>
          </w:p>
        </w:tc>
        <w:tc>
          <w:tcPr>
            <w:tcW w:w="2841" w:type="dxa"/>
          </w:tcPr>
          <w:p w:rsidR="00392C2F" w:rsidRPr="00345982" w:rsidRDefault="00392C2F" w:rsidP="00345982">
            <w:r w:rsidRPr="00345982">
              <w:t>7th June 2017</w:t>
            </w:r>
          </w:p>
        </w:tc>
        <w:tc>
          <w:tcPr>
            <w:tcW w:w="2841" w:type="dxa"/>
          </w:tcPr>
          <w:p w:rsidR="00392C2F" w:rsidRDefault="00392C2F" w:rsidP="00A61CAC">
            <w:r>
              <w:t>Report Writing</w:t>
            </w:r>
          </w:p>
        </w:tc>
      </w:tr>
      <w:tr w:rsidR="00392C2F" w:rsidTr="00A61CAC">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8th June 2017</w:t>
            </w:r>
          </w:p>
        </w:tc>
        <w:tc>
          <w:tcPr>
            <w:tcW w:w="2841" w:type="dxa"/>
          </w:tcPr>
          <w:p w:rsidR="00392C2F" w:rsidRDefault="00392C2F" w:rsidP="00A61CAC">
            <w:r>
              <w:t>Report Writing</w:t>
            </w:r>
          </w:p>
        </w:tc>
      </w:tr>
      <w:tr w:rsidR="00392C2F" w:rsidTr="00A61CAC">
        <w:tc>
          <w:tcPr>
            <w:tcW w:w="2840" w:type="dxa"/>
          </w:tcPr>
          <w:p w:rsidR="00392C2F" w:rsidRPr="00345982" w:rsidRDefault="00392C2F" w:rsidP="00345982">
            <w:r w:rsidRPr="00345982">
              <w:t>Mrs Samantha Ross</w:t>
            </w:r>
          </w:p>
        </w:tc>
        <w:tc>
          <w:tcPr>
            <w:tcW w:w="2841" w:type="dxa"/>
          </w:tcPr>
          <w:p w:rsidR="00392C2F" w:rsidRPr="00345982" w:rsidRDefault="00392C2F" w:rsidP="00345982">
            <w:r w:rsidRPr="00345982">
              <w:t>8th June 2017</w:t>
            </w:r>
          </w:p>
        </w:tc>
        <w:tc>
          <w:tcPr>
            <w:tcW w:w="2841" w:type="dxa"/>
          </w:tcPr>
          <w:p w:rsidR="00392C2F" w:rsidRDefault="00392C2F" w:rsidP="00A61CAC">
            <w:r>
              <w:t>Report Writing</w:t>
            </w:r>
          </w:p>
        </w:tc>
      </w:tr>
      <w:tr w:rsidR="00392C2F" w:rsidTr="00A61CAC">
        <w:tc>
          <w:tcPr>
            <w:tcW w:w="2840" w:type="dxa"/>
          </w:tcPr>
          <w:p w:rsidR="00392C2F" w:rsidRPr="00345982" w:rsidRDefault="00392C2F" w:rsidP="00345982">
            <w:r w:rsidRPr="00345982">
              <w:t>Mrs Kierna Corr</w:t>
            </w:r>
          </w:p>
        </w:tc>
        <w:tc>
          <w:tcPr>
            <w:tcW w:w="2841" w:type="dxa"/>
          </w:tcPr>
          <w:p w:rsidR="00392C2F" w:rsidRPr="00345982" w:rsidRDefault="00392C2F" w:rsidP="00345982">
            <w:r w:rsidRPr="00345982">
              <w:t>9th June 2017</w:t>
            </w:r>
          </w:p>
        </w:tc>
        <w:tc>
          <w:tcPr>
            <w:tcW w:w="2841" w:type="dxa"/>
          </w:tcPr>
          <w:p w:rsidR="00392C2F" w:rsidRDefault="00392C2F" w:rsidP="00A61CAC">
            <w:r>
              <w:t>Shared Education Evaluation</w:t>
            </w:r>
          </w:p>
        </w:tc>
      </w:tr>
      <w:tr w:rsidR="00392C2F" w:rsidTr="00A61CAC">
        <w:tc>
          <w:tcPr>
            <w:tcW w:w="2840" w:type="dxa"/>
          </w:tcPr>
          <w:p w:rsidR="00392C2F" w:rsidRPr="00345982" w:rsidRDefault="00392C2F" w:rsidP="00345982">
            <w:r w:rsidRPr="00345982">
              <w:t>Mrs Barbara Nugent</w:t>
            </w:r>
          </w:p>
        </w:tc>
        <w:tc>
          <w:tcPr>
            <w:tcW w:w="2841" w:type="dxa"/>
          </w:tcPr>
          <w:p w:rsidR="00392C2F" w:rsidRPr="00345982" w:rsidRDefault="00392C2F" w:rsidP="00345982">
            <w:r w:rsidRPr="00345982">
              <w:t>12th June 2017</w:t>
            </w:r>
          </w:p>
        </w:tc>
        <w:tc>
          <w:tcPr>
            <w:tcW w:w="2841" w:type="dxa"/>
          </w:tcPr>
          <w:p w:rsidR="00392C2F" w:rsidRDefault="00392C2F" w:rsidP="00A61CAC">
            <w:r>
              <w:t>Report Writing</w:t>
            </w:r>
          </w:p>
        </w:tc>
      </w:tr>
      <w:tr w:rsidR="00392C2F" w:rsidTr="00A61CAC">
        <w:tc>
          <w:tcPr>
            <w:tcW w:w="2840" w:type="dxa"/>
          </w:tcPr>
          <w:p w:rsidR="00392C2F" w:rsidRPr="00345982" w:rsidRDefault="00392C2F" w:rsidP="00345982">
            <w:r w:rsidRPr="00345982">
              <w:t>Miss Nicola Hughes</w:t>
            </w:r>
          </w:p>
        </w:tc>
        <w:tc>
          <w:tcPr>
            <w:tcW w:w="2841" w:type="dxa"/>
          </w:tcPr>
          <w:p w:rsidR="00392C2F" w:rsidRPr="00345982" w:rsidRDefault="00392C2F" w:rsidP="00345982">
            <w:r w:rsidRPr="00345982">
              <w:t>13th June 2017</w:t>
            </w:r>
          </w:p>
        </w:tc>
        <w:tc>
          <w:tcPr>
            <w:tcW w:w="2841" w:type="dxa"/>
          </w:tcPr>
          <w:p w:rsidR="00392C2F" w:rsidRDefault="00392C2F" w:rsidP="00A61CAC">
            <w:r>
              <w:t>Shared Education- Art &amp; Design Course</w:t>
            </w:r>
          </w:p>
        </w:tc>
      </w:tr>
      <w:tr w:rsidR="00392C2F" w:rsidTr="00A61CAC">
        <w:tc>
          <w:tcPr>
            <w:tcW w:w="2840" w:type="dxa"/>
          </w:tcPr>
          <w:p w:rsidR="00392C2F" w:rsidRPr="00345982" w:rsidRDefault="00392C2F" w:rsidP="00345982">
            <w:r w:rsidRPr="00345982">
              <w:t>Mrs Barbara Nugent</w:t>
            </w:r>
          </w:p>
        </w:tc>
        <w:tc>
          <w:tcPr>
            <w:tcW w:w="2841" w:type="dxa"/>
          </w:tcPr>
          <w:p w:rsidR="00392C2F" w:rsidRPr="00345982" w:rsidRDefault="00392C2F" w:rsidP="00345982">
            <w:r w:rsidRPr="00345982">
              <w:t>13th June 2017</w:t>
            </w:r>
          </w:p>
        </w:tc>
        <w:tc>
          <w:tcPr>
            <w:tcW w:w="2841" w:type="dxa"/>
          </w:tcPr>
          <w:p w:rsidR="00392C2F" w:rsidRDefault="00392C2F" w:rsidP="00A61CAC">
            <w:r>
              <w:t>Data Analysis</w:t>
            </w:r>
          </w:p>
        </w:tc>
      </w:tr>
      <w:tr w:rsidR="00392C2F" w:rsidTr="00A61CAC">
        <w:tc>
          <w:tcPr>
            <w:tcW w:w="2840" w:type="dxa"/>
          </w:tcPr>
          <w:p w:rsidR="00392C2F" w:rsidRPr="00345982" w:rsidRDefault="00392C2F" w:rsidP="00345982">
            <w:r w:rsidRPr="00345982">
              <w:t>Miss L. Jenkinson</w:t>
            </w:r>
          </w:p>
        </w:tc>
        <w:tc>
          <w:tcPr>
            <w:tcW w:w="2841" w:type="dxa"/>
          </w:tcPr>
          <w:p w:rsidR="00392C2F" w:rsidRPr="00345982" w:rsidRDefault="00392C2F" w:rsidP="00345982">
            <w:r w:rsidRPr="00345982">
              <w:t>13th June 2017</w:t>
            </w:r>
          </w:p>
        </w:tc>
        <w:tc>
          <w:tcPr>
            <w:tcW w:w="2841" w:type="dxa"/>
          </w:tcPr>
          <w:p w:rsidR="00392C2F" w:rsidRDefault="00392C2F" w:rsidP="00A61CAC">
            <w:r>
              <w:t xml:space="preserve"> Shared Education Evaluation</w:t>
            </w:r>
          </w:p>
        </w:tc>
      </w:tr>
      <w:tr w:rsidR="00392C2F" w:rsidTr="00A61CAC">
        <w:tc>
          <w:tcPr>
            <w:tcW w:w="2840" w:type="dxa"/>
          </w:tcPr>
          <w:p w:rsidR="00392C2F" w:rsidRPr="00345982" w:rsidRDefault="00392C2F" w:rsidP="00345982">
            <w:r w:rsidRPr="00345982">
              <w:t>Mrs Samantha Ross</w:t>
            </w:r>
          </w:p>
        </w:tc>
        <w:tc>
          <w:tcPr>
            <w:tcW w:w="2841" w:type="dxa"/>
          </w:tcPr>
          <w:p w:rsidR="00392C2F" w:rsidRPr="00345982" w:rsidRDefault="00392C2F" w:rsidP="00345982">
            <w:r w:rsidRPr="00345982">
              <w:t>13th June 2017</w:t>
            </w:r>
          </w:p>
        </w:tc>
        <w:tc>
          <w:tcPr>
            <w:tcW w:w="2841" w:type="dxa"/>
          </w:tcPr>
          <w:p w:rsidR="00392C2F" w:rsidRDefault="00392C2F" w:rsidP="00A61CAC">
            <w:r>
              <w:t>Data Analysis</w:t>
            </w:r>
          </w:p>
        </w:tc>
      </w:tr>
      <w:tr w:rsidR="00392C2F" w:rsidTr="00A61CAC">
        <w:tc>
          <w:tcPr>
            <w:tcW w:w="2840" w:type="dxa"/>
          </w:tcPr>
          <w:p w:rsidR="00392C2F" w:rsidRPr="00345982" w:rsidRDefault="00392C2F" w:rsidP="00345982">
            <w:r w:rsidRPr="00345982">
              <w:t>Mrs J. Hughes</w:t>
            </w:r>
          </w:p>
        </w:tc>
        <w:tc>
          <w:tcPr>
            <w:tcW w:w="2841" w:type="dxa"/>
          </w:tcPr>
          <w:p w:rsidR="00392C2F" w:rsidRPr="00345982" w:rsidRDefault="00392C2F" w:rsidP="00345982">
            <w:r w:rsidRPr="00345982">
              <w:t>13th June 2017</w:t>
            </w:r>
          </w:p>
        </w:tc>
        <w:tc>
          <w:tcPr>
            <w:tcW w:w="2841" w:type="dxa"/>
          </w:tcPr>
          <w:p w:rsidR="00392C2F" w:rsidRDefault="00392C2F" w:rsidP="00A61CAC">
            <w:r>
              <w:t>Data Analysis</w:t>
            </w:r>
          </w:p>
        </w:tc>
      </w:tr>
      <w:tr w:rsidR="00392C2F" w:rsidTr="00A61CAC">
        <w:tc>
          <w:tcPr>
            <w:tcW w:w="2840" w:type="dxa"/>
          </w:tcPr>
          <w:p w:rsidR="00392C2F" w:rsidRPr="00345982" w:rsidRDefault="00392C2F" w:rsidP="00345982">
            <w:r w:rsidRPr="00345982">
              <w:t>Mrs Barbara Nugent</w:t>
            </w:r>
          </w:p>
        </w:tc>
        <w:tc>
          <w:tcPr>
            <w:tcW w:w="2841" w:type="dxa"/>
          </w:tcPr>
          <w:p w:rsidR="00392C2F" w:rsidRPr="00345982" w:rsidRDefault="00392C2F" w:rsidP="00345982">
            <w:r w:rsidRPr="00345982">
              <w:t>14th June 2017</w:t>
            </w:r>
          </w:p>
        </w:tc>
        <w:tc>
          <w:tcPr>
            <w:tcW w:w="2841" w:type="dxa"/>
          </w:tcPr>
          <w:p w:rsidR="00392C2F" w:rsidRDefault="00392C2F" w:rsidP="00A61CAC">
            <w:r>
              <w:t>Shared Education Evaluation</w:t>
            </w:r>
          </w:p>
        </w:tc>
      </w:tr>
      <w:tr w:rsidR="00392C2F" w:rsidTr="00A61CAC">
        <w:tc>
          <w:tcPr>
            <w:tcW w:w="2840" w:type="dxa"/>
          </w:tcPr>
          <w:p w:rsidR="00392C2F" w:rsidRPr="00345982" w:rsidRDefault="00392C2F" w:rsidP="00345982">
            <w:r w:rsidRPr="00345982">
              <w:t>Mrs E. Vaughan</w:t>
            </w:r>
          </w:p>
        </w:tc>
        <w:tc>
          <w:tcPr>
            <w:tcW w:w="2841" w:type="dxa"/>
          </w:tcPr>
          <w:p w:rsidR="00392C2F" w:rsidRPr="00345982" w:rsidRDefault="00392C2F" w:rsidP="00345982">
            <w:r w:rsidRPr="00345982">
              <w:t>14th June 2017</w:t>
            </w:r>
          </w:p>
        </w:tc>
        <w:tc>
          <w:tcPr>
            <w:tcW w:w="2841" w:type="dxa"/>
          </w:tcPr>
          <w:p w:rsidR="00392C2F" w:rsidRDefault="00392C2F" w:rsidP="00A61CAC">
            <w:r>
              <w:t>Report Writing</w:t>
            </w:r>
          </w:p>
        </w:tc>
      </w:tr>
      <w:tr w:rsidR="00392C2F" w:rsidTr="00A61CAC">
        <w:tc>
          <w:tcPr>
            <w:tcW w:w="2840" w:type="dxa"/>
          </w:tcPr>
          <w:p w:rsidR="00392C2F" w:rsidRPr="00345982" w:rsidRDefault="00392C2F" w:rsidP="00345982">
            <w:r w:rsidRPr="00345982">
              <w:t>Mrs Samantha Ross</w:t>
            </w:r>
          </w:p>
        </w:tc>
        <w:tc>
          <w:tcPr>
            <w:tcW w:w="2841" w:type="dxa"/>
          </w:tcPr>
          <w:p w:rsidR="00392C2F" w:rsidRPr="00345982" w:rsidRDefault="00392C2F" w:rsidP="00345982">
            <w:r w:rsidRPr="00345982">
              <w:t>15th June 2017</w:t>
            </w:r>
          </w:p>
        </w:tc>
        <w:tc>
          <w:tcPr>
            <w:tcW w:w="2841" w:type="dxa"/>
          </w:tcPr>
          <w:p w:rsidR="00392C2F" w:rsidRDefault="00392C2F" w:rsidP="00A61CAC">
            <w:r>
              <w:t>Shared Education Evaluation</w:t>
            </w:r>
          </w:p>
        </w:tc>
      </w:tr>
      <w:tr w:rsidR="00392C2F" w:rsidTr="00A61CAC">
        <w:tc>
          <w:tcPr>
            <w:tcW w:w="2840" w:type="dxa"/>
          </w:tcPr>
          <w:p w:rsidR="00392C2F" w:rsidRPr="00345982" w:rsidRDefault="00392C2F" w:rsidP="00345982">
            <w:r w:rsidRPr="00345982">
              <w:t>Mrs J. Hughes</w:t>
            </w:r>
          </w:p>
        </w:tc>
        <w:tc>
          <w:tcPr>
            <w:tcW w:w="2841" w:type="dxa"/>
          </w:tcPr>
          <w:p w:rsidR="00392C2F" w:rsidRPr="00345982" w:rsidRDefault="00392C2F" w:rsidP="00345982">
            <w:r w:rsidRPr="00345982">
              <w:t>19th June 2017</w:t>
            </w:r>
          </w:p>
        </w:tc>
        <w:tc>
          <w:tcPr>
            <w:tcW w:w="2841" w:type="dxa"/>
          </w:tcPr>
          <w:p w:rsidR="00392C2F" w:rsidRDefault="00392C2F" w:rsidP="00A61CAC">
            <w:r>
              <w:t>Prep for BOG report</w:t>
            </w:r>
          </w:p>
        </w:tc>
      </w:tr>
      <w:tr w:rsidR="00392C2F" w:rsidTr="00A61CAC">
        <w:tc>
          <w:tcPr>
            <w:tcW w:w="2840" w:type="dxa"/>
          </w:tcPr>
          <w:p w:rsidR="00392C2F" w:rsidRPr="00345982" w:rsidRDefault="00392C2F" w:rsidP="00345982">
            <w:r w:rsidRPr="00345982">
              <w:t>Mrs J. Hughes</w:t>
            </w:r>
          </w:p>
        </w:tc>
        <w:tc>
          <w:tcPr>
            <w:tcW w:w="2841" w:type="dxa"/>
          </w:tcPr>
          <w:p w:rsidR="00392C2F" w:rsidRPr="00345982" w:rsidRDefault="00392C2F" w:rsidP="00345982">
            <w:r w:rsidRPr="00345982">
              <w:t>20th June 2017</w:t>
            </w:r>
          </w:p>
        </w:tc>
        <w:tc>
          <w:tcPr>
            <w:tcW w:w="2841" w:type="dxa"/>
          </w:tcPr>
          <w:p w:rsidR="00392C2F" w:rsidRDefault="00392C2F" w:rsidP="00A61CAC">
            <w:r>
              <w:t>British Psychological Testing</w:t>
            </w:r>
          </w:p>
        </w:tc>
      </w:tr>
      <w:tr w:rsidR="00392C2F" w:rsidTr="00A61CAC">
        <w:tc>
          <w:tcPr>
            <w:tcW w:w="2840" w:type="dxa"/>
          </w:tcPr>
          <w:p w:rsidR="00392C2F" w:rsidRPr="00345982" w:rsidRDefault="00392C2F" w:rsidP="00345982">
            <w:r w:rsidRPr="00345982">
              <w:t>Mrs Samantha Ross</w:t>
            </w:r>
          </w:p>
        </w:tc>
        <w:tc>
          <w:tcPr>
            <w:tcW w:w="2841" w:type="dxa"/>
          </w:tcPr>
          <w:p w:rsidR="00392C2F" w:rsidRPr="00345982" w:rsidRDefault="00392C2F" w:rsidP="00345982">
            <w:r w:rsidRPr="00345982">
              <w:t>20th  June 2017</w:t>
            </w:r>
          </w:p>
        </w:tc>
        <w:tc>
          <w:tcPr>
            <w:tcW w:w="2841" w:type="dxa"/>
          </w:tcPr>
          <w:p w:rsidR="00392C2F" w:rsidRDefault="00392C2F" w:rsidP="00A61CAC">
            <w:r>
              <w:t>Ordering Accelerated Reader books</w:t>
            </w:r>
          </w:p>
        </w:tc>
      </w:tr>
      <w:tr w:rsidR="00392C2F" w:rsidTr="00A61CAC">
        <w:tc>
          <w:tcPr>
            <w:tcW w:w="2840" w:type="dxa"/>
          </w:tcPr>
          <w:p w:rsidR="00392C2F" w:rsidRPr="00345982" w:rsidRDefault="00392C2F" w:rsidP="00345982">
            <w:r w:rsidRPr="00345982">
              <w:t>Mr Kevin Campbell</w:t>
            </w:r>
          </w:p>
        </w:tc>
        <w:tc>
          <w:tcPr>
            <w:tcW w:w="2841" w:type="dxa"/>
          </w:tcPr>
          <w:p w:rsidR="00392C2F" w:rsidRPr="00345982" w:rsidRDefault="00392C2F" w:rsidP="00345982">
            <w:r w:rsidRPr="00345982">
              <w:t>22nd June 2017</w:t>
            </w:r>
          </w:p>
        </w:tc>
        <w:tc>
          <w:tcPr>
            <w:tcW w:w="2841" w:type="dxa"/>
          </w:tcPr>
          <w:p w:rsidR="00392C2F" w:rsidRDefault="00392C2F" w:rsidP="00A61CAC">
            <w:r>
              <w:t>Howard Super Six Football</w:t>
            </w:r>
          </w:p>
        </w:tc>
      </w:tr>
      <w:tr w:rsidR="00392C2F" w:rsidTr="00A61CAC">
        <w:tc>
          <w:tcPr>
            <w:tcW w:w="2840" w:type="dxa"/>
          </w:tcPr>
          <w:p w:rsidR="00392C2F" w:rsidRPr="00345982" w:rsidRDefault="00392C2F" w:rsidP="00345982">
            <w:r w:rsidRPr="00345982">
              <w:t>Miss Nicola Hughes</w:t>
            </w:r>
          </w:p>
        </w:tc>
        <w:tc>
          <w:tcPr>
            <w:tcW w:w="2841" w:type="dxa"/>
          </w:tcPr>
          <w:p w:rsidR="00392C2F" w:rsidRPr="00345982" w:rsidRDefault="00392C2F" w:rsidP="00345982">
            <w:r w:rsidRPr="00345982">
              <w:t>23rd June 2017</w:t>
            </w:r>
          </w:p>
        </w:tc>
        <w:tc>
          <w:tcPr>
            <w:tcW w:w="2841" w:type="dxa"/>
          </w:tcPr>
          <w:p w:rsidR="00392C2F" w:rsidRDefault="00392C2F" w:rsidP="00A61CAC">
            <w:r>
              <w:t>Shared Education Evaluation Day</w:t>
            </w:r>
          </w:p>
        </w:tc>
      </w:tr>
      <w:tr w:rsidR="00392C2F" w:rsidTr="00A61CAC">
        <w:tc>
          <w:tcPr>
            <w:tcW w:w="2840" w:type="dxa"/>
          </w:tcPr>
          <w:p w:rsidR="00392C2F" w:rsidRPr="00345982" w:rsidRDefault="00392C2F" w:rsidP="00345982">
            <w:r w:rsidRPr="00345982">
              <w:t>Mrs Barbara Nugent</w:t>
            </w:r>
          </w:p>
        </w:tc>
        <w:tc>
          <w:tcPr>
            <w:tcW w:w="2841" w:type="dxa"/>
          </w:tcPr>
          <w:p w:rsidR="00392C2F" w:rsidRPr="00345982" w:rsidRDefault="00392C2F" w:rsidP="00345982">
            <w:r w:rsidRPr="00345982">
              <w:t>23rd June 2017</w:t>
            </w:r>
          </w:p>
        </w:tc>
        <w:tc>
          <w:tcPr>
            <w:tcW w:w="2841" w:type="dxa"/>
          </w:tcPr>
          <w:p w:rsidR="00392C2F" w:rsidRDefault="00392C2F" w:rsidP="00A61CAC">
            <w:r>
              <w:t>Individual Data Analysis</w:t>
            </w:r>
          </w:p>
        </w:tc>
      </w:tr>
      <w:tr w:rsidR="00392C2F" w:rsidTr="00A61CAC">
        <w:tc>
          <w:tcPr>
            <w:tcW w:w="2840" w:type="dxa"/>
          </w:tcPr>
          <w:p w:rsidR="00392C2F" w:rsidRPr="00345982" w:rsidRDefault="00392C2F" w:rsidP="00345982">
            <w:r w:rsidRPr="00345982">
              <w:t>LLT</w:t>
            </w:r>
          </w:p>
        </w:tc>
        <w:tc>
          <w:tcPr>
            <w:tcW w:w="2841" w:type="dxa"/>
          </w:tcPr>
          <w:p w:rsidR="00392C2F" w:rsidRPr="00345982" w:rsidRDefault="00392C2F" w:rsidP="00345982">
            <w:r w:rsidRPr="00345982">
              <w:t>26th June 2017</w:t>
            </w:r>
          </w:p>
        </w:tc>
        <w:tc>
          <w:tcPr>
            <w:tcW w:w="2841" w:type="dxa"/>
          </w:tcPr>
          <w:p w:rsidR="00392C2F" w:rsidRDefault="00392C2F" w:rsidP="00A61CAC">
            <w:r>
              <w:t>Prep for next academic year</w:t>
            </w:r>
          </w:p>
        </w:tc>
      </w:tr>
      <w:tr w:rsidR="00392C2F" w:rsidTr="00A61CAC">
        <w:tc>
          <w:tcPr>
            <w:tcW w:w="2840" w:type="dxa"/>
          </w:tcPr>
          <w:p w:rsidR="00392C2F" w:rsidRPr="00345982" w:rsidRDefault="00392C2F" w:rsidP="00345982">
            <w:r w:rsidRPr="00345982">
              <w:t>Mrs Samantha Ross</w:t>
            </w:r>
          </w:p>
        </w:tc>
        <w:tc>
          <w:tcPr>
            <w:tcW w:w="2841" w:type="dxa"/>
          </w:tcPr>
          <w:p w:rsidR="00392C2F" w:rsidRPr="00345982" w:rsidRDefault="00392C2F" w:rsidP="00345982">
            <w:r w:rsidRPr="00345982">
              <w:t>27th June 2017</w:t>
            </w:r>
          </w:p>
        </w:tc>
        <w:tc>
          <w:tcPr>
            <w:tcW w:w="2841" w:type="dxa"/>
          </w:tcPr>
          <w:p w:rsidR="00392C2F" w:rsidRDefault="00392C2F" w:rsidP="00A61CAC">
            <w:r>
              <w:t>Individual Data Analysis</w:t>
            </w:r>
          </w:p>
        </w:tc>
      </w:tr>
      <w:tr w:rsidR="00392C2F" w:rsidTr="00A61CAC">
        <w:tc>
          <w:tcPr>
            <w:tcW w:w="2840" w:type="dxa"/>
          </w:tcPr>
          <w:p w:rsidR="00392C2F" w:rsidRPr="00345982" w:rsidRDefault="00392C2F" w:rsidP="00345982">
            <w:r w:rsidRPr="00345982">
              <w:t>Mrs Joanne Mitchell</w:t>
            </w:r>
          </w:p>
        </w:tc>
        <w:tc>
          <w:tcPr>
            <w:tcW w:w="2841" w:type="dxa"/>
          </w:tcPr>
          <w:p w:rsidR="00392C2F" w:rsidRPr="00345982" w:rsidRDefault="00392C2F" w:rsidP="00345982">
            <w:r w:rsidRPr="00345982">
              <w:t>26th &amp; 27th June 2017</w:t>
            </w:r>
          </w:p>
        </w:tc>
        <w:tc>
          <w:tcPr>
            <w:tcW w:w="2841" w:type="dxa"/>
          </w:tcPr>
          <w:p w:rsidR="00392C2F" w:rsidRDefault="00392C2F" w:rsidP="00A61CAC">
            <w:r>
              <w:t>Prep for going into P4</w:t>
            </w:r>
          </w:p>
        </w:tc>
      </w:tr>
    </w:tbl>
    <w:p w:rsidR="00392C2F" w:rsidRDefault="00392C2F" w:rsidP="00345982">
      <w:pPr>
        <w:pStyle w:val="BodyText"/>
        <w:spacing w:line="360" w:lineRule="auto"/>
        <w:jc w:val="both"/>
        <w:rPr>
          <w:szCs w:val="24"/>
        </w:rPr>
      </w:pPr>
    </w:p>
    <w:p w:rsidR="00392C2F" w:rsidRDefault="00392C2F" w:rsidP="00345982">
      <w:pPr>
        <w:pStyle w:val="BodyText"/>
        <w:spacing w:line="360" w:lineRule="auto"/>
        <w:jc w:val="both"/>
        <w:rPr>
          <w:szCs w:val="24"/>
        </w:rPr>
      </w:pPr>
      <w:r>
        <w:rPr>
          <w:szCs w:val="24"/>
        </w:rPr>
        <w:t>Events Throughout the year.</w:t>
      </w:r>
    </w:p>
    <w:p w:rsidR="00392C2F" w:rsidRDefault="00392C2F" w:rsidP="00345982">
      <w:pPr>
        <w:pStyle w:val="BodyText"/>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767"/>
        <w:gridCol w:w="2741"/>
      </w:tblGrid>
      <w:tr w:rsidR="00392C2F" w:rsidRPr="003E54CA" w:rsidTr="006D79D7">
        <w:tc>
          <w:tcPr>
            <w:tcW w:w="2840" w:type="dxa"/>
          </w:tcPr>
          <w:p w:rsidR="00392C2F" w:rsidRPr="006D79D7" w:rsidRDefault="00392C2F" w:rsidP="006D79D7">
            <w:pPr>
              <w:pStyle w:val="BodyText"/>
              <w:spacing w:line="360" w:lineRule="auto"/>
              <w:jc w:val="both"/>
              <w:rPr>
                <w:szCs w:val="24"/>
              </w:rPr>
            </w:pPr>
            <w:r w:rsidRPr="006D79D7">
              <w:rPr>
                <w:szCs w:val="24"/>
              </w:rPr>
              <w:lastRenderedPageBreak/>
              <w:t>Pupils</w:t>
            </w:r>
          </w:p>
        </w:tc>
        <w:tc>
          <w:tcPr>
            <w:tcW w:w="2841" w:type="dxa"/>
          </w:tcPr>
          <w:p w:rsidR="00392C2F" w:rsidRPr="006D79D7" w:rsidRDefault="00392C2F" w:rsidP="006D79D7">
            <w:pPr>
              <w:pStyle w:val="BodyText"/>
              <w:spacing w:line="360" w:lineRule="auto"/>
              <w:jc w:val="both"/>
              <w:rPr>
                <w:szCs w:val="24"/>
              </w:rPr>
            </w:pPr>
            <w:r w:rsidRPr="006D79D7">
              <w:rPr>
                <w:szCs w:val="24"/>
              </w:rPr>
              <w:t>Event</w:t>
            </w:r>
          </w:p>
        </w:tc>
        <w:tc>
          <w:tcPr>
            <w:tcW w:w="2841" w:type="dxa"/>
          </w:tcPr>
          <w:p w:rsidR="00392C2F" w:rsidRPr="006D79D7" w:rsidRDefault="00392C2F" w:rsidP="006D79D7">
            <w:pPr>
              <w:pStyle w:val="BodyText"/>
              <w:spacing w:line="360" w:lineRule="auto"/>
              <w:jc w:val="both"/>
              <w:rPr>
                <w:szCs w:val="24"/>
              </w:rPr>
            </w:pPr>
            <w:r w:rsidRPr="006D79D7">
              <w:rPr>
                <w:szCs w:val="24"/>
              </w:rPr>
              <w:t>Date</w:t>
            </w:r>
          </w:p>
        </w:tc>
      </w:tr>
      <w:tr w:rsidR="00392C2F" w:rsidRPr="002459C9" w:rsidTr="006D79D7">
        <w:tc>
          <w:tcPr>
            <w:tcW w:w="2840" w:type="dxa"/>
          </w:tcPr>
          <w:p w:rsidR="00392C2F" w:rsidRPr="002459C9" w:rsidRDefault="00392C2F" w:rsidP="00A61CAC">
            <w:r>
              <w:t>Primary 4</w:t>
            </w:r>
          </w:p>
        </w:tc>
        <w:tc>
          <w:tcPr>
            <w:tcW w:w="2841" w:type="dxa"/>
          </w:tcPr>
          <w:p w:rsidR="00392C2F" w:rsidRPr="002459C9" w:rsidRDefault="00392C2F" w:rsidP="00A61CAC">
            <w:r>
              <w:t>Attending Swimming lessons at Dungannon Leisure Centre</w:t>
            </w:r>
          </w:p>
        </w:tc>
        <w:tc>
          <w:tcPr>
            <w:tcW w:w="2841" w:type="dxa"/>
          </w:tcPr>
          <w:p w:rsidR="00392C2F" w:rsidRPr="002459C9" w:rsidRDefault="00392C2F" w:rsidP="00A61CAC">
            <w:r>
              <w:t>6 week block</w:t>
            </w:r>
          </w:p>
        </w:tc>
      </w:tr>
      <w:tr w:rsidR="00392C2F" w:rsidRPr="00F15DE0" w:rsidTr="006D79D7">
        <w:tc>
          <w:tcPr>
            <w:tcW w:w="2840" w:type="dxa"/>
          </w:tcPr>
          <w:p w:rsidR="00392C2F" w:rsidRPr="002459C9" w:rsidRDefault="00392C2F" w:rsidP="00A61CAC">
            <w:r w:rsidRPr="002459C9">
              <w:t xml:space="preserve">Primary 3-Primary 7 pupils </w:t>
            </w:r>
          </w:p>
        </w:tc>
        <w:tc>
          <w:tcPr>
            <w:tcW w:w="2841" w:type="dxa"/>
          </w:tcPr>
          <w:p w:rsidR="00392C2F" w:rsidRPr="002459C9" w:rsidRDefault="00392C2F" w:rsidP="00A61CAC">
            <w:r w:rsidRPr="002459C9">
              <w:t>Nominations undertaken for both the Eco- Council and the Pupil Council</w:t>
            </w:r>
          </w:p>
        </w:tc>
        <w:tc>
          <w:tcPr>
            <w:tcW w:w="2841" w:type="dxa"/>
          </w:tcPr>
          <w:p w:rsidR="00392C2F" w:rsidRPr="00F15DE0" w:rsidRDefault="00392C2F" w:rsidP="00A61CAC"/>
        </w:tc>
      </w:tr>
      <w:tr w:rsidR="00392C2F" w:rsidRPr="002459C9" w:rsidTr="006D79D7">
        <w:tc>
          <w:tcPr>
            <w:tcW w:w="2840" w:type="dxa"/>
          </w:tcPr>
          <w:p w:rsidR="00392C2F" w:rsidRPr="002459C9" w:rsidRDefault="00392C2F" w:rsidP="00A61CAC">
            <w:r w:rsidRPr="002459C9">
              <w:t>Primary 1-Primary 5 pupils</w:t>
            </w:r>
          </w:p>
        </w:tc>
        <w:tc>
          <w:tcPr>
            <w:tcW w:w="5682" w:type="dxa"/>
            <w:gridSpan w:val="2"/>
          </w:tcPr>
          <w:p w:rsidR="00392C2F" w:rsidRPr="002459C9" w:rsidRDefault="00392C2F" w:rsidP="00A61CAC">
            <w:r w:rsidRPr="002459C9">
              <w:t xml:space="preserve">Miss Judith Reid, IFA coach </w:t>
            </w:r>
            <w:r>
              <w:t>came</w:t>
            </w:r>
            <w:r w:rsidRPr="002459C9">
              <w:t xml:space="preserve"> into school every Wednesday throughout this academic year to take all the classes from Primary 1to Primary 5 for football. Class teachers </w:t>
            </w:r>
            <w:r>
              <w:t xml:space="preserve">were </w:t>
            </w:r>
            <w:r w:rsidRPr="002459C9">
              <w:t>given a scheme of work which they can use for future reference.</w:t>
            </w:r>
            <w:r>
              <w:t xml:space="preserve"> This scheme of work was made available on FRONTER.</w:t>
            </w:r>
          </w:p>
          <w:p w:rsidR="00392C2F" w:rsidRPr="002459C9" w:rsidRDefault="00392C2F" w:rsidP="00A61CAC"/>
        </w:tc>
      </w:tr>
      <w:tr w:rsidR="00392C2F" w:rsidRPr="00987CAB" w:rsidTr="006D79D7">
        <w:tc>
          <w:tcPr>
            <w:tcW w:w="2840" w:type="dxa"/>
          </w:tcPr>
          <w:p w:rsidR="00392C2F" w:rsidRPr="00004BDF" w:rsidRDefault="00392C2F" w:rsidP="00004BDF">
            <w:r w:rsidRPr="00004BDF">
              <w:t>Primary 7</w:t>
            </w:r>
          </w:p>
        </w:tc>
        <w:tc>
          <w:tcPr>
            <w:tcW w:w="5682" w:type="dxa"/>
            <w:gridSpan w:val="2"/>
          </w:tcPr>
          <w:p w:rsidR="00392C2F" w:rsidRPr="002459C9" w:rsidRDefault="00392C2F" w:rsidP="00A61CAC">
            <w:r w:rsidRPr="002459C9">
              <w:t xml:space="preserve">Drumglass High School hosted a Maths Roadshow on Wednesday 21st September. Primary 7’s attended. </w:t>
            </w:r>
          </w:p>
          <w:p w:rsidR="00392C2F" w:rsidRPr="00987CAB" w:rsidRDefault="00392C2F" w:rsidP="00A61CAC"/>
        </w:tc>
      </w:tr>
      <w:tr w:rsidR="00392C2F" w:rsidRPr="002459C9" w:rsidTr="006D79D7">
        <w:tc>
          <w:tcPr>
            <w:tcW w:w="2840" w:type="dxa"/>
          </w:tcPr>
          <w:p w:rsidR="00392C2F" w:rsidRPr="002459C9" w:rsidRDefault="00392C2F" w:rsidP="00A61CAC">
            <w:r>
              <w:t>Primary 2</w:t>
            </w:r>
          </w:p>
        </w:tc>
        <w:tc>
          <w:tcPr>
            <w:tcW w:w="2841" w:type="dxa"/>
          </w:tcPr>
          <w:p w:rsidR="00392C2F" w:rsidRPr="002459C9" w:rsidRDefault="00392C2F" w:rsidP="00A61CAC">
            <w:r>
              <w:t>Alex and Connie Puppet workshop- 9.30-10.30am</w:t>
            </w:r>
          </w:p>
        </w:tc>
        <w:tc>
          <w:tcPr>
            <w:tcW w:w="2841" w:type="dxa"/>
          </w:tcPr>
          <w:p w:rsidR="00392C2F" w:rsidRPr="002459C9" w:rsidRDefault="00392C2F" w:rsidP="00A61CAC">
            <w:r>
              <w:t>19</w:t>
            </w:r>
            <w:r w:rsidRPr="006D79D7">
              <w:rPr>
                <w:vertAlign w:val="superscript"/>
              </w:rPr>
              <w:t>th</w:t>
            </w:r>
            <w:r>
              <w:t xml:space="preserve"> September 2016</w:t>
            </w:r>
          </w:p>
        </w:tc>
      </w:tr>
      <w:tr w:rsidR="00392C2F" w:rsidRPr="0044778C" w:rsidTr="006D79D7">
        <w:tc>
          <w:tcPr>
            <w:tcW w:w="2840" w:type="dxa"/>
          </w:tcPr>
          <w:p w:rsidR="00392C2F" w:rsidRPr="00004BDF" w:rsidRDefault="00392C2F" w:rsidP="00004BDF">
            <w:r w:rsidRPr="00004BDF">
              <w:t>Primary 6</w:t>
            </w:r>
          </w:p>
        </w:tc>
        <w:tc>
          <w:tcPr>
            <w:tcW w:w="5682" w:type="dxa"/>
            <w:gridSpan w:val="2"/>
          </w:tcPr>
          <w:p w:rsidR="00392C2F" w:rsidRDefault="00392C2F" w:rsidP="00A61CAC">
            <w:r>
              <w:t>On 21</w:t>
            </w:r>
            <w:r w:rsidRPr="006D79D7">
              <w:rPr>
                <w:vertAlign w:val="superscript"/>
              </w:rPr>
              <w:t>st</w:t>
            </w:r>
            <w:r>
              <w:t xml:space="preserve"> September 2016 the Primary 6 class was provided with the opportunity to examine a number of silent films as part of Captain Catch’s Silent film festival. Windmill Integrated Primary School is the only school from Northern Ireland participating in the project, thanks to Malachi from Dolphin food Bar in Dungannon. During the school day Malachi visited the school and informed the children about the different types of fish and the variety of ways in which they could be cooked. The children were informed that they would be making a silent film on Monday 3</w:t>
            </w:r>
            <w:r w:rsidRPr="006D79D7">
              <w:rPr>
                <w:vertAlign w:val="superscript"/>
              </w:rPr>
              <w:t>rd</w:t>
            </w:r>
            <w:r>
              <w:t xml:space="preserve"> October 2016 about the process from sea to plate. The children offered a number of ideas which were then turned into a film script. </w:t>
            </w:r>
          </w:p>
          <w:p w:rsidR="00392C2F" w:rsidRDefault="00392C2F" w:rsidP="00A61CAC">
            <w:r>
              <w:t>On Monday 3</w:t>
            </w:r>
            <w:r w:rsidRPr="006D79D7">
              <w:rPr>
                <w:vertAlign w:val="superscript"/>
              </w:rPr>
              <w:t>rd</w:t>
            </w:r>
            <w:r>
              <w:t xml:space="preserve"> October the film crew returned to capture a range of shots i.e medium shot, over the shoulder shots etc creating their previously planned silent movie. Most of the footage was captured at the Black Lough.</w:t>
            </w:r>
          </w:p>
          <w:p w:rsidR="00392C2F" w:rsidRPr="0044778C" w:rsidRDefault="00392C2F" w:rsidP="00A61CAC">
            <w:r>
              <w:t>Children and staff thoroughly enjoyed the experience. Malachi from Dolphin Food Bar also ran a competition. Winners received vouchers and a kid’s complimentary meal.</w:t>
            </w:r>
          </w:p>
        </w:tc>
      </w:tr>
      <w:tr w:rsidR="00392C2F" w:rsidRPr="0044778C" w:rsidTr="006D79D7">
        <w:tc>
          <w:tcPr>
            <w:tcW w:w="2840" w:type="dxa"/>
          </w:tcPr>
          <w:p w:rsidR="00392C2F" w:rsidRPr="00004BDF" w:rsidRDefault="00392C2F" w:rsidP="00004BDF">
            <w:r w:rsidRPr="00004BDF">
              <w:t>Primary 5-Primary 7 pupils</w:t>
            </w:r>
          </w:p>
        </w:tc>
        <w:tc>
          <w:tcPr>
            <w:tcW w:w="5682" w:type="dxa"/>
            <w:gridSpan w:val="2"/>
          </w:tcPr>
          <w:p w:rsidR="00392C2F" w:rsidRPr="00004BDF" w:rsidRDefault="00392C2F" w:rsidP="00004BDF">
            <w:r w:rsidRPr="00004BDF">
              <w:t>The Water Bus visited Windmill on Thursday 29th September and all of the pupils from Primary 5- Primary 7 got an opportunity to visit it.</w:t>
            </w:r>
          </w:p>
        </w:tc>
      </w:tr>
      <w:tr w:rsidR="00392C2F" w:rsidRPr="0044778C" w:rsidTr="006D79D7">
        <w:tc>
          <w:tcPr>
            <w:tcW w:w="2840" w:type="dxa"/>
          </w:tcPr>
          <w:p w:rsidR="00392C2F" w:rsidRPr="00004BDF" w:rsidRDefault="00392C2F" w:rsidP="00004BDF">
            <w:r w:rsidRPr="00004BDF">
              <w:t>Whole school</w:t>
            </w:r>
          </w:p>
        </w:tc>
        <w:tc>
          <w:tcPr>
            <w:tcW w:w="2841" w:type="dxa"/>
          </w:tcPr>
          <w:p w:rsidR="00392C2F" w:rsidRPr="00004BDF" w:rsidRDefault="00392C2F" w:rsidP="00004BDF">
            <w:r w:rsidRPr="00004BDF">
              <w:t>Non-Uniform day</w:t>
            </w:r>
          </w:p>
        </w:tc>
        <w:tc>
          <w:tcPr>
            <w:tcW w:w="2841" w:type="dxa"/>
          </w:tcPr>
          <w:p w:rsidR="00392C2F" w:rsidRPr="00004BDF" w:rsidRDefault="00392C2F" w:rsidP="00004BDF">
            <w:r w:rsidRPr="00004BDF">
              <w:t>30th September 2016</w:t>
            </w:r>
          </w:p>
        </w:tc>
      </w:tr>
      <w:tr w:rsidR="00392C2F" w:rsidRPr="0044778C" w:rsidTr="006D79D7">
        <w:tc>
          <w:tcPr>
            <w:tcW w:w="2840" w:type="dxa"/>
          </w:tcPr>
          <w:p w:rsidR="00392C2F" w:rsidRPr="00004BDF" w:rsidRDefault="00392C2F" w:rsidP="00004BDF">
            <w:r w:rsidRPr="00004BDF">
              <w:t>Whole School</w:t>
            </w:r>
          </w:p>
        </w:tc>
        <w:tc>
          <w:tcPr>
            <w:tcW w:w="5682" w:type="dxa"/>
            <w:gridSpan w:val="2"/>
          </w:tcPr>
          <w:p w:rsidR="00392C2F" w:rsidRPr="00004BDF" w:rsidRDefault="00392C2F" w:rsidP="00004BDF">
            <w:r w:rsidRPr="00004BDF">
              <w:t xml:space="preserve">Mr Ryan Currie, Head of Maths at St. Patrick’s College attended our whole school assembly with 3, Year 8 pupils to inform our Primary 5-Primary 7 </w:t>
            </w:r>
            <w:r w:rsidRPr="00004BDF">
              <w:lastRenderedPageBreak/>
              <w:t xml:space="preserve">pupils about the activities that </w:t>
            </w:r>
            <w:r>
              <w:t>were</w:t>
            </w:r>
            <w:r w:rsidRPr="00004BDF">
              <w:t xml:space="preserve"> organised as part of the STEAM project, funded by Extended Schools</w:t>
            </w:r>
            <w:r>
              <w:t xml:space="preserve">.The project </w:t>
            </w:r>
            <w:r w:rsidRPr="00004BDF">
              <w:t>commenc</w:t>
            </w:r>
            <w:r>
              <w:t>ed</w:t>
            </w:r>
            <w:r w:rsidRPr="00004BDF">
              <w:t xml:space="preserve"> on Wednesday 12th October 2016.</w:t>
            </w:r>
          </w:p>
        </w:tc>
      </w:tr>
      <w:tr w:rsidR="00392C2F" w:rsidRPr="002459C9" w:rsidTr="006D79D7">
        <w:tc>
          <w:tcPr>
            <w:tcW w:w="2840" w:type="dxa"/>
          </w:tcPr>
          <w:p w:rsidR="00392C2F" w:rsidRPr="006D79D7" w:rsidRDefault="00392C2F" w:rsidP="00A61CAC">
            <w:pPr>
              <w:rPr>
                <w:rFonts w:eastAsia="MS Mincho"/>
              </w:rPr>
            </w:pPr>
            <w:r w:rsidRPr="006D79D7">
              <w:rPr>
                <w:rFonts w:eastAsia="MS Mincho"/>
              </w:rPr>
              <w:lastRenderedPageBreak/>
              <w:t>Primary 5</w:t>
            </w:r>
          </w:p>
        </w:tc>
        <w:tc>
          <w:tcPr>
            <w:tcW w:w="2841" w:type="dxa"/>
          </w:tcPr>
          <w:p w:rsidR="00392C2F" w:rsidRPr="006D79D7" w:rsidRDefault="00392C2F" w:rsidP="00A61CAC">
            <w:pPr>
              <w:rPr>
                <w:rFonts w:eastAsia="MS Mincho"/>
              </w:rPr>
            </w:pPr>
            <w:r w:rsidRPr="006D79D7">
              <w:rPr>
                <w:rFonts w:eastAsia="MS Mincho"/>
              </w:rPr>
              <w:t>Attending Swimming lessons at Dungannon Leisure Centre prior to Christmas</w:t>
            </w:r>
          </w:p>
        </w:tc>
        <w:tc>
          <w:tcPr>
            <w:tcW w:w="2841" w:type="dxa"/>
          </w:tcPr>
          <w:p w:rsidR="00392C2F" w:rsidRPr="006D79D7" w:rsidRDefault="00392C2F" w:rsidP="00A61CAC">
            <w:pPr>
              <w:rPr>
                <w:rFonts w:eastAsia="MS Mincho"/>
              </w:rPr>
            </w:pPr>
            <w:r w:rsidRPr="006D79D7">
              <w:rPr>
                <w:rFonts w:eastAsia="MS Mincho"/>
              </w:rPr>
              <w:t>6 week block</w:t>
            </w:r>
          </w:p>
        </w:tc>
      </w:tr>
      <w:tr w:rsidR="00392C2F" w:rsidRPr="002459C9" w:rsidTr="006D79D7">
        <w:tc>
          <w:tcPr>
            <w:tcW w:w="2840" w:type="dxa"/>
          </w:tcPr>
          <w:p w:rsidR="00392C2F" w:rsidRPr="006D79D7" w:rsidRDefault="00392C2F" w:rsidP="00A61CAC">
            <w:pPr>
              <w:rPr>
                <w:rFonts w:eastAsia="MS Mincho"/>
              </w:rPr>
            </w:pPr>
            <w:r w:rsidRPr="006D79D7">
              <w:rPr>
                <w:rFonts w:eastAsia="MS Mincho"/>
              </w:rPr>
              <w:t>Primary 6</w:t>
            </w:r>
          </w:p>
        </w:tc>
        <w:tc>
          <w:tcPr>
            <w:tcW w:w="2841" w:type="dxa"/>
          </w:tcPr>
          <w:p w:rsidR="00392C2F" w:rsidRPr="006D79D7" w:rsidRDefault="00392C2F" w:rsidP="00A61CAC">
            <w:pPr>
              <w:rPr>
                <w:rFonts w:eastAsia="MS Mincho"/>
              </w:rPr>
            </w:pPr>
            <w:r w:rsidRPr="006D79D7">
              <w:rPr>
                <w:rFonts w:eastAsia="MS Mincho"/>
              </w:rPr>
              <w:t xml:space="preserve">Attending Swimming lessons at Dungannon Leisure Centre </w:t>
            </w:r>
          </w:p>
        </w:tc>
        <w:tc>
          <w:tcPr>
            <w:tcW w:w="2841" w:type="dxa"/>
          </w:tcPr>
          <w:p w:rsidR="00392C2F" w:rsidRPr="006D79D7" w:rsidRDefault="00392C2F" w:rsidP="00A61CAC">
            <w:pPr>
              <w:rPr>
                <w:rFonts w:eastAsia="MS Mincho"/>
              </w:rPr>
            </w:pPr>
            <w:r w:rsidRPr="006D79D7">
              <w:rPr>
                <w:rFonts w:eastAsia="MS Mincho"/>
              </w:rPr>
              <w:t>6 week block</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2</w:t>
            </w:r>
          </w:p>
        </w:tc>
        <w:tc>
          <w:tcPr>
            <w:tcW w:w="2841" w:type="dxa"/>
          </w:tcPr>
          <w:p w:rsidR="00392C2F" w:rsidRPr="00756E99" w:rsidRDefault="00392C2F" w:rsidP="00756E99">
            <w:pPr>
              <w:rPr>
                <w:rFonts w:eastAsia="MS Mincho"/>
              </w:rPr>
            </w:pPr>
            <w:r w:rsidRPr="00756E99">
              <w:rPr>
                <w:rFonts w:eastAsia="MS Mincho"/>
              </w:rPr>
              <w:t>Primary 2 pupils visited Springhill with Primary 2 pupils from Bush Primary school as part of the Shared Education programme</w:t>
            </w:r>
          </w:p>
        </w:tc>
        <w:tc>
          <w:tcPr>
            <w:tcW w:w="2841" w:type="dxa"/>
          </w:tcPr>
          <w:p w:rsidR="00392C2F" w:rsidRPr="00756E99" w:rsidRDefault="00392C2F" w:rsidP="00756E99">
            <w:pPr>
              <w:rPr>
                <w:rFonts w:eastAsia="MS Mincho"/>
              </w:rPr>
            </w:pPr>
            <w:r w:rsidRPr="00756E99">
              <w:rPr>
                <w:rFonts w:eastAsia="MS Mincho"/>
              </w:rPr>
              <w:t>2nd December 2017</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Pupil Council</w:t>
            </w:r>
          </w:p>
        </w:tc>
        <w:tc>
          <w:tcPr>
            <w:tcW w:w="2841" w:type="dxa"/>
          </w:tcPr>
          <w:p w:rsidR="00392C2F" w:rsidRPr="00756E99" w:rsidRDefault="00392C2F" w:rsidP="00756E99">
            <w:pPr>
              <w:rPr>
                <w:rFonts w:eastAsia="MS Mincho"/>
              </w:rPr>
            </w:pPr>
            <w:r w:rsidRPr="00756E99">
              <w:rPr>
                <w:rFonts w:eastAsia="MS Mincho"/>
              </w:rPr>
              <w:t>Pupil Councillors attended a meeting. Mrs Una Taylor ( BOG) was in attendance.</w:t>
            </w:r>
          </w:p>
        </w:tc>
        <w:tc>
          <w:tcPr>
            <w:tcW w:w="2841" w:type="dxa"/>
          </w:tcPr>
          <w:p w:rsidR="00392C2F" w:rsidRPr="00756E99" w:rsidRDefault="00392C2F" w:rsidP="00756E99">
            <w:pPr>
              <w:rPr>
                <w:rFonts w:eastAsia="MS Mincho"/>
              </w:rPr>
            </w:pPr>
            <w:r w:rsidRPr="00756E99">
              <w:rPr>
                <w:rFonts w:eastAsia="MS Mincho"/>
              </w:rPr>
              <w:t>6th December 2017</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1</w:t>
            </w:r>
          </w:p>
        </w:tc>
        <w:tc>
          <w:tcPr>
            <w:tcW w:w="5682" w:type="dxa"/>
            <w:gridSpan w:val="2"/>
          </w:tcPr>
          <w:p w:rsidR="00392C2F" w:rsidRPr="00756E99" w:rsidRDefault="00392C2F" w:rsidP="00756E99">
            <w:pPr>
              <w:rPr>
                <w:rFonts w:eastAsia="MS Mincho"/>
              </w:rPr>
            </w:pPr>
            <w:r w:rsidRPr="00756E99">
              <w:rPr>
                <w:rFonts w:eastAsia="MS Mincho"/>
              </w:rPr>
              <w:t>Primary 1 children held their annual Christmas play on Wednesday 7th December at 1pm. Well done to all involved.</w:t>
            </w:r>
          </w:p>
          <w:p w:rsidR="00392C2F" w:rsidRPr="00756E99" w:rsidRDefault="00392C2F" w:rsidP="00756E99">
            <w:pPr>
              <w:rPr>
                <w:rFonts w:eastAsia="MS Mincho"/>
              </w:rPr>
            </w:pP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 xml:space="preserve">Primary 5-Primary 7 </w:t>
            </w:r>
          </w:p>
        </w:tc>
        <w:tc>
          <w:tcPr>
            <w:tcW w:w="5682" w:type="dxa"/>
            <w:gridSpan w:val="2"/>
          </w:tcPr>
          <w:p w:rsidR="00392C2F" w:rsidRPr="00756E99" w:rsidRDefault="00392C2F" w:rsidP="00756E99">
            <w:pPr>
              <w:rPr>
                <w:rFonts w:eastAsia="MS Mincho"/>
              </w:rPr>
            </w:pPr>
            <w:r w:rsidRPr="00756E99">
              <w:rPr>
                <w:rFonts w:eastAsia="MS Mincho"/>
              </w:rPr>
              <w:t>Primary 5-Primary 7 children held their Christmas Play ‘Gimme, Gimme, Gimme’ at 10.00am on  Wednesday 7th  December and also on Thursday 8th December at 7pm.Congratulations to all involved.</w:t>
            </w:r>
          </w:p>
          <w:p w:rsidR="00392C2F" w:rsidRPr="00756E99" w:rsidRDefault="00392C2F" w:rsidP="00756E99">
            <w:pPr>
              <w:rPr>
                <w:rFonts w:eastAsia="MS Mincho"/>
              </w:rPr>
            </w:pP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Whole school</w:t>
            </w:r>
          </w:p>
        </w:tc>
        <w:tc>
          <w:tcPr>
            <w:tcW w:w="2841" w:type="dxa"/>
          </w:tcPr>
          <w:p w:rsidR="00392C2F" w:rsidRPr="00756E99" w:rsidRDefault="00392C2F" w:rsidP="00756E99">
            <w:pPr>
              <w:rPr>
                <w:rFonts w:eastAsia="MS Mincho"/>
              </w:rPr>
            </w:pPr>
            <w:r w:rsidRPr="00756E99">
              <w:rPr>
                <w:rFonts w:eastAsia="MS Mincho"/>
              </w:rPr>
              <w:t>Non-Uniform day</w:t>
            </w:r>
          </w:p>
        </w:tc>
        <w:tc>
          <w:tcPr>
            <w:tcW w:w="2841" w:type="dxa"/>
          </w:tcPr>
          <w:p w:rsidR="00392C2F" w:rsidRPr="00756E99" w:rsidRDefault="00392C2F" w:rsidP="00756E99">
            <w:pPr>
              <w:rPr>
                <w:rFonts w:eastAsia="MS Mincho"/>
              </w:rPr>
            </w:pPr>
            <w:r w:rsidRPr="00756E99">
              <w:rPr>
                <w:rFonts w:eastAsia="MS Mincho"/>
              </w:rPr>
              <w:t>25th November 2016</w:t>
            </w:r>
          </w:p>
          <w:p w:rsidR="00392C2F" w:rsidRPr="00756E99" w:rsidRDefault="00392C2F" w:rsidP="00756E99">
            <w:pPr>
              <w:rPr>
                <w:rFonts w:eastAsia="MS Mincho"/>
              </w:rPr>
            </w:pPr>
            <w:r w:rsidRPr="00756E99">
              <w:rPr>
                <w:rFonts w:eastAsia="MS Mincho"/>
              </w:rPr>
              <w:t>16th December 2016</w:t>
            </w:r>
          </w:p>
          <w:p w:rsidR="00392C2F" w:rsidRPr="00756E99" w:rsidRDefault="00392C2F" w:rsidP="00756E99">
            <w:pPr>
              <w:rPr>
                <w:rFonts w:eastAsia="MS Mincho"/>
              </w:rPr>
            </w:pPr>
            <w:r w:rsidRPr="00756E99">
              <w:rPr>
                <w:rFonts w:eastAsia="MS Mincho"/>
              </w:rPr>
              <w:t>27th January 2017</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Whole school</w:t>
            </w:r>
          </w:p>
        </w:tc>
        <w:tc>
          <w:tcPr>
            <w:tcW w:w="5682" w:type="dxa"/>
            <w:gridSpan w:val="2"/>
          </w:tcPr>
          <w:p w:rsidR="00392C2F" w:rsidRPr="00756E99" w:rsidRDefault="00392C2F" w:rsidP="00756E99">
            <w:pPr>
              <w:rPr>
                <w:rFonts w:eastAsia="MS Mincho"/>
              </w:rPr>
            </w:pPr>
            <w:r w:rsidRPr="00756E99">
              <w:rPr>
                <w:rFonts w:eastAsia="MS Mincho"/>
              </w:rPr>
              <w:t>Parents Council held its Christmas party- Friday  16th December. Children from Nursery to Primary 4 were timetabled to participate in a range of activities for eg dance mat, Meeting Santa, Christmas craft. Key Stage 2 had a disco in the evening. Heartfelt thanks is extended to Parents Council for organising such a great event.</w:t>
            </w:r>
          </w:p>
          <w:p w:rsidR="00392C2F" w:rsidRPr="00756E99" w:rsidRDefault="00392C2F" w:rsidP="00756E99">
            <w:pPr>
              <w:rPr>
                <w:rFonts w:eastAsia="MS Mincho"/>
              </w:rPr>
            </w:pP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Whole School</w:t>
            </w:r>
          </w:p>
        </w:tc>
        <w:tc>
          <w:tcPr>
            <w:tcW w:w="5682" w:type="dxa"/>
            <w:gridSpan w:val="2"/>
          </w:tcPr>
          <w:p w:rsidR="00392C2F" w:rsidRPr="00756E99" w:rsidRDefault="00392C2F" w:rsidP="00756E99">
            <w:pPr>
              <w:rPr>
                <w:rFonts w:eastAsia="MS Mincho"/>
              </w:rPr>
            </w:pPr>
            <w:r w:rsidRPr="00756E99">
              <w:rPr>
                <w:rFonts w:eastAsia="MS Mincho"/>
              </w:rPr>
              <w:t>Christmas Dinner on Friday 9th December 2016.</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Whole School</w:t>
            </w:r>
          </w:p>
        </w:tc>
        <w:tc>
          <w:tcPr>
            <w:tcW w:w="2841" w:type="dxa"/>
          </w:tcPr>
          <w:p w:rsidR="00392C2F" w:rsidRPr="00756E99" w:rsidRDefault="00392C2F" w:rsidP="00756E99">
            <w:pPr>
              <w:rPr>
                <w:rFonts w:eastAsia="MS Mincho"/>
              </w:rPr>
            </w:pPr>
            <w:r w:rsidRPr="00756E99">
              <w:rPr>
                <w:rFonts w:eastAsia="MS Mincho"/>
              </w:rPr>
              <w:t xml:space="preserve">Open afternoon was held for all prospective pupils and their parents. Members of the Pupil council took groups around the school and explained how the school </w:t>
            </w:r>
            <w:r w:rsidRPr="00756E99">
              <w:rPr>
                <w:rFonts w:eastAsia="MS Mincho"/>
              </w:rPr>
              <w:lastRenderedPageBreak/>
              <w:t>operates on a day to day basis.</w:t>
            </w:r>
          </w:p>
        </w:tc>
        <w:tc>
          <w:tcPr>
            <w:tcW w:w="2841" w:type="dxa"/>
          </w:tcPr>
          <w:p w:rsidR="00392C2F" w:rsidRPr="00756E99" w:rsidRDefault="00392C2F" w:rsidP="00756E99">
            <w:pPr>
              <w:rPr>
                <w:rFonts w:eastAsia="MS Mincho"/>
              </w:rPr>
            </w:pPr>
            <w:r w:rsidRPr="00756E99">
              <w:rPr>
                <w:rFonts w:eastAsia="MS Mincho"/>
              </w:rPr>
              <w:lastRenderedPageBreak/>
              <w:t>13th December 2016 from 2-4pm</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Nursery</w:t>
            </w:r>
          </w:p>
        </w:tc>
        <w:tc>
          <w:tcPr>
            <w:tcW w:w="2841" w:type="dxa"/>
          </w:tcPr>
          <w:p w:rsidR="00392C2F" w:rsidRPr="00756E99" w:rsidRDefault="00392C2F" w:rsidP="00756E99">
            <w:pPr>
              <w:rPr>
                <w:rFonts w:eastAsia="MS Mincho"/>
              </w:rPr>
            </w:pPr>
            <w:r w:rsidRPr="00756E99">
              <w:rPr>
                <w:rFonts w:eastAsia="MS Mincho"/>
              </w:rPr>
              <w:t>Windmill Nursery visited Bush Nursery to see its Nativity Play</w:t>
            </w:r>
          </w:p>
        </w:tc>
        <w:tc>
          <w:tcPr>
            <w:tcW w:w="2841" w:type="dxa"/>
          </w:tcPr>
          <w:p w:rsidR="00392C2F" w:rsidRPr="00756E99" w:rsidRDefault="00392C2F" w:rsidP="00756E99">
            <w:pPr>
              <w:rPr>
                <w:rFonts w:eastAsia="MS Mincho"/>
              </w:rPr>
            </w:pPr>
            <w:r w:rsidRPr="00756E99">
              <w:rPr>
                <w:rFonts w:eastAsia="MS Mincho"/>
              </w:rPr>
              <w:t>15th December 2016</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1</w:t>
            </w:r>
          </w:p>
        </w:tc>
        <w:tc>
          <w:tcPr>
            <w:tcW w:w="2841" w:type="dxa"/>
          </w:tcPr>
          <w:p w:rsidR="00392C2F" w:rsidRPr="00756E99" w:rsidRDefault="00392C2F" w:rsidP="00756E99">
            <w:pPr>
              <w:rPr>
                <w:rFonts w:eastAsia="MS Mincho"/>
              </w:rPr>
            </w:pPr>
            <w:r w:rsidRPr="00756E99">
              <w:rPr>
                <w:rFonts w:eastAsia="MS Mincho"/>
              </w:rPr>
              <w:t>.Primary 1 children went on a Shared Education trip with P1 pupils from Bush Primary to The ‘Wildlife in Winter programme’ at Speedwell , Parkanaur.</w:t>
            </w:r>
          </w:p>
        </w:tc>
        <w:tc>
          <w:tcPr>
            <w:tcW w:w="2841" w:type="dxa"/>
          </w:tcPr>
          <w:p w:rsidR="00392C2F" w:rsidRPr="00756E99" w:rsidRDefault="00392C2F" w:rsidP="00756E99">
            <w:pPr>
              <w:rPr>
                <w:rFonts w:eastAsia="MS Mincho"/>
              </w:rPr>
            </w:pPr>
            <w:r w:rsidRPr="00756E99">
              <w:rPr>
                <w:rFonts w:eastAsia="MS Mincho"/>
              </w:rPr>
              <w:t>16th December  2016</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Whole school</w:t>
            </w:r>
          </w:p>
        </w:tc>
        <w:tc>
          <w:tcPr>
            <w:tcW w:w="2841" w:type="dxa"/>
          </w:tcPr>
          <w:p w:rsidR="00392C2F" w:rsidRPr="00756E99" w:rsidRDefault="00392C2F" w:rsidP="00756E99">
            <w:pPr>
              <w:rPr>
                <w:rFonts w:eastAsia="MS Mincho"/>
              </w:rPr>
            </w:pPr>
            <w:r w:rsidRPr="00756E99">
              <w:rPr>
                <w:rFonts w:eastAsia="MS Mincho"/>
              </w:rPr>
              <w:t>All of the children from P1-P7 were invited to participate in the Sustrans- Ditch the Dark Event.  Many children got involved with quite a number dressing up in their brightest clothes and travelling to school by walking, scooting or cycling. Prizes were awarded to some by Miss Ann-Marie Fox- Sustrans co-ordinator.</w:t>
            </w:r>
          </w:p>
        </w:tc>
        <w:tc>
          <w:tcPr>
            <w:tcW w:w="2841" w:type="dxa"/>
          </w:tcPr>
          <w:p w:rsidR="00392C2F" w:rsidRPr="00756E99" w:rsidRDefault="00392C2F" w:rsidP="00756E99">
            <w:pPr>
              <w:rPr>
                <w:rFonts w:eastAsia="MS Mincho"/>
              </w:rPr>
            </w:pPr>
            <w:r w:rsidRPr="00756E99">
              <w:rPr>
                <w:rFonts w:eastAsia="MS Mincho"/>
              </w:rPr>
              <w:t>20th December 2016</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7</w:t>
            </w:r>
          </w:p>
        </w:tc>
        <w:tc>
          <w:tcPr>
            <w:tcW w:w="5682" w:type="dxa"/>
            <w:gridSpan w:val="2"/>
          </w:tcPr>
          <w:p w:rsidR="00392C2F" w:rsidRPr="00756E99" w:rsidRDefault="00392C2F" w:rsidP="00756E99">
            <w:pPr>
              <w:rPr>
                <w:rFonts w:eastAsia="MS Mincho"/>
              </w:rPr>
            </w:pPr>
            <w:r w:rsidRPr="00756E99">
              <w:rPr>
                <w:rFonts w:eastAsia="MS Mincho"/>
              </w:rPr>
              <w:t xml:space="preserve">A number of representatives from local secondary/grammar schools visited the Primary 7 pupils in the middle of January . </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5</w:t>
            </w:r>
          </w:p>
        </w:tc>
        <w:tc>
          <w:tcPr>
            <w:tcW w:w="2841" w:type="dxa"/>
          </w:tcPr>
          <w:p w:rsidR="00392C2F" w:rsidRPr="00756E99" w:rsidRDefault="00392C2F" w:rsidP="00756E99">
            <w:pPr>
              <w:rPr>
                <w:rFonts w:eastAsia="MS Mincho"/>
              </w:rPr>
            </w:pPr>
            <w:r w:rsidRPr="00756E99">
              <w:rPr>
                <w:rFonts w:eastAsia="MS Mincho"/>
              </w:rPr>
              <w:t xml:space="preserve">Mrs Rebecca McLean </w:t>
            </w:r>
            <w:r>
              <w:rPr>
                <w:rFonts w:eastAsia="MS Mincho"/>
              </w:rPr>
              <w:t>taught</w:t>
            </w:r>
            <w:r w:rsidRPr="00756E99">
              <w:rPr>
                <w:rFonts w:eastAsia="MS Mincho"/>
              </w:rPr>
              <w:t xml:space="preserve"> Irish to the Primary 5 pupils every Thursday from 2-3pm  for 8 weeks. Lessons </w:t>
            </w:r>
            <w:r>
              <w:rPr>
                <w:rFonts w:eastAsia="MS Mincho"/>
              </w:rPr>
              <w:t>also covered</w:t>
            </w:r>
            <w:r w:rsidRPr="00756E99">
              <w:rPr>
                <w:rFonts w:eastAsia="MS Mincho"/>
              </w:rPr>
              <w:t xml:space="preserve"> shared culture within Dungannon.</w:t>
            </w:r>
          </w:p>
        </w:tc>
        <w:tc>
          <w:tcPr>
            <w:tcW w:w="2841" w:type="dxa"/>
          </w:tcPr>
          <w:p w:rsidR="00392C2F" w:rsidRPr="00756E99" w:rsidRDefault="00392C2F" w:rsidP="00756E99">
            <w:pPr>
              <w:rPr>
                <w:rFonts w:eastAsia="MS Mincho"/>
              </w:rPr>
            </w:pPr>
            <w:r w:rsidRPr="00756E99">
              <w:rPr>
                <w:rFonts w:eastAsia="MS Mincho"/>
              </w:rPr>
              <w:t>8 week session- Classes commenced on Thursday 12th January 2017</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7</w:t>
            </w:r>
          </w:p>
        </w:tc>
        <w:tc>
          <w:tcPr>
            <w:tcW w:w="5682" w:type="dxa"/>
            <w:gridSpan w:val="2"/>
          </w:tcPr>
          <w:p w:rsidR="00392C2F" w:rsidRPr="00756E99" w:rsidRDefault="00392C2F" w:rsidP="00756E99">
            <w:pPr>
              <w:rPr>
                <w:rFonts w:eastAsia="MS Mincho"/>
              </w:rPr>
            </w:pPr>
            <w:r w:rsidRPr="00756E99">
              <w:rPr>
                <w:rFonts w:eastAsia="MS Mincho"/>
              </w:rPr>
              <w:t>The Primary 7 class accompanied by Mr Campbell, Mr Tate, Mrs Creggan and Mrs Cowan travelled to the RDS in Dublin on Thursday 12th January 2017 to see the BT Young Scientist and Technology exhibition with pupils from Dungannon Primary and St. Patrick’s College. Due to large crowds at the venue the children had to queue for a considerable period of time and didn’t get much of an opportunity to visit any of the exhibits/ workshops.</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3JH &amp; Primary 5</w:t>
            </w:r>
          </w:p>
        </w:tc>
        <w:tc>
          <w:tcPr>
            <w:tcW w:w="5682" w:type="dxa"/>
            <w:gridSpan w:val="2"/>
          </w:tcPr>
          <w:p w:rsidR="00392C2F" w:rsidRPr="00756E99" w:rsidRDefault="00392C2F" w:rsidP="00756E99">
            <w:pPr>
              <w:rPr>
                <w:rFonts w:eastAsia="MS Mincho"/>
              </w:rPr>
            </w:pPr>
            <w:r w:rsidRPr="00756E99">
              <w:rPr>
                <w:rFonts w:eastAsia="MS Mincho"/>
              </w:rPr>
              <w:t>Half Day Strike Action on Wednesday 18th January 2017. Children attended school at 12.30pm</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Netball team</w:t>
            </w:r>
          </w:p>
        </w:tc>
        <w:tc>
          <w:tcPr>
            <w:tcW w:w="5682" w:type="dxa"/>
            <w:gridSpan w:val="2"/>
          </w:tcPr>
          <w:p w:rsidR="00392C2F" w:rsidRPr="00756E99" w:rsidRDefault="00392C2F" w:rsidP="00756E99">
            <w:pPr>
              <w:rPr>
                <w:rFonts w:eastAsia="MS Mincho"/>
              </w:rPr>
            </w:pPr>
            <w:r w:rsidRPr="00756E99">
              <w:rPr>
                <w:rFonts w:eastAsia="MS Mincho"/>
              </w:rPr>
              <w:t xml:space="preserve">The Netball team participated in Tri-County Netball competition on Friday 20th  January. Sincere thanks to Mrs Wendy O’Neill and Mrs Ferguson for </w:t>
            </w:r>
            <w:r w:rsidRPr="00756E99">
              <w:rPr>
                <w:rFonts w:eastAsia="MS Mincho"/>
              </w:rPr>
              <w:lastRenderedPageBreak/>
              <w:t xml:space="preserve">accompanying the team on this occasion. Tremendous effort by all. </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lastRenderedPageBreak/>
              <w:t>Primary 6</w:t>
            </w:r>
          </w:p>
        </w:tc>
        <w:tc>
          <w:tcPr>
            <w:tcW w:w="5682" w:type="dxa"/>
            <w:gridSpan w:val="2"/>
          </w:tcPr>
          <w:p w:rsidR="00392C2F" w:rsidRPr="00756E99" w:rsidRDefault="00392C2F" w:rsidP="00756E99">
            <w:pPr>
              <w:rPr>
                <w:rFonts w:eastAsia="MS Mincho"/>
              </w:rPr>
            </w:pPr>
            <w:r w:rsidRPr="00756E99">
              <w:rPr>
                <w:rFonts w:eastAsia="MS Mincho"/>
              </w:rPr>
              <w:t xml:space="preserve">All the Primary 6 pupils( even the boys!!!) participated in a Dance workshop facilitated by Shelley from the dance company ‘DU’ on Friday 20th January 2017. The school envisages offering dance </w:t>
            </w:r>
            <w:r>
              <w:rPr>
                <w:rFonts w:eastAsia="MS Mincho"/>
              </w:rPr>
              <w:t xml:space="preserve">as an </w:t>
            </w:r>
            <w:r w:rsidRPr="00756E99">
              <w:rPr>
                <w:rFonts w:eastAsia="MS Mincho"/>
              </w:rPr>
              <w:t>after school activity.</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7</w:t>
            </w:r>
          </w:p>
        </w:tc>
        <w:tc>
          <w:tcPr>
            <w:tcW w:w="5682" w:type="dxa"/>
            <w:gridSpan w:val="2"/>
          </w:tcPr>
          <w:p w:rsidR="00392C2F" w:rsidRPr="00756E99" w:rsidRDefault="00392C2F" w:rsidP="00756E99">
            <w:pPr>
              <w:rPr>
                <w:rFonts w:eastAsia="MS Mincho"/>
              </w:rPr>
            </w:pPr>
            <w:r w:rsidRPr="00756E99">
              <w:rPr>
                <w:rFonts w:eastAsia="MS Mincho"/>
              </w:rPr>
              <w:t xml:space="preserve">Mrs Jenny Kilpatrick </w:t>
            </w:r>
            <w:r>
              <w:rPr>
                <w:rFonts w:eastAsia="MS Mincho"/>
              </w:rPr>
              <w:t>worked</w:t>
            </w:r>
            <w:r w:rsidRPr="00756E99">
              <w:rPr>
                <w:rFonts w:eastAsia="MS Mincho"/>
              </w:rPr>
              <w:t xml:space="preserve"> with the Primary 7 pupils each Thursday morning on delivering the New Testament by ‘Walking Through the Bible’</w:t>
            </w:r>
          </w:p>
          <w:p w:rsidR="00392C2F" w:rsidRPr="00756E99" w:rsidRDefault="00392C2F" w:rsidP="00756E99">
            <w:pPr>
              <w:rPr>
                <w:rFonts w:eastAsia="MS Mincho"/>
              </w:rPr>
            </w:pP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7</w:t>
            </w:r>
          </w:p>
        </w:tc>
        <w:tc>
          <w:tcPr>
            <w:tcW w:w="5682" w:type="dxa"/>
            <w:gridSpan w:val="2"/>
          </w:tcPr>
          <w:p w:rsidR="00392C2F" w:rsidRPr="00756E99" w:rsidRDefault="00392C2F" w:rsidP="00756E99">
            <w:pPr>
              <w:rPr>
                <w:rFonts w:eastAsia="MS Mincho"/>
              </w:rPr>
            </w:pPr>
            <w:r w:rsidRPr="00756E99">
              <w:rPr>
                <w:rFonts w:eastAsia="MS Mincho"/>
              </w:rPr>
              <w:t>Many pupils attended a taster day at St. Patrick’s Academy on Friday 20th January 2017.</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7</w:t>
            </w:r>
          </w:p>
        </w:tc>
        <w:tc>
          <w:tcPr>
            <w:tcW w:w="5682" w:type="dxa"/>
            <w:gridSpan w:val="2"/>
          </w:tcPr>
          <w:p w:rsidR="00392C2F" w:rsidRPr="00756E99" w:rsidRDefault="00392C2F" w:rsidP="00756E99">
            <w:pPr>
              <w:rPr>
                <w:rFonts w:eastAsia="MS Mincho"/>
              </w:rPr>
            </w:pPr>
            <w:r w:rsidRPr="00756E99">
              <w:rPr>
                <w:rFonts w:eastAsia="MS Mincho"/>
              </w:rPr>
              <w:t>25 Primary 7 pupils attended ICD for its familiarisation day on Wednesday 25th   January 2017</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4</w:t>
            </w:r>
          </w:p>
        </w:tc>
        <w:tc>
          <w:tcPr>
            <w:tcW w:w="5682" w:type="dxa"/>
            <w:gridSpan w:val="2"/>
          </w:tcPr>
          <w:p w:rsidR="00392C2F" w:rsidRPr="00756E99" w:rsidRDefault="00392C2F" w:rsidP="00756E99">
            <w:pPr>
              <w:rPr>
                <w:rFonts w:eastAsia="MS Mincho"/>
              </w:rPr>
            </w:pPr>
            <w:r w:rsidRPr="00756E99">
              <w:rPr>
                <w:rFonts w:eastAsia="MS Mincho"/>
              </w:rPr>
              <w:t>Full Day Strike on 31st January 2017</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7</w:t>
            </w:r>
          </w:p>
        </w:tc>
        <w:tc>
          <w:tcPr>
            <w:tcW w:w="5682" w:type="dxa"/>
            <w:gridSpan w:val="2"/>
          </w:tcPr>
          <w:p w:rsidR="00392C2F" w:rsidRPr="00756E99" w:rsidRDefault="00392C2F" w:rsidP="00756E99">
            <w:pPr>
              <w:rPr>
                <w:rFonts w:eastAsia="MS Mincho"/>
              </w:rPr>
            </w:pPr>
            <w:r w:rsidRPr="00756E99">
              <w:rPr>
                <w:rFonts w:eastAsia="MS Mincho"/>
              </w:rPr>
              <w:t>Children in Primary 7 who sat the transfer tests received their AQE and GL Assessment results on Saturday 28th January. Congratulations to all.</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7</w:t>
            </w:r>
          </w:p>
        </w:tc>
        <w:tc>
          <w:tcPr>
            <w:tcW w:w="5682" w:type="dxa"/>
            <w:gridSpan w:val="2"/>
          </w:tcPr>
          <w:p w:rsidR="00392C2F" w:rsidRPr="00756E99" w:rsidRDefault="00392C2F" w:rsidP="00756E99">
            <w:pPr>
              <w:rPr>
                <w:rFonts w:eastAsia="MS Mincho"/>
              </w:rPr>
            </w:pPr>
            <w:r w:rsidRPr="00756E99">
              <w:rPr>
                <w:rFonts w:eastAsia="MS Mincho"/>
              </w:rPr>
              <w:t>Those children who wish to transfer to the Royal School Dungannon in September 2017 attended an Open Morning with their parents on Friday 27th January 2017.</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5</w:t>
            </w:r>
          </w:p>
        </w:tc>
        <w:tc>
          <w:tcPr>
            <w:tcW w:w="5682" w:type="dxa"/>
            <w:gridSpan w:val="2"/>
          </w:tcPr>
          <w:p w:rsidR="00392C2F" w:rsidRPr="00756E99" w:rsidRDefault="00392C2F" w:rsidP="00756E99">
            <w:pPr>
              <w:rPr>
                <w:rFonts w:eastAsia="MS Mincho"/>
              </w:rPr>
            </w:pPr>
            <w:r w:rsidRPr="00756E99">
              <w:rPr>
                <w:rFonts w:eastAsia="MS Mincho"/>
              </w:rPr>
              <w:t>On Friday 27th January 2017, Miss Jane Dalgetty, Educational Psychologist, worked alongside Primary 5,  Miss Hughes and Mrs Ferguson to commence the Programme ‘Circle of Friends’. After taking a whole class lesson, Miss Dalgetty worked with a group of children .</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Whole School</w:t>
            </w:r>
          </w:p>
        </w:tc>
        <w:tc>
          <w:tcPr>
            <w:tcW w:w="5682" w:type="dxa"/>
            <w:gridSpan w:val="2"/>
          </w:tcPr>
          <w:p w:rsidR="00392C2F" w:rsidRPr="00756E99" w:rsidRDefault="00392C2F" w:rsidP="00756E99">
            <w:pPr>
              <w:rPr>
                <w:rFonts w:eastAsia="MS Mincho"/>
              </w:rPr>
            </w:pPr>
            <w:r w:rsidRPr="00756E99">
              <w:rPr>
                <w:rFonts w:eastAsia="MS Mincho"/>
              </w:rPr>
              <w:t xml:space="preserve">The whole school is involved in the Pollin:ation Project. Miss Rachel Conway hopes to come out to our school to identify areas which we could plant to entice pollinators onto our premises. To get this message across Mrs Stephanie Hazelton </w:t>
            </w:r>
            <w:r>
              <w:rPr>
                <w:rFonts w:eastAsia="MS Mincho"/>
              </w:rPr>
              <w:t>worked with</w:t>
            </w:r>
            <w:r w:rsidRPr="00756E99">
              <w:rPr>
                <w:rFonts w:eastAsia="MS Mincho"/>
              </w:rPr>
              <w:t xml:space="preserve"> the children</w:t>
            </w:r>
            <w:r>
              <w:rPr>
                <w:rFonts w:eastAsia="MS Mincho"/>
              </w:rPr>
              <w:t xml:space="preserve"> in ART Club</w:t>
            </w:r>
            <w:r w:rsidRPr="00756E99">
              <w:rPr>
                <w:rFonts w:eastAsia="MS Mincho"/>
              </w:rPr>
              <w:t xml:space="preserve"> on a large </w:t>
            </w:r>
            <w:r>
              <w:rPr>
                <w:rFonts w:eastAsia="MS Mincho"/>
              </w:rPr>
              <w:t>8 foot by 4 foot mosaic project, O</w:t>
            </w:r>
            <w:r w:rsidRPr="00756E99">
              <w:rPr>
                <w:rFonts w:eastAsia="MS Mincho"/>
              </w:rPr>
              <w:t xml:space="preserve">nce completed it </w:t>
            </w:r>
            <w:r>
              <w:rPr>
                <w:rFonts w:eastAsia="MS Mincho"/>
              </w:rPr>
              <w:t>was</w:t>
            </w:r>
            <w:r w:rsidRPr="00756E99">
              <w:rPr>
                <w:rFonts w:eastAsia="MS Mincho"/>
              </w:rPr>
              <w:t xml:space="preserve"> displayed externally for all to see. Many children brought in pieces of crockery to assist with the project. </w:t>
            </w:r>
          </w:p>
        </w:tc>
      </w:tr>
      <w:tr w:rsidR="00392C2F" w:rsidRPr="00756E99" w:rsidTr="006D79D7">
        <w:tc>
          <w:tcPr>
            <w:tcW w:w="2840" w:type="dxa"/>
          </w:tcPr>
          <w:p w:rsidR="00392C2F" w:rsidRPr="00756E99" w:rsidRDefault="00392C2F" w:rsidP="00756E99">
            <w:pPr>
              <w:rPr>
                <w:rFonts w:eastAsia="MS Mincho"/>
              </w:rPr>
            </w:pPr>
            <w:r w:rsidRPr="00756E99">
              <w:rPr>
                <w:rFonts w:eastAsia="MS Mincho"/>
              </w:rPr>
              <w:t>Primary 4</w:t>
            </w:r>
          </w:p>
        </w:tc>
        <w:tc>
          <w:tcPr>
            <w:tcW w:w="5682" w:type="dxa"/>
            <w:gridSpan w:val="2"/>
          </w:tcPr>
          <w:p w:rsidR="00392C2F" w:rsidRPr="00756E99" w:rsidRDefault="00392C2F" w:rsidP="00756E99">
            <w:pPr>
              <w:rPr>
                <w:rFonts w:eastAsia="MS Mincho"/>
              </w:rPr>
            </w:pPr>
            <w:r w:rsidRPr="00756E99">
              <w:rPr>
                <w:rFonts w:eastAsia="MS Mincho"/>
              </w:rPr>
              <w:t>Primary 4 children visited the Palace Stables with Bush Primary school to participate in a programme about WW2.</w:t>
            </w:r>
          </w:p>
        </w:tc>
      </w:tr>
      <w:tr w:rsidR="00392C2F" w:rsidRPr="00756E99" w:rsidTr="00424700">
        <w:tc>
          <w:tcPr>
            <w:tcW w:w="2840" w:type="dxa"/>
          </w:tcPr>
          <w:p w:rsidR="00392C2F" w:rsidRPr="00756E99" w:rsidRDefault="00392C2F" w:rsidP="00756E99">
            <w:r w:rsidRPr="00756E99">
              <w:t>Primary 6</w:t>
            </w:r>
          </w:p>
        </w:tc>
        <w:tc>
          <w:tcPr>
            <w:tcW w:w="2841" w:type="dxa"/>
          </w:tcPr>
          <w:p w:rsidR="00392C2F" w:rsidRPr="00756E99" w:rsidRDefault="00392C2F" w:rsidP="00756E99">
            <w:r w:rsidRPr="00756E99">
              <w:t xml:space="preserve">Attending Swimming lessons at Dungannon Leisure Centre </w:t>
            </w:r>
          </w:p>
        </w:tc>
        <w:tc>
          <w:tcPr>
            <w:tcW w:w="2841" w:type="dxa"/>
          </w:tcPr>
          <w:p w:rsidR="00392C2F" w:rsidRPr="00756E99" w:rsidRDefault="00392C2F" w:rsidP="00756E99">
            <w:r w:rsidRPr="00756E99">
              <w:t>6 week block</w:t>
            </w:r>
          </w:p>
        </w:tc>
      </w:tr>
      <w:tr w:rsidR="00392C2F" w:rsidRPr="00756E99" w:rsidTr="00424700">
        <w:tc>
          <w:tcPr>
            <w:tcW w:w="2840" w:type="dxa"/>
          </w:tcPr>
          <w:p w:rsidR="00392C2F" w:rsidRPr="00756E99" w:rsidRDefault="00392C2F" w:rsidP="00756E99">
            <w:r w:rsidRPr="00756E99">
              <w:t>Primary 7</w:t>
            </w:r>
          </w:p>
        </w:tc>
        <w:tc>
          <w:tcPr>
            <w:tcW w:w="2841" w:type="dxa"/>
          </w:tcPr>
          <w:p w:rsidR="00392C2F" w:rsidRPr="00756E99" w:rsidRDefault="00392C2F" w:rsidP="00756E99">
            <w:r w:rsidRPr="00756E99">
              <w:t>Mr Campbell and Mrs Ferguson held Parent/Teacher meetings regarding transfer to secondary education.</w:t>
            </w:r>
          </w:p>
        </w:tc>
        <w:tc>
          <w:tcPr>
            <w:tcW w:w="2841" w:type="dxa"/>
          </w:tcPr>
          <w:p w:rsidR="00392C2F" w:rsidRPr="00756E99" w:rsidRDefault="00392C2F" w:rsidP="00756E99">
            <w:r w:rsidRPr="00756E99">
              <w:t>1st February 2017</w:t>
            </w:r>
          </w:p>
        </w:tc>
      </w:tr>
      <w:tr w:rsidR="00392C2F" w:rsidRPr="00756E99" w:rsidTr="00424700">
        <w:tc>
          <w:tcPr>
            <w:tcW w:w="2840" w:type="dxa"/>
          </w:tcPr>
          <w:p w:rsidR="00392C2F" w:rsidRPr="00756E99" w:rsidRDefault="00392C2F" w:rsidP="00756E99">
            <w:r w:rsidRPr="00756E99">
              <w:lastRenderedPageBreak/>
              <w:t>Primary6/Primary7</w:t>
            </w:r>
          </w:p>
        </w:tc>
        <w:tc>
          <w:tcPr>
            <w:tcW w:w="2841" w:type="dxa"/>
          </w:tcPr>
          <w:p w:rsidR="00392C2F" w:rsidRPr="00756E99" w:rsidRDefault="00392C2F" w:rsidP="00756E99">
            <w:r w:rsidRPr="00756E99">
              <w:t>16/17 children signed up to participate in on road cycling training facilitated by experts from Sustrans. Miss Anne-Marie Cox, Sustrans came out to undertake a bicycle check to ensure their bicycles were road worthy. She was assisted by John from The Bicycle Shop, Dungannon. Parents were informed about what improvements were needed before children were allowed on the road from 6th- 8th February 2017.</w:t>
            </w:r>
          </w:p>
        </w:tc>
        <w:tc>
          <w:tcPr>
            <w:tcW w:w="2841" w:type="dxa"/>
          </w:tcPr>
          <w:p w:rsidR="00392C2F" w:rsidRPr="00756E99" w:rsidRDefault="00392C2F" w:rsidP="00756E99">
            <w:r w:rsidRPr="00756E99">
              <w:t>1st February 2017</w:t>
            </w:r>
          </w:p>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p w:rsidR="00392C2F" w:rsidRPr="00756E99" w:rsidRDefault="00392C2F" w:rsidP="00756E99">
            <w:r w:rsidRPr="00756E99">
              <w:t>6th-8th February 2017</w:t>
            </w:r>
          </w:p>
        </w:tc>
      </w:tr>
      <w:tr w:rsidR="00392C2F" w:rsidRPr="00756E99" w:rsidTr="00424700">
        <w:tc>
          <w:tcPr>
            <w:tcW w:w="2840" w:type="dxa"/>
          </w:tcPr>
          <w:p w:rsidR="00392C2F" w:rsidRPr="00756E99" w:rsidRDefault="00392C2F" w:rsidP="00756E99">
            <w:r w:rsidRPr="00756E99">
              <w:t>Primary 6</w:t>
            </w:r>
          </w:p>
        </w:tc>
        <w:tc>
          <w:tcPr>
            <w:tcW w:w="2841" w:type="dxa"/>
          </w:tcPr>
          <w:p w:rsidR="00392C2F" w:rsidRPr="00756E99" w:rsidRDefault="00392C2F" w:rsidP="00756E99">
            <w:r w:rsidRPr="00756E99">
              <w:t>Primary 6 children went to ICD to see the production of ‘Oliver’. Everyone thoroughly enjoyed the performance and were impressed by it.</w:t>
            </w:r>
          </w:p>
        </w:tc>
        <w:tc>
          <w:tcPr>
            <w:tcW w:w="2841" w:type="dxa"/>
          </w:tcPr>
          <w:p w:rsidR="00392C2F" w:rsidRPr="00756E99" w:rsidRDefault="00392C2F" w:rsidP="00756E99">
            <w:r w:rsidRPr="00756E99">
              <w:t>1st February 2017</w:t>
            </w:r>
          </w:p>
        </w:tc>
      </w:tr>
      <w:tr w:rsidR="00392C2F" w:rsidRPr="00756E99" w:rsidTr="00424700">
        <w:tc>
          <w:tcPr>
            <w:tcW w:w="2840" w:type="dxa"/>
          </w:tcPr>
          <w:p w:rsidR="00392C2F" w:rsidRPr="00756E99" w:rsidRDefault="00392C2F" w:rsidP="00756E99">
            <w:r w:rsidRPr="00756E99">
              <w:t xml:space="preserve">Primary 4 </w:t>
            </w:r>
          </w:p>
        </w:tc>
        <w:tc>
          <w:tcPr>
            <w:tcW w:w="2841" w:type="dxa"/>
          </w:tcPr>
          <w:p w:rsidR="00392C2F" w:rsidRPr="00756E99" w:rsidRDefault="00392C2F" w:rsidP="00756E99">
            <w:r w:rsidRPr="00756E99">
              <w:t>Primary 4 children undertook their class Assembly. Well done to all. Fr. Aidan McCann was also present.</w:t>
            </w:r>
          </w:p>
        </w:tc>
        <w:tc>
          <w:tcPr>
            <w:tcW w:w="2841" w:type="dxa"/>
          </w:tcPr>
          <w:p w:rsidR="00392C2F" w:rsidRPr="00756E99" w:rsidRDefault="00392C2F" w:rsidP="00756E99">
            <w:r w:rsidRPr="00756E99">
              <w:t>3rd February 2017</w:t>
            </w:r>
          </w:p>
        </w:tc>
      </w:tr>
      <w:tr w:rsidR="00392C2F" w:rsidRPr="00756E99" w:rsidTr="00424700">
        <w:tc>
          <w:tcPr>
            <w:tcW w:w="2840" w:type="dxa"/>
          </w:tcPr>
          <w:p w:rsidR="00392C2F" w:rsidRPr="00756E99" w:rsidRDefault="00392C2F" w:rsidP="00756E99">
            <w:r w:rsidRPr="00756E99">
              <w:t>Whole school</w:t>
            </w:r>
          </w:p>
        </w:tc>
        <w:tc>
          <w:tcPr>
            <w:tcW w:w="2841" w:type="dxa"/>
          </w:tcPr>
          <w:p w:rsidR="00392C2F" w:rsidRPr="00756E99" w:rsidRDefault="00392C2F" w:rsidP="00756E99">
            <w:r w:rsidRPr="00756E99">
              <w:t>Non-Uniform day</w:t>
            </w:r>
          </w:p>
        </w:tc>
        <w:tc>
          <w:tcPr>
            <w:tcW w:w="2841" w:type="dxa"/>
          </w:tcPr>
          <w:p w:rsidR="00392C2F" w:rsidRPr="00756E99" w:rsidRDefault="00392C2F" w:rsidP="00756E99">
            <w:r w:rsidRPr="00756E99">
              <w:t>24th February 2017</w:t>
            </w:r>
          </w:p>
        </w:tc>
      </w:tr>
      <w:tr w:rsidR="00392C2F" w:rsidRPr="00756E99" w:rsidTr="00424700">
        <w:tc>
          <w:tcPr>
            <w:tcW w:w="2840" w:type="dxa"/>
          </w:tcPr>
          <w:p w:rsidR="00392C2F" w:rsidRPr="00756E99" w:rsidRDefault="00392C2F" w:rsidP="00756E99">
            <w:r w:rsidRPr="00756E99">
              <w:t>Nursery</w:t>
            </w:r>
          </w:p>
        </w:tc>
        <w:tc>
          <w:tcPr>
            <w:tcW w:w="2841" w:type="dxa"/>
          </w:tcPr>
          <w:p w:rsidR="00392C2F" w:rsidRPr="00756E99" w:rsidRDefault="00392C2F" w:rsidP="00756E99">
            <w:r w:rsidRPr="00756E99">
              <w:t>The nursery children visited Bush Primary to participate in a Shared Education art workshop facilitated by Fionnula Duffin. Children thoroughly enjoyed making musical instruments.</w:t>
            </w:r>
          </w:p>
        </w:tc>
        <w:tc>
          <w:tcPr>
            <w:tcW w:w="2841" w:type="dxa"/>
          </w:tcPr>
          <w:p w:rsidR="00392C2F" w:rsidRPr="00756E99" w:rsidRDefault="00392C2F" w:rsidP="00756E99">
            <w:r w:rsidRPr="00756E99">
              <w:t>7th February 2017</w:t>
            </w:r>
          </w:p>
        </w:tc>
      </w:tr>
      <w:tr w:rsidR="00392C2F" w:rsidRPr="00756E99" w:rsidTr="00424700">
        <w:tc>
          <w:tcPr>
            <w:tcW w:w="2840" w:type="dxa"/>
          </w:tcPr>
          <w:p w:rsidR="00392C2F" w:rsidRPr="00756E99" w:rsidRDefault="00392C2F" w:rsidP="00756E99">
            <w:r w:rsidRPr="00756E99">
              <w:t>Primary 3+Primary 4</w:t>
            </w:r>
          </w:p>
        </w:tc>
        <w:tc>
          <w:tcPr>
            <w:tcW w:w="2841" w:type="dxa"/>
          </w:tcPr>
          <w:p w:rsidR="00392C2F" w:rsidRPr="00756E99" w:rsidRDefault="00392C2F" w:rsidP="00756E99">
            <w:r w:rsidRPr="00756E99">
              <w:t>Primary 3 and Primary 4 children travelled to Dungannon Primary School to attend a ‘Litter Lab’ demonstration delivered by Scientific Sue from 10-11am.</w:t>
            </w:r>
          </w:p>
        </w:tc>
        <w:tc>
          <w:tcPr>
            <w:tcW w:w="2841" w:type="dxa"/>
          </w:tcPr>
          <w:p w:rsidR="00392C2F" w:rsidRPr="00756E99" w:rsidRDefault="00392C2F" w:rsidP="00756E99">
            <w:r w:rsidRPr="00756E99">
              <w:t>7th February 2017</w:t>
            </w:r>
          </w:p>
        </w:tc>
      </w:tr>
      <w:tr w:rsidR="00392C2F" w:rsidRPr="00756E99" w:rsidTr="00424700">
        <w:tc>
          <w:tcPr>
            <w:tcW w:w="2840" w:type="dxa"/>
          </w:tcPr>
          <w:p w:rsidR="00392C2F" w:rsidRPr="00756E99" w:rsidRDefault="00392C2F" w:rsidP="00756E99">
            <w:r w:rsidRPr="00756E99">
              <w:t>Primary 7</w:t>
            </w:r>
          </w:p>
        </w:tc>
        <w:tc>
          <w:tcPr>
            <w:tcW w:w="2841" w:type="dxa"/>
          </w:tcPr>
          <w:p w:rsidR="00392C2F" w:rsidRPr="00756E99" w:rsidRDefault="00392C2F" w:rsidP="00756E99">
            <w:r w:rsidRPr="00756E99">
              <w:t xml:space="preserve">Primary 7 children from Bush Primary School visited Windmill as part of their Shared Education </w:t>
            </w:r>
            <w:r w:rsidRPr="00756E99">
              <w:lastRenderedPageBreak/>
              <w:t xml:space="preserve">project. The children spent the time measuring around Windmill </w:t>
            </w:r>
            <w:r>
              <w:t>to help them create</w:t>
            </w:r>
            <w:r w:rsidRPr="00756E99">
              <w:t>Windmill IPS to scale on Minecraft.</w:t>
            </w:r>
          </w:p>
        </w:tc>
        <w:tc>
          <w:tcPr>
            <w:tcW w:w="2841" w:type="dxa"/>
          </w:tcPr>
          <w:p w:rsidR="00392C2F" w:rsidRPr="00756E99" w:rsidRDefault="00392C2F" w:rsidP="00756E99">
            <w:r w:rsidRPr="00756E99">
              <w:lastRenderedPageBreak/>
              <w:t>8th February 2017</w:t>
            </w:r>
          </w:p>
        </w:tc>
      </w:tr>
      <w:tr w:rsidR="00392C2F" w:rsidTr="00424700">
        <w:tc>
          <w:tcPr>
            <w:tcW w:w="2840" w:type="dxa"/>
          </w:tcPr>
          <w:p w:rsidR="00392C2F" w:rsidRPr="00903BC1" w:rsidRDefault="00392C2F" w:rsidP="00903BC1">
            <w:r w:rsidRPr="00903BC1">
              <w:t>Primary 3 and Primary 4</w:t>
            </w:r>
          </w:p>
        </w:tc>
        <w:tc>
          <w:tcPr>
            <w:tcW w:w="2841" w:type="dxa"/>
          </w:tcPr>
          <w:p w:rsidR="00392C2F" w:rsidRDefault="00392C2F" w:rsidP="00A61CAC">
            <w:r>
              <w:t>Primary 3 and Primary 4 children from Dungannon Primary School visited Windmill to participate in a ‘Disgusting Digestion’ demonstration delivered by Scientific Sue from 10-11 am.</w:t>
            </w:r>
          </w:p>
          <w:p w:rsidR="00392C2F" w:rsidRDefault="00392C2F" w:rsidP="00A61CAC">
            <w:r>
              <w:t>Primary 1+Primary 2 children and their parents were invited to the show from 2-3pm and Primary 5-Primary 7 pupils and their parents were invited form 3.10pm-4.10pm.</w:t>
            </w:r>
          </w:p>
        </w:tc>
        <w:tc>
          <w:tcPr>
            <w:tcW w:w="2841" w:type="dxa"/>
          </w:tcPr>
          <w:p w:rsidR="00392C2F" w:rsidRDefault="00392C2F" w:rsidP="00A61CAC">
            <w:r>
              <w:t>14</w:t>
            </w:r>
            <w:r w:rsidRPr="00424700">
              <w:rPr>
                <w:vertAlign w:val="superscript"/>
              </w:rPr>
              <w:t>th</w:t>
            </w:r>
            <w:r>
              <w:t xml:space="preserve"> February 2017</w:t>
            </w:r>
          </w:p>
        </w:tc>
      </w:tr>
      <w:tr w:rsidR="00392C2F" w:rsidTr="00424700">
        <w:tc>
          <w:tcPr>
            <w:tcW w:w="2840" w:type="dxa"/>
          </w:tcPr>
          <w:p w:rsidR="00392C2F" w:rsidRPr="00756E99" w:rsidRDefault="00392C2F" w:rsidP="00756E99">
            <w:r w:rsidRPr="00756E99">
              <w:t>Primary 5-Primary 7</w:t>
            </w:r>
          </w:p>
        </w:tc>
        <w:tc>
          <w:tcPr>
            <w:tcW w:w="2841" w:type="dxa"/>
          </w:tcPr>
          <w:p w:rsidR="00392C2F" w:rsidRDefault="00392C2F" w:rsidP="00A61CAC">
            <w:r>
              <w:t>8, Primary 5-Primary 7 pupils attended the Swimming Gala organised by Dungannon Leisure Centre. Congratulations to all involved. Each child obtained a personal best. The boys’ relay team obtained a bronze medal whilst the boys’ fun relay team obtained a silver medal. Thanks to Mr Campbell, Miss Herron and Mrs Ferguson for accompanying the children.</w:t>
            </w:r>
          </w:p>
        </w:tc>
        <w:tc>
          <w:tcPr>
            <w:tcW w:w="2841" w:type="dxa"/>
          </w:tcPr>
          <w:p w:rsidR="00392C2F" w:rsidRDefault="00392C2F" w:rsidP="00A61CAC">
            <w:r>
              <w:t>22</w:t>
            </w:r>
            <w:r w:rsidRPr="00424700">
              <w:rPr>
                <w:vertAlign w:val="superscript"/>
              </w:rPr>
              <w:t>nd</w:t>
            </w:r>
            <w:r>
              <w:t xml:space="preserve"> February 2017</w:t>
            </w:r>
          </w:p>
        </w:tc>
      </w:tr>
      <w:tr w:rsidR="00392C2F" w:rsidTr="00424700">
        <w:tc>
          <w:tcPr>
            <w:tcW w:w="2840" w:type="dxa"/>
          </w:tcPr>
          <w:p w:rsidR="00392C2F" w:rsidRPr="00756E99" w:rsidRDefault="00392C2F" w:rsidP="00756E99">
            <w:r w:rsidRPr="00756E99">
              <w:t>Primary 7</w:t>
            </w:r>
          </w:p>
        </w:tc>
        <w:tc>
          <w:tcPr>
            <w:tcW w:w="2841" w:type="dxa"/>
          </w:tcPr>
          <w:p w:rsidR="00392C2F" w:rsidRDefault="00392C2F" w:rsidP="00A61CAC">
            <w:r>
              <w:t>Attending swimming lessons at Dungannon Leisure Centre.</w:t>
            </w:r>
          </w:p>
        </w:tc>
        <w:tc>
          <w:tcPr>
            <w:tcW w:w="2841" w:type="dxa"/>
          </w:tcPr>
          <w:p w:rsidR="00392C2F" w:rsidRDefault="00392C2F" w:rsidP="00A61CAC">
            <w:r>
              <w:t>First lesson commenced on Thursday 23</w:t>
            </w:r>
            <w:r w:rsidRPr="00424700">
              <w:rPr>
                <w:vertAlign w:val="superscript"/>
              </w:rPr>
              <w:t>rd</w:t>
            </w:r>
            <w:r>
              <w:t xml:space="preserve"> February 2017</w:t>
            </w:r>
          </w:p>
        </w:tc>
      </w:tr>
      <w:tr w:rsidR="00392C2F" w:rsidTr="00424700">
        <w:tc>
          <w:tcPr>
            <w:tcW w:w="2840" w:type="dxa"/>
          </w:tcPr>
          <w:p w:rsidR="00392C2F" w:rsidRPr="00756E99" w:rsidRDefault="00392C2F" w:rsidP="00756E99">
            <w:r w:rsidRPr="00756E99">
              <w:t>Primary 3+Primary 4</w:t>
            </w:r>
          </w:p>
          <w:p w:rsidR="00392C2F" w:rsidRPr="00756E99" w:rsidRDefault="00392C2F" w:rsidP="00756E99">
            <w:r w:rsidRPr="00756E99">
              <w:t>Primary 5-Primary 7</w:t>
            </w:r>
          </w:p>
        </w:tc>
        <w:tc>
          <w:tcPr>
            <w:tcW w:w="2841" w:type="dxa"/>
          </w:tcPr>
          <w:p w:rsidR="00392C2F" w:rsidRDefault="00392C2F" w:rsidP="00A61CAC">
            <w:r>
              <w:t>Mrs Barbara Nugent-took the children in the various year groups to deliver key ‘Keeping Safe’ messages before the members of staff embarked on their ‘Keeping Safe lessons’</w:t>
            </w:r>
          </w:p>
          <w:p w:rsidR="00392C2F" w:rsidRDefault="00392C2F" w:rsidP="00A61CAC">
            <w:r>
              <w:t>Mrs Ross delivered the ‘Keeping Safe’ assembly to the P1-P2 pupils.</w:t>
            </w:r>
          </w:p>
        </w:tc>
        <w:tc>
          <w:tcPr>
            <w:tcW w:w="2841" w:type="dxa"/>
          </w:tcPr>
          <w:p w:rsidR="00392C2F" w:rsidRDefault="00392C2F" w:rsidP="00A61CAC">
            <w:r>
              <w:t>24</w:t>
            </w:r>
            <w:r w:rsidRPr="00424700">
              <w:rPr>
                <w:vertAlign w:val="superscript"/>
              </w:rPr>
              <w:t>th</w:t>
            </w:r>
            <w:r>
              <w:t xml:space="preserve"> February 2017</w:t>
            </w:r>
          </w:p>
          <w:p w:rsidR="00392C2F" w:rsidRDefault="00392C2F" w:rsidP="00A61CAC"/>
          <w:p w:rsidR="00392C2F" w:rsidRDefault="00392C2F" w:rsidP="00A61CAC"/>
          <w:p w:rsidR="00392C2F" w:rsidRDefault="00392C2F" w:rsidP="00A61CAC"/>
          <w:p w:rsidR="00392C2F" w:rsidRDefault="00392C2F" w:rsidP="00A61CAC"/>
          <w:p w:rsidR="00392C2F" w:rsidRDefault="00392C2F" w:rsidP="00A61CAC"/>
          <w:p w:rsidR="00392C2F" w:rsidRDefault="00392C2F" w:rsidP="00A61CAC"/>
          <w:p w:rsidR="00392C2F" w:rsidRDefault="00392C2F" w:rsidP="00A61CAC"/>
          <w:p w:rsidR="00392C2F" w:rsidRDefault="00392C2F" w:rsidP="00A61CAC">
            <w:r>
              <w:t>28</w:t>
            </w:r>
            <w:r w:rsidRPr="00424700">
              <w:rPr>
                <w:vertAlign w:val="superscript"/>
              </w:rPr>
              <w:t>th</w:t>
            </w:r>
            <w:r>
              <w:t xml:space="preserve"> February 2017</w:t>
            </w:r>
          </w:p>
        </w:tc>
      </w:tr>
      <w:tr w:rsidR="00392C2F" w:rsidTr="00424700">
        <w:tc>
          <w:tcPr>
            <w:tcW w:w="2840" w:type="dxa"/>
          </w:tcPr>
          <w:p w:rsidR="00392C2F" w:rsidRPr="00756E99" w:rsidRDefault="00392C2F" w:rsidP="00756E99">
            <w:r w:rsidRPr="00756E99">
              <w:lastRenderedPageBreak/>
              <w:t>Primary 6</w:t>
            </w:r>
          </w:p>
        </w:tc>
        <w:tc>
          <w:tcPr>
            <w:tcW w:w="2841" w:type="dxa"/>
          </w:tcPr>
          <w:p w:rsidR="00392C2F" w:rsidRDefault="00392C2F" w:rsidP="00A61CAC">
            <w:r>
              <w:t>Primary 6 pupils at Windmill IPS visited Bush Primary School as part of their Shared Education Programme. The children created individual portraits about their hopes and aspirations.</w:t>
            </w:r>
          </w:p>
        </w:tc>
        <w:tc>
          <w:tcPr>
            <w:tcW w:w="2841" w:type="dxa"/>
          </w:tcPr>
          <w:p w:rsidR="00392C2F" w:rsidRDefault="00392C2F" w:rsidP="00A61CAC">
            <w:r>
              <w:t>2</w:t>
            </w:r>
            <w:r w:rsidRPr="00424700">
              <w:rPr>
                <w:vertAlign w:val="superscript"/>
              </w:rPr>
              <w:t>nd</w:t>
            </w:r>
            <w:r>
              <w:t xml:space="preserve"> March 2017</w:t>
            </w:r>
          </w:p>
        </w:tc>
      </w:tr>
      <w:tr w:rsidR="00392C2F" w:rsidTr="00424700">
        <w:tc>
          <w:tcPr>
            <w:tcW w:w="2840" w:type="dxa"/>
          </w:tcPr>
          <w:p w:rsidR="00392C2F" w:rsidRPr="00756E99" w:rsidRDefault="00392C2F" w:rsidP="00756E99">
            <w:r w:rsidRPr="00756E99">
              <w:t>Primary 5&amp; Primary 6</w:t>
            </w:r>
          </w:p>
        </w:tc>
        <w:tc>
          <w:tcPr>
            <w:tcW w:w="2841" w:type="dxa"/>
          </w:tcPr>
          <w:p w:rsidR="00392C2F" w:rsidRDefault="00392C2F" w:rsidP="00A61CAC">
            <w:r>
              <w:t>The Dairy Council visited Windmill and delivered their Food and Fitness Programme to the pupils.</w:t>
            </w:r>
          </w:p>
        </w:tc>
        <w:tc>
          <w:tcPr>
            <w:tcW w:w="2841" w:type="dxa"/>
          </w:tcPr>
          <w:p w:rsidR="00392C2F" w:rsidRDefault="00392C2F" w:rsidP="00A61CAC">
            <w:r>
              <w:t>3</w:t>
            </w:r>
            <w:r w:rsidRPr="00424700">
              <w:rPr>
                <w:vertAlign w:val="superscript"/>
              </w:rPr>
              <w:t>rd</w:t>
            </w:r>
            <w:r>
              <w:t xml:space="preserve"> March 2017</w:t>
            </w:r>
          </w:p>
        </w:tc>
      </w:tr>
      <w:tr w:rsidR="00392C2F" w:rsidTr="00424700">
        <w:tc>
          <w:tcPr>
            <w:tcW w:w="2840" w:type="dxa"/>
          </w:tcPr>
          <w:p w:rsidR="00392C2F" w:rsidRPr="00756E99" w:rsidRDefault="00392C2F" w:rsidP="00756E99">
            <w:r w:rsidRPr="00756E99">
              <w:t>Football Team</w:t>
            </w:r>
          </w:p>
        </w:tc>
        <w:tc>
          <w:tcPr>
            <w:tcW w:w="2841" w:type="dxa"/>
          </w:tcPr>
          <w:p w:rsidR="00392C2F" w:rsidRDefault="00392C2F" w:rsidP="00A61CAC">
            <w:r>
              <w:t>Mr Kevin Campbell accompanied the football team to the Tri-County Competition held at Loughview. Well done to all. The team played exceptionally well.</w:t>
            </w:r>
          </w:p>
        </w:tc>
        <w:tc>
          <w:tcPr>
            <w:tcW w:w="2841" w:type="dxa"/>
          </w:tcPr>
          <w:p w:rsidR="00392C2F" w:rsidRDefault="00392C2F" w:rsidP="00A61CAC">
            <w:r>
              <w:t>3</w:t>
            </w:r>
            <w:r w:rsidRPr="00424700">
              <w:rPr>
                <w:vertAlign w:val="superscript"/>
              </w:rPr>
              <w:t>rd</w:t>
            </w:r>
            <w:r>
              <w:t xml:space="preserve"> March 2017</w:t>
            </w:r>
          </w:p>
        </w:tc>
      </w:tr>
      <w:tr w:rsidR="00392C2F" w:rsidTr="00424700">
        <w:tc>
          <w:tcPr>
            <w:tcW w:w="2840" w:type="dxa"/>
          </w:tcPr>
          <w:p w:rsidR="00392C2F" w:rsidRPr="00756E99" w:rsidRDefault="00392C2F" w:rsidP="00756E99">
            <w:r w:rsidRPr="00756E99">
              <w:t>Primary 5-Primary 7</w:t>
            </w:r>
          </w:p>
        </w:tc>
        <w:tc>
          <w:tcPr>
            <w:tcW w:w="5682" w:type="dxa"/>
            <w:gridSpan w:val="2"/>
          </w:tcPr>
          <w:p w:rsidR="00392C2F" w:rsidRDefault="00392C2F" w:rsidP="00A61CAC">
            <w:r>
              <w:t>24 Primary 5-Primary 7 pupils travelled over to ICD with pupils from Walker Memorial Primary School to undertake a 12 week Art and Technology Project as part of an Extended Schools programme. The pupils attended on Tuesdays from 3-4.30pm. The children obtained a snack upon arrival and then half the group went to art where they designed and printed their own T-shirts whilst the other group made birdhouses. After 6 weeks the groups swapped over.</w:t>
            </w:r>
          </w:p>
        </w:tc>
      </w:tr>
      <w:tr w:rsidR="00392C2F" w:rsidTr="00A61CAC">
        <w:tc>
          <w:tcPr>
            <w:tcW w:w="2840" w:type="dxa"/>
          </w:tcPr>
          <w:p w:rsidR="00392C2F" w:rsidRDefault="00392C2F" w:rsidP="00A61CAC">
            <w:r>
              <w:t>Primary 7</w:t>
            </w:r>
          </w:p>
        </w:tc>
        <w:tc>
          <w:tcPr>
            <w:tcW w:w="2841" w:type="dxa"/>
          </w:tcPr>
          <w:p w:rsidR="00392C2F" w:rsidRDefault="00392C2F" w:rsidP="00A61CAC">
            <w:r>
              <w:t xml:space="preserve">Attending Swimming lessons at Dungannon Leisure Centre </w:t>
            </w:r>
          </w:p>
        </w:tc>
        <w:tc>
          <w:tcPr>
            <w:tcW w:w="2841" w:type="dxa"/>
          </w:tcPr>
          <w:p w:rsidR="00392C2F" w:rsidRDefault="00392C2F" w:rsidP="00A61CAC">
            <w:r>
              <w:t>6 week block</w:t>
            </w:r>
          </w:p>
        </w:tc>
      </w:tr>
      <w:tr w:rsidR="00392C2F" w:rsidTr="00A61CAC">
        <w:tc>
          <w:tcPr>
            <w:tcW w:w="2840" w:type="dxa"/>
          </w:tcPr>
          <w:p w:rsidR="00392C2F" w:rsidRDefault="00392C2F" w:rsidP="00A61CAC">
            <w:r>
              <w:t>Primary 3JM</w:t>
            </w:r>
          </w:p>
        </w:tc>
        <w:tc>
          <w:tcPr>
            <w:tcW w:w="2841" w:type="dxa"/>
          </w:tcPr>
          <w:p w:rsidR="00392C2F" w:rsidRDefault="00392C2F" w:rsidP="00A61CAC">
            <w:r>
              <w:t>Primary 3JM met up with their counterparts from Bush Primary School and headed to The Lough Neagh Discovery Centre where they participated in a workshop.</w:t>
            </w:r>
          </w:p>
        </w:tc>
        <w:tc>
          <w:tcPr>
            <w:tcW w:w="2841" w:type="dxa"/>
          </w:tcPr>
          <w:p w:rsidR="00392C2F" w:rsidRDefault="00392C2F" w:rsidP="00A61CAC">
            <w:r>
              <w:t>15</w:t>
            </w:r>
            <w:r>
              <w:rPr>
                <w:vertAlign w:val="superscript"/>
              </w:rPr>
              <w:t>th</w:t>
            </w:r>
            <w:r>
              <w:t xml:space="preserve"> March 2017.</w:t>
            </w:r>
          </w:p>
        </w:tc>
      </w:tr>
      <w:tr w:rsidR="00392C2F" w:rsidTr="00A61CAC">
        <w:tc>
          <w:tcPr>
            <w:tcW w:w="2840" w:type="dxa"/>
          </w:tcPr>
          <w:p w:rsidR="00392C2F" w:rsidRPr="00756E99" w:rsidRDefault="00392C2F" w:rsidP="00756E99">
            <w:r w:rsidRPr="00756E99">
              <w:t>Primary 4- First Confession</w:t>
            </w:r>
          </w:p>
        </w:tc>
        <w:tc>
          <w:tcPr>
            <w:tcW w:w="2841" w:type="dxa"/>
          </w:tcPr>
          <w:p w:rsidR="00392C2F" w:rsidRDefault="00392C2F" w:rsidP="00A61CAC">
            <w:r>
              <w:t>Primary 4 children attended their First confession at St. Patrick’s Church. Heartfelt thanks is extended to Mrs Edel Rafferty for preparing the children for this occasion and to Mr Campbell for organising the Music.</w:t>
            </w:r>
          </w:p>
        </w:tc>
        <w:tc>
          <w:tcPr>
            <w:tcW w:w="2841" w:type="dxa"/>
          </w:tcPr>
          <w:p w:rsidR="00392C2F" w:rsidRDefault="00392C2F" w:rsidP="00A61CAC">
            <w:r>
              <w:t>20</w:t>
            </w:r>
            <w:r>
              <w:rPr>
                <w:vertAlign w:val="superscript"/>
              </w:rPr>
              <w:t>th</w:t>
            </w:r>
            <w:r>
              <w:t xml:space="preserve"> March 2017</w:t>
            </w:r>
          </w:p>
        </w:tc>
      </w:tr>
      <w:tr w:rsidR="00392C2F" w:rsidTr="00A61CAC">
        <w:tc>
          <w:tcPr>
            <w:tcW w:w="2840" w:type="dxa"/>
          </w:tcPr>
          <w:p w:rsidR="00392C2F" w:rsidRPr="00756E99" w:rsidRDefault="00392C2F" w:rsidP="00756E99">
            <w:r w:rsidRPr="00756E99">
              <w:t>Basketball team</w:t>
            </w:r>
          </w:p>
        </w:tc>
        <w:tc>
          <w:tcPr>
            <w:tcW w:w="2841" w:type="dxa"/>
          </w:tcPr>
          <w:p w:rsidR="00392C2F" w:rsidRDefault="00392C2F" w:rsidP="00A61CAC">
            <w:r>
              <w:t xml:space="preserve">Well done to the school’s basketball team for such a </w:t>
            </w:r>
            <w:r>
              <w:lastRenderedPageBreak/>
              <w:t>wonderful effort at the recent tournament held at the Torrent Centre. Thanks is extended to Mr Campbell for coaching the children for this event.</w:t>
            </w:r>
          </w:p>
        </w:tc>
        <w:tc>
          <w:tcPr>
            <w:tcW w:w="2841" w:type="dxa"/>
          </w:tcPr>
          <w:p w:rsidR="00392C2F" w:rsidRDefault="00392C2F" w:rsidP="00A61CAC">
            <w:r>
              <w:lastRenderedPageBreak/>
              <w:t>22</w:t>
            </w:r>
            <w:r>
              <w:rPr>
                <w:vertAlign w:val="superscript"/>
              </w:rPr>
              <w:t>nd</w:t>
            </w:r>
            <w:r>
              <w:t xml:space="preserve"> March 2017</w:t>
            </w:r>
          </w:p>
        </w:tc>
      </w:tr>
      <w:tr w:rsidR="00392C2F" w:rsidTr="00A61CAC">
        <w:tc>
          <w:tcPr>
            <w:tcW w:w="2840" w:type="dxa"/>
          </w:tcPr>
          <w:p w:rsidR="00392C2F" w:rsidRPr="00756E99" w:rsidRDefault="00392C2F" w:rsidP="00756E99">
            <w:r w:rsidRPr="00756E99">
              <w:t>Sentinus K’Nex Challenge</w:t>
            </w:r>
          </w:p>
        </w:tc>
        <w:tc>
          <w:tcPr>
            <w:tcW w:w="2841" w:type="dxa"/>
          </w:tcPr>
          <w:p w:rsidR="00392C2F" w:rsidRDefault="00392C2F" w:rsidP="00A61CAC">
            <w:r>
              <w:t>Harry Gray, Emma Lyttle, Callum Mullan &amp; Conor McKernan travelled with Mrs Ferguson the The Royal School Armagh to participate in the annual K’Nex Challenge. The children had to design and create a bridge. Well done to all who took part.</w:t>
            </w:r>
          </w:p>
        </w:tc>
        <w:tc>
          <w:tcPr>
            <w:tcW w:w="2841" w:type="dxa"/>
          </w:tcPr>
          <w:p w:rsidR="00392C2F" w:rsidRDefault="00392C2F" w:rsidP="00A61CAC">
            <w:r>
              <w:t>29</w:t>
            </w:r>
            <w:r>
              <w:rPr>
                <w:vertAlign w:val="superscript"/>
              </w:rPr>
              <w:t>th</w:t>
            </w:r>
            <w:r>
              <w:t xml:space="preserve"> March 2017</w:t>
            </w:r>
          </w:p>
        </w:tc>
      </w:tr>
      <w:tr w:rsidR="00392C2F" w:rsidTr="00A61CAC">
        <w:tc>
          <w:tcPr>
            <w:tcW w:w="2840" w:type="dxa"/>
          </w:tcPr>
          <w:p w:rsidR="00392C2F" w:rsidRPr="00756E99" w:rsidRDefault="00392C2F" w:rsidP="00756E99">
            <w:r w:rsidRPr="00756E99">
              <w:t>Primary 4</w:t>
            </w:r>
          </w:p>
        </w:tc>
        <w:tc>
          <w:tcPr>
            <w:tcW w:w="2841" w:type="dxa"/>
          </w:tcPr>
          <w:p w:rsidR="00392C2F" w:rsidRDefault="00392C2F" w:rsidP="00A61CAC">
            <w:r>
              <w:t>Primary 4 met up with their counterparts from Bush Primary School and undertook work associated with WW2 in the ICT suite.</w:t>
            </w:r>
          </w:p>
        </w:tc>
        <w:tc>
          <w:tcPr>
            <w:tcW w:w="2841" w:type="dxa"/>
          </w:tcPr>
          <w:p w:rsidR="00392C2F" w:rsidRDefault="00392C2F" w:rsidP="00A61CAC">
            <w:r>
              <w:t>30</w:t>
            </w:r>
            <w:r>
              <w:rPr>
                <w:vertAlign w:val="superscript"/>
              </w:rPr>
              <w:t>th</w:t>
            </w:r>
            <w:r>
              <w:t xml:space="preserve"> March 2017</w:t>
            </w:r>
          </w:p>
        </w:tc>
      </w:tr>
      <w:tr w:rsidR="00392C2F" w:rsidTr="00A61CAC">
        <w:tc>
          <w:tcPr>
            <w:tcW w:w="2840" w:type="dxa"/>
          </w:tcPr>
          <w:p w:rsidR="00392C2F" w:rsidRPr="00756E99" w:rsidRDefault="00392C2F" w:rsidP="00756E99">
            <w:r w:rsidRPr="00756E99">
              <w:t>Nursery</w:t>
            </w:r>
          </w:p>
        </w:tc>
        <w:tc>
          <w:tcPr>
            <w:tcW w:w="2841" w:type="dxa"/>
          </w:tcPr>
          <w:p w:rsidR="00392C2F" w:rsidRDefault="00392C2F" w:rsidP="00A61CAC">
            <w:r>
              <w:t>The Nursery class headed to Sperrinview.</w:t>
            </w:r>
          </w:p>
        </w:tc>
        <w:tc>
          <w:tcPr>
            <w:tcW w:w="2841" w:type="dxa"/>
          </w:tcPr>
          <w:p w:rsidR="00392C2F" w:rsidRDefault="00392C2F" w:rsidP="00A61CAC">
            <w:r>
              <w:t>30</w:t>
            </w:r>
            <w:r>
              <w:rPr>
                <w:vertAlign w:val="superscript"/>
              </w:rPr>
              <w:t>th</w:t>
            </w:r>
            <w:r>
              <w:t xml:space="preserve"> March 2017</w:t>
            </w:r>
          </w:p>
        </w:tc>
      </w:tr>
      <w:tr w:rsidR="00392C2F" w:rsidTr="00A61CAC">
        <w:tc>
          <w:tcPr>
            <w:tcW w:w="2840" w:type="dxa"/>
          </w:tcPr>
          <w:p w:rsidR="00392C2F" w:rsidRPr="00756E99" w:rsidRDefault="00392C2F" w:rsidP="00756E99">
            <w:r w:rsidRPr="00756E99">
              <w:t>Whole school</w:t>
            </w:r>
          </w:p>
        </w:tc>
        <w:tc>
          <w:tcPr>
            <w:tcW w:w="2841" w:type="dxa"/>
          </w:tcPr>
          <w:p w:rsidR="00392C2F" w:rsidRPr="00903BC1" w:rsidRDefault="00392C2F" w:rsidP="00903BC1">
            <w:r w:rsidRPr="00903BC1">
              <w:t>Non-Uniform day</w:t>
            </w:r>
          </w:p>
        </w:tc>
        <w:tc>
          <w:tcPr>
            <w:tcW w:w="2841" w:type="dxa"/>
          </w:tcPr>
          <w:p w:rsidR="00392C2F" w:rsidRDefault="00392C2F" w:rsidP="00A61CAC">
            <w:r>
              <w:t>31</w:t>
            </w:r>
            <w:r>
              <w:rPr>
                <w:vertAlign w:val="superscript"/>
              </w:rPr>
              <w:t>st</w:t>
            </w:r>
            <w:r>
              <w:t xml:space="preserve"> March 2017</w:t>
            </w:r>
          </w:p>
        </w:tc>
      </w:tr>
      <w:tr w:rsidR="00392C2F" w:rsidTr="00A61CAC">
        <w:tc>
          <w:tcPr>
            <w:tcW w:w="2840" w:type="dxa"/>
          </w:tcPr>
          <w:p w:rsidR="00392C2F" w:rsidRPr="00756E99" w:rsidRDefault="00392C2F" w:rsidP="00756E99">
            <w:r w:rsidRPr="00756E99">
              <w:t>Netball Team</w:t>
            </w:r>
          </w:p>
        </w:tc>
        <w:tc>
          <w:tcPr>
            <w:tcW w:w="2841" w:type="dxa"/>
          </w:tcPr>
          <w:p w:rsidR="00392C2F" w:rsidRDefault="00392C2F" w:rsidP="00A61CAC">
            <w:r>
              <w:t>Well done to the school’s netball team for such a wonderful effort at the recent tournament held in Dungannon  Leisure Centre. Thanks is extended to Mrs Ferguson and Mrs O’Neill for coaching the children for this event.</w:t>
            </w:r>
          </w:p>
        </w:tc>
        <w:tc>
          <w:tcPr>
            <w:tcW w:w="2841" w:type="dxa"/>
          </w:tcPr>
          <w:p w:rsidR="00392C2F" w:rsidRDefault="00392C2F" w:rsidP="00A61CAC">
            <w:r>
              <w:t>31</w:t>
            </w:r>
            <w:r>
              <w:rPr>
                <w:vertAlign w:val="superscript"/>
              </w:rPr>
              <w:t>st</w:t>
            </w:r>
            <w:r>
              <w:t xml:space="preserve"> March 2017</w:t>
            </w:r>
          </w:p>
        </w:tc>
      </w:tr>
      <w:tr w:rsidR="00392C2F" w:rsidTr="00A61CAC">
        <w:tc>
          <w:tcPr>
            <w:tcW w:w="2840" w:type="dxa"/>
          </w:tcPr>
          <w:p w:rsidR="00392C2F" w:rsidRPr="00756E99" w:rsidRDefault="00392C2F" w:rsidP="00756E99">
            <w:r w:rsidRPr="00756E99">
              <w:t>Primary 7 Residential</w:t>
            </w:r>
          </w:p>
        </w:tc>
        <w:tc>
          <w:tcPr>
            <w:tcW w:w="2841" w:type="dxa"/>
          </w:tcPr>
          <w:p w:rsidR="00392C2F" w:rsidRDefault="00392C2F" w:rsidP="00A61CAC">
            <w:r>
              <w:t>Primary 7 attended their annual  residential  to Shannaghmore. The children got involved in all of the activities available to them and many thanks to Mr Campbell, Mrs Creggan and Mrs Tate for accompanying the children on this occasion. Hope there weren’t many sleepless nights!!!</w:t>
            </w:r>
          </w:p>
        </w:tc>
        <w:tc>
          <w:tcPr>
            <w:tcW w:w="2841" w:type="dxa"/>
          </w:tcPr>
          <w:p w:rsidR="00392C2F" w:rsidRDefault="00392C2F" w:rsidP="00A61CAC">
            <w:r>
              <w:t>5</w:t>
            </w:r>
            <w:r>
              <w:rPr>
                <w:vertAlign w:val="superscript"/>
              </w:rPr>
              <w:t>th</w:t>
            </w:r>
            <w:r>
              <w:t xml:space="preserve"> -7</w:t>
            </w:r>
            <w:r>
              <w:rPr>
                <w:vertAlign w:val="superscript"/>
              </w:rPr>
              <w:t>th</w:t>
            </w:r>
            <w:r>
              <w:t xml:space="preserve"> April 2017</w:t>
            </w:r>
          </w:p>
        </w:tc>
      </w:tr>
      <w:tr w:rsidR="00392C2F" w:rsidTr="00A61CAC">
        <w:tc>
          <w:tcPr>
            <w:tcW w:w="2840" w:type="dxa"/>
          </w:tcPr>
          <w:p w:rsidR="00392C2F" w:rsidRPr="00756E99" w:rsidRDefault="00392C2F" w:rsidP="00756E99">
            <w:r w:rsidRPr="00756E99">
              <w:t>Primary 4</w:t>
            </w:r>
          </w:p>
        </w:tc>
        <w:tc>
          <w:tcPr>
            <w:tcW w:w="2841" w:type="dxa"/>
          </w:tcPr>
          <w:p w:rsidR="00392C2F" w:rsidRDefault="00392C2F" w:rsidP="00A61CAC">
            <w:r>
              <w:t xml:space="preserve">Primary 4 are currently looking at ‘Birds’  for </w:t>
            </w:r>
            <w:r>
              <w:lastRenderedPageBreak/>
              <w:t>their WAU topic. Sincere thanks is extended to Mr Cahal Campbell  who worked alongside the children to make a bird house. The children were given the opportunity to employ a range of technology skills for eg cutting, hammering, joining, nailing etc. Birds have now got a pent house suite!!!</w:t>
            </w:r>
          </w:p>
        </w:tc>
        <w:tc>
          <w:tcPr>
            <w:tcW w:w="2841" w:type="dxa"/>
          </w:tcPr>
          <w:p w:rsidR="00392C2F" w:rsidRDefault="00392C2F" w:rsidP="00A61CAC">
            <w:r>
              <w:lastRenderedPageBreak/>
              <w:t>6</w:t>
            </w:r>
            <w:r>
              <w:rPr>
                <w:vertAlign w:val="superscript"/>
              </w:rPr>
              <w:t>th</w:t>
            </w:r>
            <w:r>
              <w:t xml:space="preserve"> April 2017</w:t>
            </w:r>
          </w:p>
        </w:tc>
      </w:tr>
      <w:tr w:rsidR="00392C2F" w:rsidTr="00A61CAC">
        <w:tc>
          <w:tcPr>
            <w:tcW w:w="2840" w:type="dxa"/>
          </w:tcPr>
          <w:p w:rsidR="00392C2F" w:rsidRPr="00756E99" w:rsidRDefault="00392C2F" w:rsidP="00756E99">
            <w:r w:rsidRPr="00756E99">
              <w:t>Nursery</w:t>
            </w:r>
          </w:p>
        </w:tc>
        <w:tc>
          <w:tcPr>
            <w:tcW w:w="2841" w:type="dxa"/>
          </w:tcPr>
          <w:p w:rsidR="00392C2F" w:rsidRDefault="00392C2F" w:rsidP="00A61CAC">
            <w:r>
              <w:t>The Nursery class visited Dungannon Library</w:t>
            </w:r>
          </w:p>
        </w:tc>
        <w:tc>
          <w:tcPr>
            <w:tcW w:w="2841" w:type="dxa"/>
          </w:tcPr>
          <w:p w:rsidR="00392C2F" w:rsidRDefault="00392C2F" w:rsidP="00A61CAC">
            <w:r>
              <w:t>6</w:t>
            </w:r>
            <w:r>
              <w:rPr>
                <w:vertAlign w:val="superscript"/>
              </w:rPr>
              <w:t>th</w:t>
            </w:r>
            <w:r>
              <w:t xml:space="preserve"> April 2017</w:t>
            </w:r>
          </w:p>
        </w:tc>
      </w:tr>
      <w:tr w:rsidR="00392C2F" w:rsidTr="00A61CAC">
        <w:tc>
          <w:tcPr>
            <w:tcW w:w="2840" w:type="dxa"/>
          </w:tcPr>
          <w:p w:rsidR="00392C2F" w:rsidRPr="00756E99" w:rsidRDefault="00392C2F" w:rsidP="00756E99">
            <w:r w:rsidRPr="00756E99">
              <w:t>Primary 1</w:t>
            </w:r>
          </w:p>
        </w:tc>
        <w:tc>
          <w:tcPr>
            <w:tcW w:w="2841" w:type="dxa"/>
          </w:tcPr>
          <w:p w:rsidR="00392C2F" w:rsidRDefault="00392C2F" w:rsidP="00A61CAC">
            <w:r>
              <w:t>The Primary 1 children held their Assembly which focused on Easter on Friday 7</w:t>
            </w:r>
            <w:r>
              <w:rPr>
                <w:vertAlign w:val="superscript"/>
              </w:rPr>
              <w:t>th</w:t>
            </w:r>
            <w:r>
              <w:t xml:space="preserve"> April 2017. There was a large turn out of parents to support their children at this event.</w:t>
            </w:r>
          </w:p>
        </w:tc>
        <w:tc>
          <w:tcPr>
            <w:tcW w:w="2841" w:type="dxa"/>
          </w:tcPr>
          <w:p w:rsidR="00392C2F" w:rsidRDefault="00392C2F" w:rsidP="00A61CAC">
            <w:r>
              <w:t>7</w:t>
            </w:r>
            <w:r>
              <w:rPr>
                <w:vertAlign w:val="superscript"/>
              </w:rPr>
              <w:t>th</w:t>
            </w:r>
            <w:r>
              <w:t xml:space="preserve"> April 2017</w:t>
            </w:r>
          </w:p>
        </w:tc>
      </w:tr>
      <w:tr w:rsidR="00392C2F" w:rsidTr="00A61CAC">
        <w:tc>
          <w:tcPr>
            <w:tcW w:w="2840" w:type="dxa"/>
          </w:tcPr>
          <w:p w:rsidR="00392C2F" w:rsidRPr="00756E99" w:rsidRDefault="00392C2F" w:rsidP="00756E99">
            <w:r w:rsidRPr="00756E99">
              <w:t>Pupil Council</w:t>
            </w:r>
          </w:p>
        </w:tc>
        <w:tc>
          <w:tcPr>
            <w:tcW w:w="5682" w:type="dxa"/>
            <w:gridSpan w:val="2"/>
          </w:tcPr>
          <w:p w:rsidR="00392C2F" w:rsidRDefault="00392C2F" w:rsidP="00A61CAC">
            <w:r>
              <w:t>The Pupil council have met on a number of occasions. They formulated the rules for the playground/cage which will be brought to the staff’s attention.</w:t>
            </w:r>
          </w:p>
          <w:p w:rsidR="00392C2F" w:rsidRDefault="00392C2F" w:rsidP="00A61CAC">
            <w:r>
              <w:t>The Council had decided prior to Christmas that its chosen charity for this academic year was ‘Tiny Life’. Mrs Andrea Milligan , representative from Tiny Life visited the school on Thursday 30</w:t>
            </w:r>
            <w:r>
              <w:rPr>
                <w:vertAlign w:val="superscript"/>
              </w:rPr>
              <w:t>th</w:t>
            </w:r>
            <w:r>
              <w:t xml:space="preserve"> March to talk about the work undertaken by the charity.</w:t>
            </w:r>
          </w:p>
          <w:p w:rsidR="00392C2F" w:rsidRDefault="00392C2F" w:rsidP="00A61CAC">
            <w:r>
              <w:t>30th March 2017. The Pupil Council had decided to send out send out baby photos of members of staff and people have to pay £1 per sheet in order to match the member of staff with his/her baby photo. There were 3 prizes up for grabs.</w:t>
            </w:r>
          </w:p>
        </w:tc>
      </w:tr>
      <w:tr w:rsidR="00392C2F" w:rsidTr="00A61CAC">
        <w:tc>
          <w:tcPr>
            <w:tcW w:w="2840" w:type="dxa"/>
          </w:tcPr>
          <w:p w:rsidR="00392C2F" w:rsidRPr="00756E99" w:rsidRDefault="00392C2F" w:rsidP="00756E99">
            <w:r w:rsidRPr="00756E99">
              <w:t>Eco-Council &amp; Primary 7</w:t>
            </w:r>
          </w:p>
        </w:tc>
        <w:tc>
          <w:tcPr>
            <w:tcW w:w="2841" w:type="dxa"/>
          </w:tcPr>
          <w:p w:rsidR="00392C2F" w:rsidRDefault="00392C2F" w:rsidP="00A61CAC">
            <w:r>
              <w:t xml:space="preserve">The Eco- Council kindly assisted by the Primary 7 class undertook a BIG SPRING CLEAN. They weeded the raised beds, swept up around the school and tried to tidy up the stones depicting our school logo at front of the school as well as harvesting the rhubarb. Many thanks to Adam Lawson for leaving in his car trailer so that the </w:t>
            </w:r>
            <w:r>
              <w:lastRenderedPageBreak/>
              <w:t>children could put the rubbish in it.</w:t>
            </w:r>
          </w:p>
        </w:tc>
        <w:tc>
          <w:tcPr>
            <w:tcW w:w="2841" w:type="dxa"/>
          </w:tcPr>
          <w:p w:rsidR="00392C2F" w:rsidRDefault="00392C2F" w:rsidP="00A61CAC">
            <w:r>
              <w:lastRenderedPageBreak/>
              <w:t>11</w:t>
            </w:r>
            <w:r>
              <w:rPr>
                <w:vertAlign w:val="superscript"/>
              </w:rPr>
              <w:t>th</w:t>
            </w:r>
            <w:r>
              <w:t xml:space="preserve"> April 2017</w:t>
            </w:r>
          </w:p>
        </w:tc>
      </w:tr>
      <w:tr w:rsidR="00392C2F" w:rsidTr="00A61CAC">
        <w:tc>
          <w:tcPr>
            <w:tcW w:w="2840" w:type="dxa"/>
          </w:tcPr>
          <w:p w:rsidR="00392C2F" w:rsidRPr="00756E99" w:rsidRDefault="00392C2F" w:rsidP="00756E99">
            <w:r w:rsidRPr="00756E99">
              <w:t>Primary 5-Primary 7</w:t>
            </w:r>
          </w:p>
        </w:tc>
        <w:tc>
          <w:tcPr>
            <w:tcW w:w="5682" w:type="dxa"/>
            <w:gridSpan w:val="2"/>
          </w:tcPr>
          <w:p w:rsidR="00392C2F" w:rsidRDefault="00392C2F" w:rsidP="00A61CAC">
            <w:r>
              <w:t>20 Primary 5-Primary 7 pupils travelled over to St. Patrick’s College with pupils from Dungannon Primary School to undertake a 9 week STEAM  Project as part of an Extended Schools programme. The pupils attended on Wednesdays from 3-4.30pm. The children obtained a snack upon arrival and then 1/3 of the group went to the Willowbank Garden Centre where they are designed and painted  their own flowerpots. Once dry they planted some seeds. Rest of the children were weeding and planting in the polytunnel whilst another group painted the frog planters previously created using recycled tyres. After 3 weeks the groups swapped over.</w:t>
            </w:r>
          </w:p>
        </w:tc>
      </w:tr>
      <w:tr w:rsidR="00392C2F" w:rsidTr="00A61CAC">
        <w:tc>
          <w:tcPr>
            <w:tcW w:w="2840" w:type="dxa"/>
          </w:tcPr>
          <w:p w:rsidR="00392C2F" w:rsidRPr="00756E99" w:rsidRDefault="00392C2F" w:rsidP="00756E99">
            <w:r w:rsidRPr="00756E99">
              <w:t>Primary 3JM</w:t>
            </w:r>
          </w:p>
        </w:tc>
        <w:tc>
          <w:tcPr>
            <w:tcW w:w="2841" w:type="dxa"/>
          </w:tcPr>
          <w:p w:rsidR="00392C2F" w:rsidRPr="00756E99" w:rsidRDefault="00392C2F" w:rsidP="00756E99">
            <w:r w:rsidRPr="00756E99">
              <w:t>Primary 3JM met up with their counterparts from Bush Primary School at Bush Primary School, where they participated in a workshop on ‘Growing’ which was facilitated by Mr Andy Griggs from Lough Neagh Discovery Centre.</w:t>
            </w:r>
          </w:p>
        </w:tc>
        <w:tc>
          <w:tcPr>
            <w:tcW w:w="2841" w:type="dxa"/>
          </w:tcPr>
          <w:p w:rsidR="00392C2F" w:rsidRPr="00756E99" w:rsidRDefault="00392C2F" w:rsidP="00756E99">
            <w:r w:rsidRPr="00756E99">
              <w:t>25 April 2017.</w:t>
            </w:r>
          </w:p>
        </w:tc>
      </w:tr>
      <w:tr w:rsidR="00392C2F" w:rsidTr="00A61CAC">
        <w:tc>
          <w:tcPr>
            <w:tcW w:w="2840" w:type="dxa"/>
          </w:tcPr>
          <w:p w:rsidR="00392C2F" w:rsidRPr="00756E99" w:rsidRDefault="00392C2F" w:rsidP="00756E99">
            <w:r w:rsidRPr="00756E99">
              <w:t>Primary 6</w:t>
            </w:r>
          </w:p>
        </w:tc>
        <w:tc>
          <w:tcPr>
            <w:tcW w:w="2841" w:type="dxa"/>
          </w:tcPr>
          <w:p w:rsidR="00392C2F" w:rsidRPr="00756E99" w:rsidRDefault="00392C2F" w:rsidP="00756E99">
            <w:r w:rsidRPr="00756E99">
              <w:t>Participated in a programme entitled ‘ Our Nation’ which was delivered by the Young Enterprise ‘ team.</w:t>
            </w:r>
          </w:p>
        </w:tc>
        <w:tc>
          <w:tcPr>
            <w:tcW w:w="2841" w:type="dxa"/>
          </w:tcPr>
          <w:p w:rsidR="00392C2F" w:rsidRPr="00756E99" w:rsidRDefault="00392C2F" w:rsidP="00756E99">
            <w:r w:rsidRPr="00756E99">
              <w:t>25th April 2017</w:t>
            </w:r>
          </w:p>
        </w:tc>
      </w:tr>
      <w:tr w:rsidR="00392C2F" w:rsidTr="00A61CAC">
        <w:tc>
          <w:tcPr>
            <w:tcW w:w="2840" w:type="dxa"/>
          </w:tcPr>
          <w:p w:rsidR="00392C2F" w:rsidRPr="00756E99" w:rsidRDefault="00392C2F" w:rsidP="00756E99">
            <w:r w:rsidRPr="00756E99">
              <w:t>Primary 5</w:t>
            </w:r>
          </w:p>
        </w:tc>
        <w:tc>
          <w:tcPr>
            <w:tcW w:w="2841" w:type="dxa"/>
          </w:tcPr>
          <w:p w:rsidR="00392C2F" w:rsidRPr="00756E99" w:rsidRDefault="00392C2F" w:rsidP="00756E99">
            <w:r w:rsidRPr="00756E99">
              <w:t>Shared Education workshop with primary 5 from Bush Primary. Children designed posters about the Rainforests in the ICT suite</w:t>
            </w:r>
          </w:p>
        </w:tc>
        <w:tc>
          <w:tcPr>
            <w:tcW w:w="2841" w:type="dxa"/>
          </w:tcPr>
          <w:p w:rsidR="00392C2F" w:rsidRPr="00756E99" w:rsidRDefault="00392C2F" w:rsidP="00756E99">
            <w:r w:rsidRPr="00756E99">
              <w:t>26th April 2017</w:t>
            </w:r>
          </w:p>
        </w:tc>
      </w:tr>
      <w:tr w:rsidR="00392C2F" w:rsidTr="00A61CAC">
        <w:tc>
          <w:tcPr>
            <w:tcW w:w="2840" w:type="dxa"/>
          </w:tcPr>
          <w:p w:rsidR="00392C2F" w:rsidRPr="00756E99" w:rsidRDefault="00392C2F" w:rsidP="00756E99">
            <w:r w:rsidRPr="00756E99">
              <w:t>Primary 1</w:t>
            </w:r>
          </w:p>
        </w:tc>
        <w:tc>
          <w:tcPr>
            <w:tcW w:w="2841" w:type="dxa"/>
          </w:tcPr>
          <w:p w:rsidR="00392C2F" w:rsidRPr="00756E99" w:rsidRDefault="00392C2F" w:rsidP="00756E99">
            <w:r w:rsidRPr="00756E99">
              <w:t>Our Primary 1 class visited Bush Primary as part of our Shared Education Programme.</w:t>
            </w:r>
          </w:p>
        </w:tc>
        <w:tc>
          <w:tcPr>
            <w:tcW w:w="2841" w:type="dxa"/>
          </w:tcPr>
          <w:p w:rsidR="00392C2F" w:rsidRPr="00756E99" w:rsidRDefault="00392C2F" w:rsidP="00756E99">
            <w:r w:rsidRPr="00756E99">
              <w:t>27th April 2017</w:t>
            </w:r>
          </w:p>
        </w:tc>
      </w:tr>
      <w:tr w:rsidR="00392C2F" w:rsidTr="00A61CAC">
        <w:tc>
          <w:tcPr>
            <w:tcW w:w="2840" w:type="dxa"/>
          </w:tcPr>
          <w:p w:rsidR="00392C2F" w:rsidRPr="00756E99" w:rsidRDefault="00392C2F" w:rsidP="00756E99">
            <w:r w:rsidRPr="00756E99">
              <w:t>Primary 2</w:t>
            </w:r>
          </w:p>
        </w:tc>
        <w:tc>
          <w:tcPr>
            <w:tcW w:w="2841" w:type="dxa"/>
          </w:tcPr>
          <w:p w:rsidR="00392C2F" w:rsidRPr="00756E99" w:rsidRDefault="00392C2F" w:rsidP="00756E99">
            <w:r w:rsidRPr="00756E99">
              <w:t>Primary 2 from Bush Primary visited Windmill as part of our Shared Education Programme.</w:t>
            </w:r>
          </w:p>
        </w:tc>
        <w:tc>
          <w:tcPr>
            <w:tcW w:w="2841" w:type="dxa"/>
          </w:tcPr>
          <w:p w:rsidR="00392C2F" w:rsidRPr="00756E99" w:rsidRDefault="00392C2F" w:rsidP="00756E99">
            <w:r w:rsidRPr="00756E99">
              <w:t>27th April 2017</w:t>
            </w:r>
          </w:p>
        </w:tc>
      </w:tr>
      <w:tr w:rsidR="00392C2F" w:rsidTr="00A61CAC">
        <w:tc>
          <w:tcPr>
            <w:tcW w:w="2840" w:type="dxa"/>
          </w:tcPr>
          <w:p w:rsidR="00392C2F" w:rsidRPr="00756E99" w:rsidRDefault="00392C2F" w:rsidP="00756E99">
            <w:r w:rsidRPr="00756E99">
              <w:t>Primary 7</w:t>
            </w:r>
          </w:p>
        </w:tc>
        <w:tc>
          <w:tcPr>
            <w:tcW w:w="2841" w:type="dxa"/>
          </w:tcPr>
          <w:p w:rsidR="00392C2F" w:rsidRPr="00756E99" w:rsidRDefault="00392C2F" w:rsidP="00756E99">
            <w:r w:rsidRPr="00756E99">
              <w:t xml:space="preserve">Service of Light Service took place at St Patrick’s Church, Dungannon for Primary 7 children </w:t>
            </w:r>
            <w:r>
              <w:t>who were</w:t>
            </w:r>
            <w:r w:rsidRPr="00756E99">
              <w:t xml:space="preserve"> undertaking the </w:t>
            </w:r>
            <w:r w:rsidRPr="00756E99">
              <w:lastRenderedPageBreak/>
              <w:t>Sacrament of Confirmation</w:t>
            </w:r>
          </w:p>
        </w:tc>
        <w:tc>
          <w:tcPr>
            <w:tcW w:w="2841" w:type="dxa"/>
          </w:tcPr>
          <w:p w:rsidR="00392C2F" w:rsidRPr="00756E99" w:rsidRDefault="00392C2F" w:rsidP="00756E99">
            <w:r w:rsidRPr="00756E99">
              <w:lastRenderedPageBreak/>
              <w:t>28th April 2017</w:t>
            </w:r>
          </w:p>
        </w:tc>
      </w:tr>
      <w:tr w:rsidR="00392C2F" w:rsidTr="00A61CAC">
        <w:tc>
          <w:tcPr>
            <w:tcW w:w="2840" w:type="dxa"/>
          </w:tcPr>
          <w:p w:rsidR="00392C2F" w:rsidRPr="00756E99" w:rsidRDefault="00392C2F" w:rsidP="00756E99">
            <w:r w:rsidRPr="00756E99">
              <w:t>Whole school</w:t>
            </w:r>
          </w:p>
        </w:tc>
        <w:tc>
          <w:tcPr>
            <w:tcW w:w="2841" w:type="dxa"/>
          </w:tcPr>
          <w:p w:rsidR="00392C2F" w:rsidRPr="00756E99" w:rsidRDefault="00392C2F" w:rsidP="00756E99">
            <w:r w:rsidRPr="00756E99">
              <w:t>Non-Uniform day. Proceeds going towards the cost of erecting a bicycle shelter.</w:t>
            </w:r>
          </w:p>
        </w:tc>
        <w:tc>
          <w:tcPr>
            <w:tcW w:w="2841" w:type="dxa"/>
          </w:tcPr>
          <w:p w:rsidR="00392C2F" w:rsidRPr="00756E99" w:rsidRDefault="00392C2F" w:rsidP="00756E99">
            <w:r w:rsidRPr="00756E99">
              <w:t>28th April 2017</w:t>
            </w:r>
          </w:p>
        </w:tc>
      </w:tr>
      <w:tr w:rsidR="00392C2F" w:rsidTr="00A61CAC">
        <w:tc>
          <w:tcPr>
            <w:tcW w:w="2840" w:type="dxa"/>
          </w:tcPr>
          <w:p w:rsidR="00392C2F" w:rsidRPr="00756E99" w:rsidRDefault="00392C2F" w:rsidP="00756E99">
            <w:r w:rsidRPr="00756E99">
              <w:t>Primary 7</w:t>
            </w:r>
          </w:p>
        </w:tc>
        <w:tc>
          <w:tcPr>
            <w:tcW w:w="2841" w:type="dxa"/>
          </w:tcPr>
          <w:p w:rsidR="00392C2F" w:rsidRPr="00756E99" w:rsidRDefault="00392C2F" w:rsidP="00756E99">
            <w:r w:rsidRPr="00756E99">
              <w:t>Attended a ‘Love for Life event’ at St. Andrew’s Parish Church Hall in Kilyman.</w:t>
            </w:r>
          </w:p>
        </w:tc>
        <w:tc>
          <w:tcPr>
            <w:tcW w:w="2841" w:type="dxa"/>
          </w:tcPr>
          <w:p w:rsidR="00392C2F" w:rsidRPr="00756E99" w:rsidRDefault="00392C2F" w:rsidP="00756E99">
            <w:r w:rsidRPr="00756E99">
              <w:t>2nd May 2017</w:t>
            </w:r>
          </w:p>
        </w:tc>
      </w:tr>
      <w:tr w:rsidR="00392C2F" w:rsidTr="00A61CAC">
        <w:tc>
          <w:tcPr>
            <w:tcW w:w="2840" w:type="dxa"/>
          </w:tcPr>
          <w:p w:rsidR="00392C2F" w:rsidRPr="00756E99" w:rsidRDefault="00392C2F" w:rsidP="00756E99">
            <w:r w:rsidRPr="00756E99">
              <w:t>Primary 4</w:t>
            </w:r>
          </w:p>
        </w:tc>
        <w:tc>
          <w:tcPr>
            <w:tcW w:w="2841" w:type="dxa"/>
          </w:tcPr>
          <w:p w:rsidR="00392C2F" w:rsidRPr="00756E99" w:rsidRDefault="00392C2F" w:rsidP="00756E99">
            <w:r w:rsidRPr="00756E99">
              <w:t>Miss Chloe McGeary from Tesco’s visited Windmill to deliver the Young Enterprise’ Our Community’ programme to Primary 4 pupils. The programme took place on two different days from 9.30am to 12 noon.</w:t>
            </w:r>
          </w:p>
        </w:tc>
        <w:tc>
          <w:tcPr>
            <w:tcW w:w="2841" w:type="dxa"/>
          </w:tcPr>
          <w:p w:rsidR="00392C2F" w:rsidRPr="00756E99" w:rsidRDefault="00392C2F" w:rsidP="00756E99">
            <w:r w:rsidRPr="00756E99">
              <w:t>2nd May 2017</w:t>
            </w:r>
          </w:p>
        </w:tc>
      </w:tr>
      <w:tr w:rsidR="00392C2F" w:rsidTr="00A61CAC">
        <w:tc>
          <w:tcPr>
            <w:tcW w:w="2840" w:type="dxa"/>
          </w:tcPr>
          <w:p w:rsidR="00392C2F" w:rsidRPr="00756E99" w:rsidRDefault="00392C2F" w:rsidP="00756E99">
            <w:r w:rsidRPr="00756E99">
              <w:t>Nursery</w:t>
            </w:r>
          </w:p>
        </w:tc>
        <w:tc>
          <w:tcPr>
            <w:tcW w:w="2841" w:type="dxa"/>
          </w:tcPr>
          <w:p w:rsidR="00392C2F" w:rsidRPr="00756E99" w:rsidRDefault="00392C2F" w:rsidP="00756E99">
            <w:r w:rsidRPr="00756E99">
              <w:t>Scientific Sue delivered a Pneumatic Workshop to Nursery  pupils from Windmill and Bush Primary Schools</w:t>
            </w:r>
          </w:p>
        </w:tc>
        <w:tc>
          <w:tcPr>
            <w:tcW w:w="2841" w:type="dxa"/>
          </w:tcPr>
          <w:p w:rsidR="00392C2F" w:rsidRPr="00756E99" w:rsidRDefault="00392C2F" w:rsidP="00756E99">
            <w:r w:rsidRPr="00756E99">
              <w:t>3rd May 2017</w:t>
            </w:r>
          </w:p>
        </w:tc>
      </w:tr>
      <w:tr w:rsidR="00392C2F" w:rsidTr="00A61CAC">
        <w:tc>
          <w:tcPr>
            <w:tcW w:w="2840" w:type="dxa"/>
          </w:tcPr>
          <w:p w:rsidR="00392C2F" w:rsidRPr="00756E99" w:rsidRDefault="00392C2F" w:rsidP="00756E99">
            <w:r w:rsidRPr="00756E99">
              <w:t>Primary 4</w:t>
            </w:r>
          </w:p>
        </w:tc>
        <w:tc>
          <w:tcPr>
            <w:tcW w:w="2841" w:type="dxa"/>
          </w:tcPr>
          <w:p w:rsidR="00392C2F" w:rsidRPr="00756E99" w:rsidRDefault="00392C2F" w:rsidP="00756E99">
            <w:r w:rsidRPr="00756E99">
              <w:t>Primary 4 met up with their counterparts from Bush and used Fronter to undertake work on World War 2.</w:t>
            </w:r>
          </w:p>
        </w:tc>
        <w:tc>
          <w:tcPr>
            <w:tcW w:w="2841" w:type="dxa"/>
          </w:tcPr>
          <w:p w:rsidR="00392C2F" w:rsidRPr="00756E99" w:rsidRDefault="00392C2F" w:rsidP="00756E99">
            <w:r w:rsidRPr="00756E99">
              <w:t>4th May 2017</w:t>
            </w:r>
          </w:p>
        </w:tc>
      </w:tr>
      <w:tr w:rsidR="00392C2F" w:rsidTr="00A61CAC">
        <w:tc>
          <w:tcPr>
            <w:tcW w:w="2840" w:type="dxa"/>
          </w:tcPr>
          <w:p w:rsidR="00392C2F" w:rsidRPr="00756E99" w:rsidRDefault="00392C2F" w:rsidP="00756E99">
            <w:r w:rsidRPr="00756E99">
              <w:t>Eco- Council and both Primary 3 classes</w:t>
            </w:r>
          </w:p>
        </w:tc>
        <w:tc>
          <w:tcPr>
            <w:tcW w:w="2841" w:type="dxa"/>
          </w:tcPr>
          <w:p w:rsidR="00392C2F" w:rsidRPr="00756E99" w:rsidRDefault="00392C2F" w:rsidP="00756E99">
            <w:r w:rsidRPr="00756E99">
              <w:t>Worked with Rachael Conway on the Polli:Nation Project. Rachael delivered a practical workshop about pollination and children made bees from junk materials.</w:t>
            </w:r>
          </w:p>
        </w:tc>
        <w:tc>
          <w:tcPr>
            <w:tcW w:w="2841" w:type="dxa"/>
          </w:tcPr>
          <w:p w:rsidR="00392C2F" w:rsidRPr="00756E99" w:rsidRDefault="00392C2F" w:rsidP="00756E99">
            <w:r w:rsidRPr="00756E99">
              <w:t>4th May 2017</w:t>
            </w:r>
          </w:p>
        </w:tc>
      </w:tr>
      <w:tr w:rsidR="00392C2F" w:rsidTr="00A61CAC">
        <w:tc>
          <w:tcPr>
            <w:tcW w:w="2840" w:type="dxa"/>
          </w:tcPr>
          <w:p w:rsidR="00392C2F" w:rsidRPr="00756E99" w:rsidRDefault="00392C2F" w:rsidP="00756E99">
            <w:r w:rsidRPr="00756E99">
              <w:t>Pupil Council</w:t>
            </w:r>
          </w:p>
        </w:tc>
        <w:tc>
          <w:tcPr>
            <w:tcW w:w="5682" w:type="dxa"/>
            <w:gridSpan w:val="2"/>
          </w:tcPr>
          <w:p w:rsidR="00392C2F" w:rsidRPr="00756E99" w:rsidRDefault="00392C2F" w:rsidP="00756E99">
            <w:r w:rsidRPr="00756E99">
              <w:t>The Pupil council have met on a number of occasions. They undertook a review of prize giving.</w:t>
            </w:r>
          </w:p>
          <w:p w:rsidR="00392C2F" w:rsidRPr="00756E99" w:rsidRDefault="00392C2F" w:rsidP="00756E99">
            <w:r w:rsidRPr="00756E99">
              <w:t>They counted up the money raised for ‘Tiny Life’ which totalled £143.</w:t>
            </w:r>
          </w:p>
          <w:p w:rsidR="00392C2F" w:rsidRPr="00756E99" w:rsidRDefault="00392C2F" w:rsidP="00756E99"/>
        </w:tc>
      </w:tr>
      <w:tr w:rsidR="00392C2F" w:rsidTr="00A61CAC">
        <w:tc>
          <w:tcPr>
            <w:tcW w:w="2840" w:type="dxa"/>
          </w:tcPr>
          <w:p w:rsidR="00392C2F" w:rsidRPr="00756E99" w:rsidRDefault="00392C2F" w:rsidP="00756E99">
            <w:r w:rsidRPr="00756E99">
              <w:t>Primary 7</w:t>
            </w:r>
          </w:p>
        </w:tc>
        <w:tc>
          <w:tcPr>
            <w:tcW w:w="2841" w:type="dxa"/>
          </w:tcPr>
          <w:p w:rsidR="00392C2F" w:rsidRPr="00756E99" w:rsidRDefault="00392C2F" w:rsidP="00756E99">
            <w:r w:rsidRPr="00756E99">
              <w:t xml:space="preserve">Business Beginnings programme as part of Young Enterprise Project. A representative from Asda worked with Primary 7 pupils and enabled them to set up a business. The  children set </w:t>
            </w:r>
            <w:r w:rsidRPr="00756E99">
              <w:lastRenderedPageBreak/>
              <w:t>up a business selling key rings etc. They set up a stall at Bow Street Mall and also at the school fete.</w:t>
            </w:r>
          </w:p>
        </w:tc>
        <w:tc>
          <w:tcPr>
            <w:tcW w:w="2841" w:type="dxa"/>
          </w:tcPr>
          <w:p w:rsidR="00392C2F" w:rsidRPr="00756E99" w:rsidRDefault="00392C2F" w:rsidP="00756E99">
            <w:r w:rsidRPr="00756E99">
              <w:lastRenderedPageBreak/>
              <w:t>From 13th April 2017 onwards.</w:t>
            </w:r>
          </w:p>
        </w:tc>
      </w:tr>
      <w:tr w:rsidR="00392C2F" w:rsidTr="00A61CAC">
        <w:tc>
          <w:tcPr>
            <w:tcW w:w="2840" w:type="dxa"/>
          </w:tcPr>
          <w:p w:rsidR="00392C2F" w:rsidRPr="00756E99" w:rsidRDefault="00392C2F" w:rsidP="00756E99">
            <w:r w:rsidRPr="00756E99">
              <w:t>Eco-Council</w:t>
            </w:r>
          </w:p>
        </w:tc>
        <w:tc>
          <w:tcPr>
            <w:tcW w:w="2841" w:type="dxa"/>
          </w:tcPr>
          <w:p w:rsidR="00392C2F" w:rsidRPr="00756E99" w:rsidRDefault="00392C2F" w:rsidP="00756E99">
            <w:r w:rsidRPr="00756E99">
              <w:t>Miss Heather Lucas and the Eco-Council worked with staff from Lough Neagh Discovery Centre to plant fruit trees, fruit bushes and plants. Everyone also helped to weed the butterfly garden.</w:t>
            </w:r>
          </w:p>
        </w:tc>
        <w:tc>
          <w:tcPr>
            <w:tcW w:w="2841" w:type="dxa"/>
          </w:tcPr>
          <w:p w:rsidR="00392C2F" w:rsidRPr="00756E99" w:rsidRDefault="00392C2F" w:rsidP="00756E99">
            <w:r w:rsidRPr="00756E99">
              <w:t>22nd May 2017</w:t>
            </w:r>
          </w:p>
        </w:tc>
      </w:tr>
      <w:tr w:rsidR="00392C2F" w:rsidTr="00A61CAC">
        <w:tc>
          <w:tcPr>
            <w:tcW w:w="2840" w:type="dxa"/>
          </w:tcPr>
          <w:p w:rsidR="00392C2F" w:rsidRPr="00756E99" w:rsidRDefault="00392C2F" w:rsidP="00756E99">
            <w:r w:rsidRPr="00756E99">
              <w:t>Primary 7</w:t>
            </w:r>
          </w:p>
        </w:tc>
        <w:tc>
          <w:tcPr>
            <w:tcW w:w="2841" w:type="dxa"/>
          </w:tcPr>
          <w:p w:rsidR="00392C2F" w:rsidRPr="00756E99" w:rsidRDefault="00392C2F" w:rsidP="00756E99">
            <w:r w:rsidRPr="00756E99">
              <w:t>Primary 7 pupils celebrated the Sacrament of Confirmation at St. Patrick’s Church, Dungannon on Sunday 7th May 2017 at 3pm. Many thanks to Mr Campbell for preparing the children for this event.</w:t>
            </w:r>
          </w:p>
        </w:tc>
        <w:tc>
          <w:tcPr>
            <w:tcW w:w="2841" w:type="dxa"/>
          </w:tcPr>
          <w:p w:rsidR="00392C2F" w:rsidRPr="00756E99" w:rsidRDefault="00392C2F" w:rsidP="00756E99">
            <w:r w:rsidRPr="00756E99">
              <w:t>7th May 2017</w:t>
            </w:r>
          </w:p>
        </w:tc>
      </w:tr>
      <w:tr w:rsidR="00392C2F" w:rsidTr="00A61CAC">
        <w:tc>
          <w:tcPr>
            <w:tcW w:w="2840" w:type="dxa"/>
          </w:tcPr>
          <w:p w:rsidR="00392C2F" w:rsidRPr="00756E99" w:rsidRDefault="00392C2F" w:rsidP="00756E99">
            <w:r w:rsidRPr="00756E99">
              <w:t>Primary 3-Primary 7</w:t>
            </w:r>
          </w:p>
        </w:tc>
        <w:tc>
          <w:tcPr>
            <w:tcW w:w="5682" w:type="dxa"/>
            <w:gridSpan w:val="2"/>
          </w:tcPr>
          <w:p w:rsidR="00392C2F" w:rsidRPr="00756E99" w:rsidRDefault="00392C2F" w:rsidP="00756E99">
            <w:r w:rsidRPr="00756E99">
              <w:t>Parents and their children were invited to participate in a Robotics workshop held at Integrated College Dungannon from 6.30-8.30pm on Monday 8th May 2017. A great evening was had by all who attended. The children and their parents had to programme a robot using a computer code to travel a given route.</w:t>
            </w:r>
          </w:p>
        </w:tc>
      </w:tr>
      <w:tr w:rsidR="00392C2F" w:rsidTr="00A61CAC">
        <w:tc>
          <w:tcPr>
            <w:tcW w:w="2840" w:type="dxa"/>
          </w:tcPr>
          <w:p w:rsidR="00392C2F" w:rsidRPr="00756E99" w:rsidRDefault="00392C2F" w:rsidP="00756E99">
            <w:r w:rsidRPr="00756E99">
              <w:t>Whole School</w:t>
            </w:r>
          </w:p>
        </w:tc>
        <w:tc>
          <w:tcPr>
            <w:tcW w:w="2841" w:type="dxa"/>
          </w:tcPr>
          <w:p w:rsidR="00392C2F" w:rsidRPr="00756E99" w:rsidRDefault="00392C2F" w:rsidP="00756E99">
            <w:r w:rsidRPr="00756E99">
              <w:t>Pastor Paul Simpson brought the Amazing Journey Team to Windmill. The display was held up in Loughview and the children visited it in Key Stages. Children got to taste foods that would have been available in biblical times and dressed up too.</w:t>
            </w:r>
          </w:p>
        </w:tc>
        <w:tc>
          <w:tcPr>
            <w:tcW w:w="2841" w:type="dxa"/>
          </w:tcPr>
          <w:p w:rsidR="00392C2F" w:rsidRPr="00756E99" w:rsidRDefault="00392C2F" w:rsidP="00756E99">
            <w:r w:rsidRPr="00756E99">
              <w:t>9th May 2017</w:t>
            </w:r>
          </w:p>
        </w:tc>
      </w:tr>
      <w:tr w:rsidR="00392C2F" w:rsidRPr="00756E99" w:rsidTr="00A61CAC">
        <w:tc>
          <w:tcPr>
            <w:tcW w:w="2840" w:type="dxa"/>
          </w:tcPr>
          <w:p w:rsidR="00392C2F" w:rsidRPr="00756E99" w:rsidRDefault="00392C2F" w:rsidP="00756E99">
            <w:r w:rsidRPr="00756E99">
              <w:t>Primary 1</w:t>
            </w:r>
          </w:p>
        </w:tc>
        <w:tc>
          <w:tcPr>
            <w:tcW w:w="2841" w:type="dxa"/>
          </w:tcPr>
          <w:p w:rsidR="00392C2F" w:rsidRPr="00756E99" w:rsidRDefault="00392C2F" w:rsidP="00756E99">
            <w:r w:rsidRPr="00756E99">
              <w:t>Primary 1 Health Appraisals were undertaken by the school nurse over 3 days.</w:t>
            </w:r>
          </w:p>
        </w:tc>
        <w:tc>
          <w:tcPr>
            <w:tcW w:w="2841" w:type="dxa"/>
          </w:tcPr>
          <w:p w:rsidR="00392C2F" w:rsidRPr="00756E99" w:rsidRDefault="00392C2F" w:rsidP="00756E99">
            <w:r w:rsidRPr="00756E99">
              <w:t>10th, 11th &amp; 12th May 2017</w:t>
            </w:r>
          </w:p>
        </w:tc>
      </w:tr>
      <w:tr w:rsidR="00392C2F" w:rsidRPr="00756E99" w:rsidTr="00A61CAC">
        <w:tc>
          <w:tcPr>
            <w:tcW w:w="2840" w:type="dxa"/>
          </w:tcPr>
          <w:p w:rsidR="00392C2F" w:rsidRPr="00756E99" w:rsidRDefault="00392C2F" w:rsidP="00756E99">
            <w:r w:rsidRPr="00756E99">
              <w:t>Primary 5</w:t>
            </w:r>
          </w:p>
        </w:tc>
        <w:tc>
          <w:tcPr>
            <w:tcW w:w="2841" w:type="dxa"/>
          </w:tcPr>
          <w:p w:rsidR="00392C2F" w:rsidRPr="00756E99" w:rsidRDefault="00392C2F" w:rsidP="00756E99">
            <w:r w:rsidRPr="00756E99">
              <w:t>Pupils from Bush and Windmill visited Speedwell as part of their Shared Education project and took part in team building activities.</w:t>
            </w:r>
          </w:p>
        </w:tc>
        <w:tc>
          <w:tcPr>
            <w:tcW w:w="2841" w:type="dxa"/>
          </w:tcPr>
          <w:p w:rsidR="00392C2F" w:rsidRPr="00756E99" w:rsidRDefault="00392C2F" w:rsidP="00756E99">
            <w:r w:rsidRPr="00756E99">
              <w:t>10th May 2017</w:t>
            </w:r>
          </w:p>
        </w:tc>
      </w:tr>
      <w:tr w:rsidR="00392C2F" w:rsidRPr="00756E99" w:rsidTr="00A61CAC">
        <w:tc>
          <w:tcPr>
            <w:tcW w:w="2840" w:type="dxa"/>
          </w:tcPr>
          <w:p w:rsidR="00392C2F" w:rsidRPr="00756E99" w:rsidRDefault="00392C2F" w:rsidP="00756E99">
            <w:r w:rsidRPr="00756E99">
              <w:t>Primary 3 JH</w:t>
            </w:r>
          </w:p>
        </w:tc>
        <w:tc>
          <w:tcPr>
            <w:tcW w:w="2841" w:type="dxa"/>
          </w:tcPr>
          <w:p w:rsidR="00392C2F" w:rsidRPr="00756E99" w:rsidRDefault="00392C2F" w:rsidP="00756E99">
            <w:r w:rsidRPr="00756E99">
              <w:t xml:space="preserve">P3JH undertook their Assembly on ‘Reduce, </w:t>
            </w:r>
            <w:r w:rsidRPr="00756E99">
              <w:lastRenderedPageBreak/>
              <w:t>Reuse, Recycle’ as part of their Caring for the Environment topic. Well done to all.</w:t>
            </w:r>
          </w:p>
        </w:tc>
        <w:tc>
          <w:tcPr>
            <w:tcW w:w="2841" w:type="dxa"/>
          </w:tcPr>
          <w:p w:rsidR="00392C2F" w:rsidRPr="00756E99" w:rsidRDefault="00392C2F" w:rsidP="00756E99">
            <w:r w:rsidRPr="00756E99">
              <w:lastRenderedPageBreak/>
              <w:t>12th May 2017</w:t>
            </w:r>
          </w:p>
        </w:tc>
      </w:tr>
      <w:tr w:rsidR="00392C2F" w:rsidRPr="00756E99" w:rsidTr="00A61CAC">
        <w:tc>
          <w:tcPr>
            <w:tcW w:w="2840" w:type="dxa"/>
          </w:tcPr>
          <w:p w:rsidR="00392C2F" w:rsidRPr="00756E99" w:rsidRDefault="00392C2F" w:rsidP="00756E99">
            <w:r w:rsidRPr="00756E99">
              <w:t>Girls Football</w:t>
            </w:r>
          </w:p>
        </w:tc>
        <w:tc>
          <w:tcPr>
            <w:tcW w:w="5682" w:type="dxa"/>
            <w:gridSpan w:val="2"/>
          </w:tcPr>
          <w:p w:rsidR="00392C2F" w:rsidRPr="00756E99" w:rsidRDefault="00392C2F" w:rsidP="00756E99">
            <w:r w:rsidRPr="00756E99">
              <w:t>The girls’ football team were accompanied by Mrs Barbara Nugent and Miss Heron to a football tournament held in Loughview on Friday 12th May 2017. The children were a credit to WIPS</w:t>
            </w:r>
          </w:p>
        </w:tc>
      </w:tr>
      <w:tr w:rsidR="00392C2F" w:rsidRPr="00756E99" w:rsidTr="00A61CAC">
        <w:tc>
          <w:tcPr>
            <w:tcW w:w="2840" w:type="dxa"/>
          </w:tcPr>
          <w:p w:rsidR="00392C2F" w:rsidRPr="00756E99" w:rsidRDefault="00392C2F" w:rsidP="00756E99">
            <w:r w:rsidRPr="00756E99">
              <w:t>Primary 3JM</w:t>
            </w:r>
          </w:p>
        </w:tc>
        <w:tc>
          <w:tcPr>
            <w:tcW w:w="2841" w:type="dxa"/>
          </w:tcPr>
          <w:p w:rsidR="00392C2F" w:rsidRPr="00756E99" w:rsidRDefault="00392C2F" w:rsidP="00756E99">
            <w:r w:rsidRPr="00756E99">
              <w:t>Pupils from Primary 3 at Bush Primary and Windmill visited Lough Neagh Discovery Centre as part of their Shared Education Programme ‘ Growing Friends’</w:t>
            </w:r>
          </w:p>
        </w:tc>
        <w:tc>
          <w:tcPr>
            <w:tcW w:w="2841" w:type="dxa"/>
          </w:tcPr>
          <w:p w:rsidR="00392C2F" w:rsidRPr="00756E99" w:rsidRDefault="00392C2F" w:rsidP="00756E99">
            <w:r w:rsidRPr="00756E99">
              <w:t>16th May 2017</w:t>
            </w:r>
          </w:p>
        </w:tc>
      </w:tr>
      <w:tr w:rsidR="00392C2F" w:rsidRPr="00756E99" w:rsidTr="00A61CAC">
        <w:tc>
          <w:tcPr>
            <w:tcW w:w="2840" w:type="dxa"/>
          </w:tcPr>
          <w:p w:rsidR="00392C2F" w:rsidRPr="00756E99" w:rsidRDefault="00392C2F" w:rsidP="00756E99">
            <w:r w:rsidRPr="00756E99">
              <w:t>Mia Dugal, Dillian Canavan, Chineye Elechi, Callum Mullan, Conor McKernan, Zack  McDonald</w:t>
            </w:r>
          </w:p>
        </w:tc>
        <w:tc>
          <w:tcPr>
            <w:tcW w:w="2841" w:type="dxa"/>
          </w:tcPr>
          <w:p w:rsidR="00392C2F" w:rsidRPr="00756E99" w:rsidRDefault="00392C2F" w:rsidP="00756E99">
            <w:r w:rsidRPr="00756E99">
              <w:t xml:space="preserve">Particpated in the STEM Challenge held at Armstrong Primary School, Armagh. The children had to design and make a vehicle that would hold an egg safely whilst travelling down a ramp.  </w:t>
            </w:r>
          </w:p>
        </w:tc>
        <w:tc>
          <w:tcPr>
            <w:tcW w:w="2841" w:type="dxa"/>
          </w:tcPr>
          <w:p w:rsidR="00392C2F" w:rsidRPr="00756E99" w:rsidRDefault="00392C2F" w:rsidP="00756E99">
            <w:r w:rsidRPr="00756E99">
              <w:t>18th May 2017</w:t>
            </w:r>
          </w:p>
        </w:tc>
      </w:tr>
      <w:tr w:rsidR="00392C2F" w:rsidRPr="00756E99" w:rsidTr="00A61CAC">
        <w:tc>
          <w:tcPr>
            <w:tcW w:w="2840" w:type="dxa"/>
          </w:tcPr>
          <w:p w:rsidR="00392C2F" w:rsidRPr="00756E99" w:rsidRDefault="00392C2F" w:rsidP="00756E99">
            <w:r w:rsidRPr="00756E99">
              <w:t>Primary 5</w:t>
            </w:r>
          </w:p>
        </w:tc>
        <w:tc>
          <w:tcPr>
            <w:tcW w:w="2841" w:type="dxa"/>
          </w:tcPr>
          <w:p w:rsidR="00392C2F" w:rsidRPr="00756E99" w:rsidRDefault="00392C2F" w:rsidP="00756E99">
            <w:r w:rsidRPr="00756E99">
              <w:t>The Primary 5 class delivered a wonderful assembly on Spring to family and friends.</w:t>
            </w:r>
          </w:p>
        </w:tc>
        <w:tc>
          <w:tcPr>
            <w:tcW w:w="2841" w:type="dxa"/>
          </w:tcPr>
          <w:p w:rsidR="00392C2F" w:rsidRPr="00756E99" w:rsidRDefault="00392C2F" w:rsidP="00756E99">
            <w:r w:rsidRPr="00756E99">
              <w:t>19th May 2017</w:t>
            </w:r>
          </w:p>
        </w:tc>
      </w:tr>
      <w:tr w:rsidR="00392C2F" w:rsidRPr="00756E99" w:rsidTr="00A61CAC">
        <w:tc>
          <w:tcPr>
            <w:tcW w:w="2840" w:type="dxa"/>
          </w:tcPr>
          <w:p w:rsidR="00392C2F" w:rsidRPr="00756E99" w:rsidRDefault="00392C2F" w:rsidP="00756E99">
            <w:r w:rsidRPr="00756E99">
              <w:t>Football team</w:t>
            </w:r>
          </w:p>
        </w:tc>
        <w:tc>
          <w:tcPr>
            <w:tcW w:w="2841" w:type="dxa"/>
          </w:tcPr>
          <w:p w:rsidR="00392C2F" w:rsidRPr="00756E99" w:rsidRDefault="00392C2F" w:rsidP="00756E99">
            <w:r w:rsidRPr="00756E99">
              <w:t>The Boys’ and Girls’ football teams attended Mid- Ulster Arena to participate in the Tri-County tournament. Thanks to Mr Kevin Campbell and Rebecca for accompanying the children to this event. Everyone played their hearts out and represented WIPS well.</w:t>
            </w:r>
          </w:p>
        </w:tc>
        <w:tc>
          <w:tcPr>
            <w:tcW w:w="2841" w:type="dxa"/>
          </w:tcPr>
          <w:p w:rsidR="00392C2F" w:rsidRPr="00756E99" w:rsidRDefault="00392C2F" w:rsidP="00756E99">
            <w:r w:rsidRPr="00756E99">
              <w:t>19th May 2016</w:t>
            </w:r>
          </w:p>
        </w:tc>
      </w:tr>
      <w:tr w:rsidR="00392C2F" w:rsidRPr="00756E99" w:rsidTr="00A61CAC">
        <w:tc>
          <w:tcPr>
            <w:tcW w:w="5681" w:type="dxa"/>
            <w:gridSpan w:val="2"/>
          </w:tcPr>
          <w:p w:rsidR="00392C2F" w:rsidRPr="00756E99" w:rsidRDefault="00392C2F" w:rsidP="00756E99">
            <w:r w:rsidRPr="00756E99">
              <w:t>Primary 6 and Primary 7 pupils attended a Bee Safe event in St. Andrew’s Parish Church Hall in Killyman. The children visited a number of different stations.</w:t>
            </w:r>
          </w:p>
        </w:tc>
        <w:tc>
          <w:tcPr>
            <w:tcW w:w="2841" w:type="dxa"/>
          </w:tcPr>
          <w:p w:rsidR="00392C2F" w:rsidRPr="00756E99" w:rsidRDefault="00392C2F" w:rsidP="00756E99">
            <w:r w:rsidRPr="00756E99">
              <w:t>22nd May 2017</w:t>
            </w:r>
          </w:p>
        </w:tc>
      </w:tr>
      <w:tr w:rsidR="00392C2F" w:rsidRPr="00756E99" w:rsidTr="00A61CAC">
        <w:tc>
          <w:tcPr>
            <w:tcW w:w="2840" w:type="dxa"/>
          </w:tcPr>
          <w:p w:rsidR="00392C2F" w:rsidRPr="00756E99" w:rsidRDefault="00392C2F" w:rsidP="00756E99">
            <w:r w:rsidRPr="00756E99">
              <w:t>Primary 3</w:t>
            </w:r>
          </w:p>
        </w:tc>
        <w:tc>
          <w:tcPr>
            <w:tcW w:w="2841" w:type="dxa"/>
          </w:tcPr>
          <w:p w:rsidR="00392C2F" w:rsidRPr="00756E99" w:rsidRDefault="00392C2F" w:rsidP="00756E99">
            <w:r w:rsidRPr="00756E99">
              <w:t>Grainne Kielty visited Primary 3’s and undertook a piece of textile art work using the felting technique with them depicting the Great Fire Of London.</w:t>
            </w:r>
          </w:p>
        </w:tc>
        <w:tc>
          <w:tcPr>
            <w:tcW w:w="2841" w:type="dxa"/>
          </w:tcPr>
          <w:p w:rsidR="00392C2F" w:rsidRPr="00756E99" w:rsidRDefault="00392C2F" w:rsidP="00756E99">
            <w:r w:rsidRPr="00756E99">
              <w:t>24th May 2017</w:t>
            </w:r>
          </w:p>
        </w:tc>
      </w:tr>
      <w:tr w:rsidR="00392C2F" w:rsidRPr="00756E99" w:rsidTr="00A61CAC">
        <w:tc>
          <w:tcPr>
            <w:tcW w:w="2840" w:type="dxa"/>
          </w:tcPr>
          <w:p w:rsidR="00392C2F" w:rsidRPr="00756E99" w:rsidRDefault="00392C2F" w:rsidP="00756E99">
            <w:r w:rsidRPr="00756E99">
              <w:lastRenderedPageBreak/>
              <w:t>Primary 1&amp; 2 Pupils</w:t>
            </w:r>
          </w:p>
        </w:tc>
        <w:tc>
          <w:tcPr>
            <w:tcW w:w="2841" w:type="dxa"/>
          </w:tcPr>
          <w:p w:rsidR="00392C2F" w:rsidRPr="00756E99" w:rsidRDefault="00392C2F" w:rsidP="00756E99">
            <w:r w:rsidRPr="00756E99">
              <w:t>Primary 1 Windmill had the pleasure of their P1 counterparts from Bush primary visiting. Primary 2 visited their counterparts over in Bush Primary.</w:t>
            </w:r>
          </w:p>
        </w:tc>
        <w:tc>
          <w:tcPr>
            <w:tcW w:w="2841" w:type="dxa"/>
          </w:tcPr>
          <w:p w:rsidR="00392C2F" w:rsidRPr="00756E99" w:rsidRDefault="00392C2F" w:rsidP="00756E99">
            <w:r w:rsidRPr="00756E99">
              <w:t>25th May 2017</w:t>
            </w:r>
          </w:p>
        </w:tc>
      </w:tr>
      <w:tr w:rsidR="00392C2F" w:rsidRPr="00756E99" w:rsidTr="00A61CAC">
        <w:tc>
          <w:tcPr>
            <w:tcW w:w="5681" w:type="dxa"/>
            <w:gridSpan w:val="2"/>
          </w:tcPr>
          <w:p w:rsidR="00392C2F" w:rsidRPr="00756E99" w:rsidRDefault="00392C2F" w:rsidP="00756E99">
            <w:r w:rsidRPr="00756E99">
              <w:t>Primary 4</w:t>
            </w:r>
          </w:p>
          <w:p w:rsidR="00392C2F" w:rsidRPr="00756E99" w:rsidRDefault="00392C2F" w:rsidP="00756E99">
            <w:r w:rsidRPr="00756E99">
              <w:t>Primary 4 children celebrated the Sacrament of First Holy Communion on Saturday 27th May 2017. Thanks is extended to Mrs Edel Rafferty, for preparing the children for this event and to Mr Campbell and Mrs Ross for assisting with the music. Thanks to Mrs Elizabeth Seal for playing the organ on the day and to members of staff and the Parents Council for providing refreshments.</w:t>
            </w:r>
          </w:p>
        </w:tc>
        <w:tc>
          <w:tcPr>
            <w:tcW w:w="2841" w:type="dxa"/>
          </w:tcPr>
          <w:p w:rsidR="00392C2F" w:rsidRPr="00756E99" w:rsidRDefault="00392C2F" w:rsidP="00756E99">
            <w:r w:rsidRPr="00756E99">
              <w:t>27th May 2017</w:t>
            </w:r>
          </w:p>
        </w:tc>
      </w:tr>
      <w:tr w:rsidR="00392C2F" w:rsidRPr="00756E99" w:rsidTr="00A61CAC">
        <w:tc>
          <w:tcPr>
            <w:tcW w:w="2840" w:type="dxa"/>
          </w:tcPr>
          <w:p w:rsidR="00392C2F" w:rsidRPr="00756E99" w:rsidRDefault="00392C2F" w:rsidP="00756E99">
            <w:r w:rsidRPr="00756E99">
              <w:t>Nursery</w:t>
            </w:r>
          </w:p>
        </w:tc>
        <w:tc>
          <w:tcPr>
            <w:tcW w:w="2841" w:type="dxa"/>
          </w:tcPr>
          <w:p w:rsidR="00392C2F" w:rsidRPr="00756E99" w:rsidRDefault="00392C2F" w:rsidP="00756E99">
            <w:r w:rsidRPr="00756E99">
              <w:t>Grainne Kielty visited Nursery and undertook a piece of 3d junk art work with them depicting a large tree.</w:t>
            </w:r>
          </w:p>
        </w:tc>
        <w:tc>
          <w:tcPr>
            <w:tcW w:w="2841" w:type="dxa"/>
          </w:tcPr>
          <w:p w:rsidR="00392C2F" w:rsidRPr="00756E99" w:rsidRDefault="00392C2F" w:rsidP="00756E99">
            <w:r w:rsidRPr="00756E99">
              <w:t>31st May 2017</w:t>
            </w:r>
          </w:p>
        </w:tc>
      </w:tr>
      <w:tr w:rsidR="00392C2F" w:rsidRPr="00756E99" w:rsidTr="00A61CAC">
        <w:tc>
          <w:tcPr>
            <w:tcW w:w="2840" w:type="dxa"/>
          </w:tcPr>
          <w:p w:rsidR="00392C2F" w:rsidRPr="00756E99" w:rsidRDefault="00392C2F" w:rsidP="00756E99">
            <w:r w:rsidRPr="00756E99">
              <w:t>Primary 2</w:t>
            </w:r>
          </w:p>
        </w:tc>
        <w:tc>
          <w:tcPr>
            <w:tcW w:w="2841" w:type="dxa"/>
          </w:tcPr>
          <w:p w:rsidR="00392C2F" w:rsidRPr="00756E99" w:rsidRDefault="00392C2F" w:rsidP="00756E99">
            <w:r w:rsidRPr="00756E99">
              <w:t>Visited the market in Dungannon Square with their peers from Bush as part of their Shared Education programme and attended Dungannon Library for some story telling.</w:t>
            </w:r>
          </w:p>
        </w:tc>
        <w:tc>
          <w:tcPr>
            <w:tcW w:w="2841" w:type="dxa"/>
          </w:tcPr>
          <w:p w:rsidR="00392C2F" w:rsidRPr="00756E99" w:rsidRDefault="00392C2F" w:rsidP="00756E99">
            <w:r w:rsidRPr="00756E99">
              <w:t>1st June 2017</w:t>
            </w:r>
          </w:p>
        </w:tc>
      </w:tr>
      <w:tr w:rsidR="00392C2F" w:rsidRPr="00756E99" w:rsidTr="00A61CAC">
        <w:tc>
          <w:tcPr>
            <w:tcW w:w="2840" w:type="dxa"/>
          </w:tcPr>
          <w:p w:rsidR="00392C2F" w:rsidRPr="00756E99" w:rsidRDefault="00392C2F" w:rsidP="00756E99">
            <w:r w:rsidRPr="00756E99">
              <w:t>Primary 5</w:t>
            </w:r>
          </w:p>
        </w:tc>
        <w:tc>
          <w:tcPr>
            <w:tcW w:w="2841" w:type="dxa"/>
          </w:tcPr>
          <w:p w:rsidR="00392C2F" w:rsidRPr="00756E99" w:rsidRDefault="00392C2F" w:rsidP="00756E99">
            <w:r w:rsidRPr="00756E99">
              <w:t>Visited Speedwell, Parkanaur with their counterparts from Bush primary as part of their Shared Education programme,</w:t>
            </w:r>
          </w:p>
        </w:tc>
        <w:tc>
          <w:tcPr>
            <w:tcW w:w="2841" w:type="dxa"/>
          </w:tcPr>
          <w:p w:rsidR="00392C2F" w:rsidRPr="00756E99" w:rsidRDefault="00392C2F" w:rsidP="00756E99">
            <w:r w:rsidRPr="00756E99">
              <w:t>2nd June 2017</w:t>
            </w:r>
          </w:p>
        </w:tc>
      </w:tr>
      <w:tr w:rsidR="00392C2F" w:rsidRPr="00756E99" w:rsidTr="00A61CAC">
        <w:tc>
          <w:tcPr>
            <w:tcW w:w="5681" w:type="dxa"/>
            <w:gridSpan w:val="2"/>
          </w:tcPr>
          <w:p w:rsidR="00392C2F" w:rsidRPr="00756E99" w:rsidRDefault="00392C2F" w:rsidP="00756E99">
            <w:r w:rsidRPr="00756E99">
              <w:t>Representatives from CEF( Child Evangelism Fellowship) undertook a whole school Assembly and then worked with different Key Stages on the theme of Friendship.</w:t>
            </w:r>
          </w:p>
        </w:tc>
        <w:tc>
          <w:tcPr>
            <w:tcW w:w="2841" w:type="dxa"/>
          </w:tcPr>
          <w:p w:rsidR="00392C2F" w:rsidRPr="00756E99" w:rsidRDefault="00392C2F" w:rsidP="00756E99">
            <w:r w:rsidRPr="00756E99">
              <w:t>5th June 2017</w:t>
            </w:r>
          </w:p>
        </w:tc>
      </w:tr>
      <w:tr w:rsidR="00392C2F" w:rsidRPr="00756E99" w:rsidTr="00A61CAC">
        <w:tc>
          <w:tcPr>
            <w:tcW w:w="2840" w:type="dxa"/>
          </w:tcPr>
          <w:p w:rsidR="00392C2F" w:rsidRPr="00756E99" w:rsidRDefault="00392C2F" w:rsidP="00756E99">
            <w:r w:rsidRPr="00756E99">
              <w:t>Primary 2</w:t>
            </w:r>
          </w:p>
        </w:tc>
        <w:tc>
          <w:tcPr>
            <w:tcW w:w="2841" w:type="dxa"/>
          </w:tcPr>
          <w:p w:rsidR="00392C2F" w:rsidRPr="00756E99" w:rsidRDefault="00392C2F" w:rsidP="00756E99">
            <w:r w:rsidRPr="00756E99">
              <w:t>Grainne Kielty visited Primary 2 and undertook a piece of 3d junk art work with them depicting a large tree and treasure chest to fit in with their Pirate Theme.</w:t>
            </w:r>
          </w:p>
        </w:tc>
        <w:tc>
          <w:tcPr>
            <w:tcW w:w="2841" w:type="dxa"/>
            <w:tcBorders>
              <w:bottom w:val="nil"/>
            </w:tcBorders>
          </w:tcPr>
          <w:p w:rsidR="00392C2F" w:rsidRPr="00756E99" w:rsidRDefault="00392C2F" w:rsidP="00756E99">
            <w:r w:rsidRPr="00756E99">
              <w:t>7th June 2017</w:t>
            </w:r>
          </w:p>
        </w:tc>
      </w:tr>
      <w:tr w:rsidR="00392C2F" w:rsidRPr="00756E99" w:rsidTr="00A61CAC">
        <w:tc>
          <w:tcPr>
            <w:tcW w:w="2840" w:type="dxa"/>
          </w:tcPr>
          <w:p w:rsidR="00392C2F" w:rsidRPr="00756E99" w:rsidRDefault="00392C2F" w:rsidP="00756E99">
            <w:r w:rsidRPr="00756E99">
              <w:t>Primary 6</w:t>
            </w:r>
          </w:p>
        </w:tc>
        <w:tc>
          <w:tcPr>
            <w:tcW w:w="2841" w:type="dxa"/>
            <w:tcBorders>
              <w:top w:val="nil"/>
            </w:tcBorders>
          </w:tcPr>
          <w:p w:rsidR="00392C2F" w:rsidRPr="00756E99" w:rsidRDefault="00392C2F" w:rsidP="00756E99">
            <w:r w:rsidRPr="00756E99">
              <w:t>Attended a taster session at St. Patrick’s College.</w:t>
            </w:r>
          </w:p>
        </w:tc>
        <w:tc>
          <w:tcPr>
            <w:tcW w:w="2841" w:type="dxa"/>
            <w:tcBorders>
              <w:top w:val="nil"/>
            </w:tcBorders>
          </w:tcPr>
          <w:p w:rsidR="00392C2F" w:rsidRPr="00756E99" w:rsidRDefault="00392C2F" w:rsidP="00756E99">
            <w:r w:rsidRPr="00756E99">
              <w:t>8th June 2017</w:t>
            </w:r>
          </w:p>
        </w:tc>
      </w:tr>
      <w:tr w:rsidR="00392C2F" w:rsidRPr="00756E99" w:rsidTr="00A61CAC">
        <w:trPr>
          <w:trHeight w:val="1556"/>
        </w:trPr>
        <w:tc>
          <w:tcPr>
            <w:tcW w:w="2840" w:type="dxa"/>
          </w:tcPr>
          <w:p w:rsidR="00392C2F" w:rsidRPr="00756E99" w:rsidRDefault="00392C2F" w:rsidP="00756E99">
            <w:r w:rsidRPr="00756E99">
              <w:lastRenderedPageBreak/>
              <w:t>Primary 3JH</w:t>
            </w:r>
          </w:p>
        </w:tc>
        <w:tc>
          <w:tcPr>
            <w:tcW w:w="2841" w:type="dxa"/>
          </w:tcPr>
          <w:p w:rsidR="00392C2F" w:rsidRPr="00756E99" w:rsidRDefault="00392C2F" w:rsidP="00756E99">
            <w:r w:rsidRPr="00756E99">
              <w:t>Primary 3JH attended the Tayto Factory and on the way home stopped at the play park within St Patrick’s Trian.</w:t>
            </w:r>
          </w:p>
        </w:tc>
        <w:tc>
          <w:tcPr>
            <w:tcW w:w="2841" w:type="dxa"/>
          </w:tcPr>
          <w:p w:rsidR="00392C2F" w:rsidRPr="00756E99" w:rsidRDefault="00392C2F" w:rsidP="00756E99">
            <w:r w:rsidRPr="00756E99">
              <w:t>8th June 2017</w:t>
            </w:r>
          </w:p>
        </w:tc>
      </w:tr>
      <w:tr w:rsidR="00392C2F" w:rsidRPr="00756E99" w:rsidTr="00A61CAC">
        <w:tc>
          <w:tcPr>
            <w:tcW w:w="2840" w:type="dxa"/>
          </w:tcPr>
          <w:p w:rsidR="00392C2F" w:rsidRPr="00756E99" w:rsidRDefault="00392C2F" w:rsidP="00756E99">
            <w:r w:rsidRPr="00756E99">
              <w:t>Whole School</w:t>
            </w:r>
          </w:p>
        </w:tc>
        <w:tc>
          <w:tcPr>
            <w:tcW w:w="2841" w:type="dxa"/>
          </w:tcPr>
          <w:p w:rsidR="00392C2F" w:rsidRPr="00756E99" w:rsidRDefault="00392C2F" w:rsidP="00756E99">
            <w:r w:rsidRPr="00756E99">
              <w:t>Whole school participated in Sports Day which was held up on the Dungannon United Youth Football stadium. Thanks must be extended to Mr Kevin Campbell for organising such a wonderful event.</w:t>
            </w:r>
          </w:p>
        </w:tc>
        <w:tc>
          <w:tcPr>
            <w:tcW w:w="2841" w:type="dxa"/>
          </w:tcPr>
          <w:p w:rsidR="00392C2F" w:rsidRPr="00756E99" w:rsidRDefault="00392C2F" w:rsidP="00756E99">
            <w:r w:rsidRPr="00756E99">
              <w:t>9th June 2017</w:t>
            </w:r>
          </w:p>
        </w:tc>
      </w:tr>
      <w:tr w:rsidR="00392C2F" w:rsidRPr="00756E99" w:rsidTr="00A61CAC">
        <w:tc>
          <w:tcPr>
            <w:tcW w:w="2840" w:type="dxa"/>
          </w:tcPr>
          <w:p w:rsidR="00392C2F" w:rsidRPr="00756E99" w:rsidRDefault="00392C2F" w:rsidP="00756E99">
            <w:r w:rsidRPr="00756E99">
              <w:t>Whole School</w:t>
            </w:r>
          </w:p>
        </w:tc>
        <w:tc>
          <w:tcPr>
            <w:tcW w:w="2841" w:type="dxa"/>
          </w:tcPr>
          <w:p w:rsidR="00392C2F" w:rsidRPr="00756E99" w:rsidRDefault="00392C2F" w:rsidP="00756E99">
            <w:r w:rsidRPr="00756E99">
              <w:t xml:space="preserve">Zoolab visited the whole school and children participated in a range of different workshops within their key Stages. Primary 5 pupils from Bush Primary School also joined our Primary 5 pupils on this occasion as the workshop tied in well with their Shared Education topic on Rainforests. </w:t>
            </w:r>
          </w:p>
        </w:tc>
        <w:tc>
          <w:tcPr>
            <w:tcW w:w="2841" w:type="dxa"/>
          </w:tcPr>
          <w:p w:rsidR="00392C2F" w:rsidRPr="00756E99" w:rsidRDefault="00392C2F" w:rsidP="00756E99">
            <w:r w:rsidRPr="00756E99">
              <w:t>12th June 2017</w:t>
            </w:r>
          </w:p>
        </w:tc>
      </w:tr>
      <w:tr w:rsidR="00392C2F" w:rsidRPr="00756E99" w:rsidTr="00A61CAC">
        <w:tc>
          <w:tcPr>
            <w:tcW w:w="2840" w:type="dxa"/>
          </w:tcPr>
          <w:p w:rsidR="00392C2F" w:rsidRPr="00756E99" w:rsidRDefault="00392C2F" w:rsidP="00756E99">
            <w:r w:rsidRPr="00756E99">
              <w:t>Primary 1</w:t>
            </w:r>
          </w:p>
        </w:tc>
        <w:tc>
          <w:tcPr>
            <w:tcW w:w="2841" w:type="dxa"/>
          </w:tcPr>
          <w:p w:rsidR="00392C2F" w:rsidRPr="00756E99" w:rsidRDefault="00392C2F" w:rsidP="00756E99">
            <w:r w:rsidRPr="00756E99">
              <w:t xml:space="preserve">Grainne Kielty visited Primary 1 and undertook a piece of 3d junk art work with them. </w:t>
            </w:r>
          </w:p>
        </w:tc>
        <w:tc>
          <w:tcPr>
            <w:tcW w:w="2841" w:type="dxa"/>
          </w:tcPr>
          <w:p w:rsidR="00392C2F" w:rsidRPr="00756E99" w:rsidRDefault="00392C2F" w:rsidP="00756E99">
            <w:r w:rsidRPr="00756E99">
              <w:t>14th June 2017</w:t>
            </w:r>
          </w:p>
        </w:tc>
      </w:tr>
      <w:tr w:rsidR="00392C2F" w:rsidRPr="00756E99" w:rsidTr="00A61CAC">
        <w:tc>
          <w:tcPr>
            <w:tcW w:w="2840" w:type="dxa"/>
          </w:tcPr>
          <w:p w:rsidR="00392C2F" w:rsidRPr="00756E99" w:rsidRDefault="00392C2F" w:rsidP="00756E99">
            <w:r w:rsidRPr="00756E99">
              <w:t>Primary 7</w:t>
            </w:r>
          </w:p>
        </w:tc>
        <w:tc>
          <w:tcPr>
            <w:tcW w:w="2841" w:type="dxa"/>
          </w:tcPr>
          <w:p w:rsidR="00392C2F" w:rsidRPr="00756E99" w:rsidRDefault="00392C2F" w:rsidP="00756E99">
            <w:r w:rsidRPr="00756E99">
              <w:t>Those transferring to ICD in September 2017 visited the school for the day and completed computerised tests.</w:t>
            </w:r>
          </w:p>
        </w:tc>
        <w:tc>
          <w:tcPr>
            <w:tcW w:w="2841" w:type="dxa"/>
          </w:tcPr>
          <w:p w:rsidR="00392C2F" w:rsidRPr="00756E99" w:rsidRDefault="00392C2F" w:rsidP="00756E99">
            <w:r w:rsidRPr="00756E99">
              <w:t>13th June 2017</w:t>
            </w:r>
          </w:p>
        </w:tc>
      </w:tr>
      <w:tr w:rsidR="00392C2F" w:rsidRPr="00756E99" w:rsidTr="00A61CAC">
        <w:tc>
          <w:tcPr>
            <w:tcW w:w="2840" w:type="dxa"/>
          </w:tcPr>
          <w:p w:rsidR="00392C2F" w:rsidRPr="00756E99" w:rsidRDefault="00392C2F" w:rsidP="00756E99"/>
        </w:tc>
        <w:tc>
          <w:tcPr>
            <w:tcW w:w="2841" w:type="dxa"/>
          </w:tcPr>
          <w:p w:rsidR="00392C2F" w:rsidRPr="00756E99" w:rsidRDefault="00392C2F" w:rsidP="00756E99">
            <w:r w:rsidRPr="00756E99">
              <w:t>New Primary 1 intake for September 2017 visited their new classroom. All other classes moved up.</w:t>
            </w:r>
          </w:p>
        </w:tc>
        <w:tc>
          <w:tcPr>
            <w:tcW w:w="2841" w:type="dxa"/>
          </w:tcPr>
          <w:p w:rsidR="00392C2F" w:rsidRPr="00756E99" w:rsidRDefault="00392C2F" w:rsidP="00756E99">
            <w:r w:rsidRPr="00756E99">
              <w:t>16th June 2017</w:t>
            </w:r>
          </w:p>
        </w:tc>
      </w:tr>
      <w:tr w:rsidR="00392C2F" w:rsidRPr="00756E99" w:rsidTr="00A61CAC">
        <w:tc>
          <w:tcPr>
            <w:tcW w:w="2840" w:type="dxa"/>
          </w:tcPr>
          <w:p w:rsidR="00392C2F" w:rsidRPr="00756E99" w:rsidRDefault="00392C2F" w:rsidP="00756E99">
            <w:r w:rsidRPr="00756E99">
              <w:t>Primary 7</w:t>
            </w:r>
          </w:p>
        </w:tc>
        <w:tc>
          <w:tcPr>
            <w:tcW w:w="2841" w:type="dxa"/>
          </w:tcPr>
          <w:p w:rsidR="00392C2F" w:rsidRPr="00756E99" w:rsidRDefault="00392C2F" w:rsidP="00756E99">
            <w:r w:rsidRPr="00756E99">
              <w:t>Those transferring to The RSD visited the school for the morning.</w:t>
            </w:r>
          </w:p>
        </w:tc>
        <w:tc>
          <w:tcPr>
            <w:tcW w:w="2841" w:type="dxa"/>
          </w:tcPr>
          <w:p w:rsidR="00392C2F" w:rsidRPr="00756E99" w:rsidRDefault="00392C2F" w:rsidP="00756E99">
            <w:r w:rsidRPr="00756E99">
              <w:t>19th June 2017.</w:t>
            </w:r>
          </w:p>
        </w:tc>
      </w:tr>
      <w:tr w:rsidR="00392C2F" w:rsidRPr="00756E99" w:rsidTr="00A61CAC">
        <w:tc>
          <w:tcPr>
            <w:tcW w:w="2840" w:type="dxa"/>
          </w:tcPr>
          <w:p w:rsidR="00392C2F" w:rsidRPr="00756E99" w:rsidRDefault="00392C2F" w:rsidP="00756E99">
            <w:r w:rsidRPr="00756E99">
              <w:t>Primary 6/Primary 7</w:t>
            </w:r>
          </w:p>
        </w:tc>
        <w:tc>
          <w:tcPr>
            <w:tcW w:w="2841" w:type="dxa"/>
          </w:tcPr>
          <w:p w:rsidR="00392C2F" w:rsidRPr="00756E99" w:rsidRDefault="00392C2F" w:rsidP="00756E99">
            <w:r w:rsidRPr="00756E99">
              <w:t>End of year trip to Dungannon  Cinema. Thanks to Parents Council for contributing towards transport costs.</w:t>
            </w:r>
          </w:p>
        </w:tc>
        <w:tc>
          <w:tcPr>
            <w:tcW w:w="2841" w:type="dxa"/>
          </w:tcPr>
          <w:p w:rsidR="00392C2F" w:rsidRPr="00756E99" w:rsidRDefault="00392C2F" w:rsidP="00756E99">
            <w:r w:rsidRPr="00756E99">
              <w:t>20th  June 2017</w:t>
            </w:r>
          </w:p>
        </w:tc>
      </w:tr>
      <w:tr w:rsidR="00392C2F" w:rsidRPr="00756E99" w:rsidTr="00A61CAC">
        <w:tc>
          <w:tcPr>
            <w:tcW w:w="5681" w:type="dxa"/>
            <w:gridSpan w:val="2"/>
          </w:tcPr>
          <w:p w:rsidR="00392C2F" w:rsidRPr="00756E99" w:rsidRDefault="00392C2F" w:rsidP="00756E99">
            <w:r w:rsidRPr="00756E99">
              <w:t>Primary 4/5</w:t>
            </w:r>
          </w:p>
          <w:p w:rsidR="00392C2F" w:rsidRPr="00756E99" w:rsidRDefault="00392C2F" w:rsidP="00756E99">
            <w:r w:rsidRPr="00756E99">
              <w:lastRenderedPageBreak/>
              <w:t>End of year trip to Navan Centre.Thanks to Parents council for contributing towards transport costs.</w:t>
            </w:r>
          </w:p>
        </w:tc>
        <w:tc>
          <w:tcPr>
            <w:tcW w:w="2841" w:type="dxa"/>
          </w:tcPr>
          <w:p w:rsidR="00392C2F" w:rsidRPr="00756E99" w:rsidRDefault="00392C2F" w:rsidP="00756E99">
            <w:r w:rsidRPr="00756E99">
              <w:lastRenderedPageBreak/>
              <w:t>21st June 2017</w:t>
            </w:r>
          </w:p>
        </w:tc>
      </w:tr>
      <w:tr w:rsidR="00392C2F" w:rsidRPr="00756E99" w:rsidTr="00A61CAC">
        <w:tc>
          <w:tcPr>
            <w:tcW w:w="2840" w:type="dxa"/>
          </w:tcPr>
          <w:p w:rsidR="00392C2F" w:rsidRPr="00756E99" w:rsidRDefault="00392C2F" w:rsidP="00756E99">
            <w:r w:rsidRPr="00756E99">
              <w:t>Boys’ Football Team</w:t>
            </w:r>
          </w:p>
        </w:tc>
        <w:tc>
          <w:tcPr>
            <w:tcW w:w="2841" w:type="dxa"/>
          </w:tcPr>
          <w:p w:rsidR="00392C2F" w:rsidRPr="00756E99" w:rsidRDefault="00392C2F" w:rsidP="00756E99">
            <w:r w:rsidRPr="00756E99">
              <w:t>Participated in a Super Six football tournament hosted by Howard Primary School at Dungannon United Youth Stadium.</w:t>
            </w:r>
          </w:p>
        </w:tc>
        <w:tc>
          <w:tcPr>
            <w:tcW w:w="2841" w:type="dxa"/>
          </w:tcPr>
          <w:p w:rsidR="00392C2F" w:rsidRPr="00756E99" w:rsidRDefault="00392C2F" w:rsidP="00756E99">
            <w:r w:rsidRPr="00756E99">
              <w:t>22nd June 2017</w:t>
            </w:r>
          </w:p>
        </w:tc>
      </w:tr>
      <w:tr w:rsidR="00392C2F" w:rsidRPr="00756E99" w:rsidTr="00A61CAC">
        <w:tc>
          <w:tcPr>
            <w:tcW w:w="2840" w:type="dxa"/>
          </w:tcPr>
          <w:p w:rsidR="00392C2F" w:rsidRPr="00756E99" w:rsidRDefault="00392C2F" w:rsidP="00756E99">
            <w:r w:rsidRPr="00756E99">
              <w:t>Girls’ Football Team</w:t>
            </w:r>
          </w:p>
        </w:tc>
        <w:tc>
          <w:tcPr>
            <w:tcW w:w="2841" w:type="dxa"/>
          </w:tcPr>
          <w:p w:rsidR="00392C2F" w:rsidRPr="00756E99" w:rsidRDefault="00392C2F" w:rsidP="00756E99">
            <w:r w:rsidRPr="00756E99">
              <w:t>Participated in a Super Six football tournament hosted by Howard Primary School at Loughview.</w:t>
            </w:r>
          </w:p>
        </w:tc>
        <w:tc>
          <w:tcPr>
            <w:tcW w:w="2841" w:type="dxa"/>
          </w:tcPr>
          <w:p w:rsidR="00392C2F" w:rsidRPr="00756E99" w:rsidRDefault="00392C2F" w:rsidP="00756E99">
            <w:r w:rsidRPr="00756E99">
              <w:t>22nd June 2017</w:t>
            </w:r>
          </w:p>
        </w:tc>
      </w:tr>
      <w:tr w:rsidR="00392C2F" w:rsidRPr="00756E99" w:rsidTr="00A61CAC">
        <w:tc>
          <w:tcPr>
            <w:tcW w:w="5681" w:type="dxa"/>
            <w:gridSpan w:val="2"/>
          </w:tcPr>
          <w:p w:rsidR="00392C2F" w:rsidRPr="00756E99" w:rsidRDefault="00392C2F" w:rsidP="00756E99">
            <w:r w:rsidRPr="00756E99">
              <w:t>Primary 7</w:t>
            </w:r>
          </w:p>
          <w:p w:rsidR="00392C2F" w:rsidRPr="00756E99" w:rsidRDefault="00392C2F" w:rsidP="00756E99">
            <w:r w:rsidRPr="00756E99">
              <w:t xml:space="preserve">All children from Primary 7 were presented with awards. </w:t>
            </w:r>
          </w:p>
        </w:tc>
        <w:tc>
          <w:tcPr>
            <w:tcW w:w="2841" w:type="dxa"/>
          </w:tcPr>
          <w:p w:rsidR="00392C2F" w:rsidRPr="00756E99" w:rsidRDefault="00392C2F" w:rsidP="00756E99">
            <w:r w:rsidRPr="00756E99">
              <w:t>22nd June 2017</w:t>
            </w:r>
          </w:p>
        </w:tc>
      </w:tr>
      <w:tr w:rsidR="00392C2F" w:rsidRPr="00756E99" w:rsidTr="00A61CAC">
        <w:tc>
          <w:tcPr>
            <w:tcW w:w="2840" w:type="dxa"/>
          </w:tcPr>
          <w:p w:rsidR="00392C2F" w:rsidRPr="00756E99" w:rsidRDefault="00392C2F" w:rsidP="00756E99">
            <w:r w:rsidRPr="00756E99">
              <w:t>Nursery Graduation</w:t>
            </w:r>
          </w:p>
        </w:tc>
        <w:tc>
          <w:tcPr>
            <w:tcW w:w="2841" w:type="dxa"/>
          </w:tcPr>
          <w:p w:rsidR="00392C2F" w:rsidRPr="00756E99" w:rsidRDefault="00392C2F" w:rsidP="00756E99">
            <w:r w:rsidRPr="00756E99">
              <w:t>All of the Nursery will be entertaining their Family at Friends with a programme of songs for their graduation.</w:t>
            </w:r>
          </w:p>
        </w:tc>
        <w:tc>
          <w:tcPr>
            <w:tcW w:w="2841" w:type="dxa"/>
          </w:tcPr>
          <w:p w:rsidR="00392C2F" w:rsidRPr="00756E99" w:rsidRDefault="00392C2F" w:rsidP="00756E99">
            <w:r w:rsidRPr="00756E99">
              <w:t>28th June 2017</w:t>
            </w:r>
          </w:p>
        </w:tc>
      </w:tr>
      <w:tr w:rsidR="00392C2F" w:rsidRPr="00756E99" w:rsidTr="00A61CAC">
        <w:tc>
          <w:tcPr>
            <w:tcW w:w="2840" w:type="dxa"/>
          </w:tcPr>
          <w:p w:rsidR="00392C2F" w:rsidRPr="00756E99" w:rsidRDefault="00392C2F" w:rsidP="00756E99">
            <w:r w:rsidRPr="00756E99">
              <w:t>Primary 1-3</w:t>
            </w:r>
          </w:p>
        </w:tc>
        <w:tc>
          <w:tcPr>
            <w:tcW w:w="2841" w:type="dxa"/>
          </w:tcPr>
          <w:p w:rsidR="00392C2F" w:rsidRPr="00756E99" w:rsidRDefault="00392C2F" w:rsidP="00756E99">
            <w:r w:rsidRPr="00756E99">
              <w:t>End of year trip to Cookstown Cinema. Thanks to Parents Council for contributing towards transport costs.</w:t>
            </w:r>
          </w:p>
        </w:tc>
        <w:tc>
          <w:tcPr>
            <w:tcW w:w="2841" w:type="dxa"/>
          </w:tcPr>
          <w:p w:rsidR="00392C2F" w:rsidRPr="00756E99" w:rsidRDefault="00392C2F" w:rsidP="00756E99">
            <w:r w:rsidRPr="00756E99">
              <w:t>28th June 2017</w:t>
            </w:r>
          </w:p>
        </w:tc>
      </w:tr>
    </w:tbl>
    <w:p w:rsidR="00392C2F" w:rsidRPr="00756E99" w:rsidRDefault="00392C2F" w:rsidP="00756E99"/>
    <w:p w:rsidR="00392C2F" w:rsidRPr="003E54CA" w:rsidRDefault="00392C2F" w:rsidP="00B651C1">
      <w:pPr>
        <w:pStyle w:val="BodyText"/>
        <w:spacing w:line="360" w:lineRule="auto"/>
        <w:jc w:val="both"/>
        <w:rPr>
          <w:szCs w:val="24"/>
        </w:rPr>
      </w:pPr>
    </w:p>
    <w:p w:rsidR="00392C2F" w:rsidRDefault="00392C2F">
      <w:pPr>
        <w:jc w:val="both"/>
        <w:rPr>
          <w:rFonts w:ascii="SassoonPrimaryInfant" w:hAnsi="SassoonPrimaryInfant"/>
        </w:rPr>
      </w:pPr>
    </w:p>
    <w:p w:rsidR="00392C2F" w:rsidRPr="004948A2" w:rsidRDefault="00392C2F">
      <w:pPr>
        <w:jc w:val="both"/>
        <w:rPr>
          <w:rFonts w:ascii="Comic Sans MS" w:hAnsi="Comic Sans MS"/>
        </w:rPr>
      </w:pPr>
    </w:p>
    <w:p w:rsidR="004948A2" w:rsidRPr="0037044A" w:rsidRDefault="004948A2">
      <w:pPr>
        <w:jc w:val="both"/>
        <w:rPr>
          <w:rFonts w:ascii="Comic Sans MS" w:hAnsi="Comic Sans MS"/>
          <w:b/>
        </w:rPr>
      </w:pPr>
      <w:r w:rsidRPr="0037044A">
        <w:rPr>
          <w:rFonts w:ascii="Comic Sans MS" w:hAnsi="Comic Sans MS"/>
          <w:b/>
        </w:rPr>
        <w:t>Prize-giving</w:t>
      </w:r>
    </w:p>
    <w:p w:rsidR="004948A2" w:rsidRDefault="004948A2">
      <w:pPr>
        <w:jc w:val="both"/>
        <w:rPr>
          <w:rFonts w:ascii="Comic Sans MS" w:hAnsi="Comic Sans MS"/>
        </w:rPr>
      </w:pPr>
      <w:r>
        <w:rPr>
          <w:rFonts w:ascii="Comic Sans MS" w:hAnsi="Comic Sans MS"/>
        </w:rPr>
        <w:t>This year the format of prizegiving changed. It will continue to be review</w:t>
      </w:r>
      <w:r w:rsidR="0037044A">
        <w:rPr>
          <w:rFonts w:ascii="Comic Sans MS" w:hAnsi="Comic Sans MS"/>
        </w:rPr>
        <w:t>e</w:t>
      </w:r>
      <w:r>
        <w:rPr>
          <w:rFonts w:ascii="Comic Sans MS" w:hAnsi="Comic Sans MS"/>
        </w:rPr>
        <w:t>d.</w:t>
      </w:r>
    </w:p>
    <w:p w:rsidR="004948A2" w:rsidRDefault="004948A2">
      <w:pPr>
        <w:jc w:val="both"/>
        <w:rPr>
          <w:rFonts w:ascii="Comic Sans MS" w:hAnsi="Comic Sans MS"/>
        </w:rPr>
      </w:pPr>
      <w:r>
        <w:rPr>
          <w:rFonts w:ascii="Comic Sans MS" w:hAnsi="Comic Sans MS"/>
        </w:rPr>
        <w:t>Prizes were distrib</w:t>
      </w:r>
      <w:r w:rsidR="0037044A">
        <w:rPr>
          <w:rFonts w:ascii="Comic Sans MS" w:hAnsi="Comic Sans MS"/>
        </w:rPr>
        <w:t>uted to Primary 7 children. Chi</w:t>
      </w:r>
      <w:r>
        <w:rPr>
          <w:rFonts w:ascii="Comic Sans MS" w:hAnsi="Comic Sans MS"/>
        </w:rPr>
        <w:t>ldren from Primary 1 to Primary 6 continued to receive certificates on a weekly basis.</w:t>
      </w:r>
    </w:p>
    <w:tbl>
      <w:tblPr>
        <w:tblStyle w:val="TableGrid"/>
        <w:tblW w:w="0" w:type="auto"/>
        <w:tblInd w:w="720" w:type="dxa"/>
        <w:tblLook w:val="04A0" w:firstRow="1" w:lastRow="0" w:firstColumn="1" w:lastColumn="0" w:noHBand="0" w:noVBand="1"/>
      </w:tblPr>
      <w:tblGrid>
        <w:gridCol w:w="4206"/>
        <w:gridCol w:w="3370"/>
      </w:tblGrid>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rPr>
                <w:sz w:val="22"/>
              </w:rPr>
            </w:pPr>
            <w:r>
              <w:t>Literacy</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Louis Cavanagh</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Reading</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Robbie Wilkinson</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Writing</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Jamie Neville</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Talking + Listening</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Wiktoria Galazka</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Numeracy</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Peter Walker</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World Around Us</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Ben Wilson</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lastRenderedPageBreak/>
              <w:t>Music</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Lara Murray</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Art</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Emma Lyttle</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Drama</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Ben Colhoun</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PE</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Max Kennedy</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RE</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Matthew Fernades</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PDMU</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Patrick Conroy</w:t>
            </w:r>
          </w:p>
          <w:p w:rsidR="004948A2" w:rsidRPr="004948A2" w:rsidRDefault="004948A2">
            <w:pPr>
              <w:rPr>
                <w:rFonts w:ascii="Calibri" w:hAnsi="Calibri"/>
              </w:rPr>
            </w:pPr>
          </w:p>
        </w:tc>
      </w:tr>
      <w:tr w:rsidR="004948A2" w:rsidTr="004948A2">
        <w:trPr>
          <w:trHeight w:val="327"/>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Swimming</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Ross Hamilton</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ICT</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Evan McKernan</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Endeavour</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Chloe Stinson</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Choir</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Elisamara Oliveira</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Sports Woman (From Sports Day)</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Sheryce Mullan</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Sports Man (From Sports Day)</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Jude McNally</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Cycling</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Jack Hunter</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French</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Mia Dugal</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Eco</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Dillan Canavan</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Pupil Councillor</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Harry Gray</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Hot Water</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Tori Amhad</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Dungannon United Youth (Football)</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Jamie Boyd</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 xml:space="preserve">Kindness </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Caitlin McCool</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Playground</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Tyreik McGurgan</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Manners</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Katie-Anne Coleman</w:t>
            </w:r>
          </w:p>
          <w:p w:rsidR="004948A2" w:rsidRPr="004948A2" w:rsidRDefault="004948A2">
            <w:pPr>
              <w:rPr>
                <w:rFonts w:ascii="Calibri" w:hAnsi="Calibri"/>
              </w:rPr>
            </w:pPr>
          </w:p>
        </w:tc>
      </w:tr>
      <w:tr w:rsidR="004948A2" w:rsidTr="004948A2">
        <w:trPr>
          <w:trHeight w:val="355"/>
        </w:trPr>
        <w:tc>
          <w:tcPr>
            <w:tcW w:w="4455" w:type="dxa"/>
            <w:tcBorders>
              <w:top w:val="single" w:sz="4" w:space="0" w:color="auto"/>
              <w:left w:val="single" w:sz="4" w:space="0" w:color="auto"/>
              <w:bottom w:val="single" w:sz="4" w:space="0" w:color="auto"/>
              <w:right w:val="single" w:sz="4" w:space="0" w:color="auto"/>
            </w:tcBorders>
            <w:hideMark/>
          </w:tcPr>
          <w:p w:rsidR="004948A2" w:rsidRDefault="004948A2" w:rsidP="004948A2">
            <w:pPr>
              <w:pStyle w:val="ListParagraph"/>
              <w:numPr>
                <w:ilvl w:val="0"/>
                <w:numId w:val="36"/>
              </w:numPr>
              <w:overflowPunct/>
              <w:autoSpaceDE/>
              <w:autoSpaceDN/>
              <w:adjustRightInd/>
              <w:contextualSpacing w:val="0"/>
              <w:textAlignment w:val="auto"/>
            </w:pPr>
            <w:r>
              <w:t>Role Model</w:t>
            </w:r>
          </w:p>
        </w:tc>
        <w:tc>
          <w:tcPr>
            <w:tcW w:w="3618" w:type="dxa"/>
            <w:tcBorders>
              <w:top w:val="single" w:sz="4" w:space="0" w:color="auto"/>
              <w:left w:val="single" w:sz="4" w:space="0" w:color="auto"/>
              <w:bottom w:val="single" w:sz="4" w:space="0" w:color="auto"/>
              <w:right w:val="single" w:sz="4" w:space="0" w:color="auto"/>
            </w:tcBorders>
          </w:tcPr>
          <w:p w:rsidR="004948A2" w:rsidRDefault="004948A2">
            <w:pPr>
              <w:rPr>
                <w:rFonts w:ascii="Calibri" w:hAnsi="Calibri"/>
                <w:color w:val="000000"/>
              </w:rPr>
            </w:pPr>
            <w:r>
              <w:rPr>
                <w:rFonts w:ascii="Calibri" w:hAnsi="Calibri"/>
                <w:color w:val="000000"/>
              </w:rPr>
              <w:t>Chineye Elechi</w:t>
            </w:r>
          </w:p>
          <w:p w:rsidR="004948A2" w:rsidRPr="004948A2" w:rsidRDefault="004948A2">
            <w:pPr>
              <w:rPr>
                <w:rFonts w:ascii="Calibri" w:hAnsi="Calibri"/>
              </w:rPr>
            </w:pPr>
          </w:p>
        </w:tc>
      </w:tr>
    </w:tbl>
    <w:p w:rsidR="004948A2" w:rsidRPr="004948A2" w:rsidRDefault="004948A2">
      <w:pPr>
        <w:jc w:val="both"/>
        <w:rPr>
          <w:rFonts w:ascii="Comic Sans MS" w:hAnsi="Comic Sans MS"/>
        </w:rPr>
      </w:pPr>
    </w:p>
    <w:p w:rsidR="00392C2F" w:rsidRDefault="00392C2F">
      <w:pPr>
        <w:jc w:val="both"/>
        <w:rPr>
          <w:rFonts w:ascii="SassoonPrimaryInfant" w:hAnsi="SassoonPrimaryInfant"/>
        </w:rPr>
      </w:pPr>
    </w:p>
    <w:p w:rsidR="00466A45" w:rsidRDefault="00466A45">
      <w:pPr>
        <w:jc w:val="both"/>
        <w:rPr>
          <w:rFonts w:ascii="SassoonPrimaryInfant" w:hAnsi="SassoonPrimaryInfant"/>
        </w:rPr>
      </w:pPr>
    </w:p>
    <w:p w:rsidR="00392C2F" w:rsidRDefault="00392C2F">
      <w:pPr>
        <w:jc w:val="both"/>
        <w:rPr>
          <w:rFonts w:ascii="SassoonPrimaryInfant" w:hAnsi="SassoonPrimaryInfant"/>
          <w:b/>
        </w:rPr>
      </w:pPr>
      <w:r>
        <w:rPr>
          <w:rFonts w:ascii="SassoonPrimaryInfant" w:hAnsi="SassoonPrimaryInfant"/>
          <w:b/>
        </w:rPr>
        <w:t>SPECIAL NEEDS</w:t>
      </w:r>
    </w:p>
    <w:p w:rsidR="00392C2F" w:rsidRDefault="00392C2F">
      <w:pPr>
        <w:jc w:val="both"/>
        <w:rPr>
          <w:rFonts w:ascii="SassoonPrimaryInfant" w:hAnsi="SassoonPrimaryInfant"/>
        </w:rPr>
      </w:pPr>
      <w:r>
        <w:rPr>
          <w:rFonts w:ascii="SassoonPrimaryInfant" w:hAnsi="SassoonPrimaryInfant"/>
        </w:rPr>
        <w:t>Jacqui Hughes (Special Educational Needs Teacher)</w:t>
      </w:r>
    </w:p>
    <w:p w:rsidR="002C34FE" w:rsidRPr="00434533" w:rsidRDefault="002C34FE" w:rsidP="002C34FE">
      <w:pPr>
        <w:rPr>
          <w:b/>
          <w:sz w:val="32"/>
          <w:szCs w:val="32"/>
        </w:rPr>
      </w:pPr>
      <w:r w:rsidRPr="00434533">
        <w:rPr>
          <w:b/>
          <w:sz w:val="32"/>
          <w:szCs w:val="32"/>
        </w:rPr>
        <w:t>Special Needs End of Year Report 2016 / 2017</w:t>
      </w:r>
    </w:p>
    <w:p w:rsidR="002C34FE" w:rsidRPr="00EE1D55" w:rsidRDefault="002C34FE" w:rsidP="002C34FE">
      <w:pPr>
        <w:rPr>
          <w:color w:val="FF0000"/>
          <w:sz w:val="32"/>
          <w:szCs w:val="32"/>
        </w:rPr>
      </w:pPr>
    </w:p>
    <w:p w:rsidR="002C34FE" w:rsidRDefault="002C34FE" w:rsidP="002C34FE"/>
    <w:p w:rsidR="002C34FE" w:rsidRDefault="002C34FE" w:rsidP="002C34FE">
      <w:pPr>
        <w:rPr>
          <w:b/>
        </w:rPr>
      </w:pPr>
      <w:r w:rsidRPr="00A12CDA">
        <w:rPr>
          <w:b/>
        </w:rPr>
        <w:t>Literacy Support</w:t>
      </w:r>
    </w:p>
    <w:p w:rsidR="002C34FE" w:rsidRPr="00A12CDA" w:rsidRDefault="002C34FE" w:rsidP="002C34FE">
      <w:pPr>
        <w:rPr>
          <w:b/>
        </w:rPr>
      </w:pPr>
    </w:p>
    <w:p w:rsidR="002C34FE" w:rsidRDefault="002C34FE" w:rsidP="002C34FE">
      <w:r>
        <w:t>This year special needs literacy support was based in group rooms 1 and 2 and provided by Mrs Lynch and Mrs Creggan. Nineteen pupils received support with Mrs Lynch in the areas of literacy skills; phonic awareness, spelling, reading, comprehension and writing. Mrs Creggan supported 9 pupils in reading and spelling and 12 pupils in spelling only. Pupils receiving support came from classes P2 – P7.</w:t>
      </w:r>
    </w:p>
    <w:p w:rsidR="002C34FE" w:rsidRDefault="002C34FE" w:rsidP="002C34FE">
      <w:r>
        <w:t xml:space="preserve"> Some children who are on the register do not require literacy support, for example their needs are medical or behavioural.</w:t>
      </w:r>
    </w:p>
    <w:p w:rsidR="002C34FE" w:rsidRDefault="002C34FE" w:rsidP="002C34FE"/>
    <w:p w:rsidR="002C34FE" w:rsidRDefault="002C34FE" w:rsidP="002C34FE"/>
    <w:p w:rsidR="002C34FE" w:rsidRDefault="002C34FE" w:rsidP="002C34FE">
      <w:r>
        <w:t>It is my opinion that the pupils who showed the most success were those with less pronounced SEN difficulties such as Newcomers or pupils such as 3 pupils in P6 who have had peripatetic literacy support in the past and they have gained strategies to help them spell and read unfamiliar words. These pupils also have higher cognitive scores. Some of our pupils with pronounced SpLD have performed less favourably particularly those pupils with lower cognitive scores and they are the pupils most in need of specialist teaching support.</w:t>
      </w:r>
    </w:p>
    <w:p w:rsidR="002C34FE" w:rsidRDefault="002C34FE" w:rsidP="002C34FE"/>
    <w:p w:rsidR="002C34FE" w:rsidRDefault="002C34FE" w:rsidP="002C34FE"/>
    <w:p w:rsidR="002C34FE" w:rsidRDefault="002C34FE" w:rsidP="002C34FE"/>
    <w:p w:rsidR="002C34FE" w:rsidRPr="00434533" w:rsidRDefault="002C34FE" w:rsidP="002C34FE">
      <w:pPr>
        <w:rPr>
          <w:b/>
        </w:rPr>
      </w:pPr>
      <w:r w:rsidRPr="00434533">
        <w:rPr>
          <w:b/>
        </w:rPr>
        <w:t>Complete Spelling Programme</w:t>
      </w:r>
    </w:p>
    <w:p w:rsidR="002C34FE" w:rsidRDefault="002C34FE" w:rsidP="002C34FE">
      <w:r>
        <w:t xml:space="preserve">This year we continued to implement the Complete Spelling Programme to help improve pupils’ spelling scores. This scheme is recommended because it places less demands on pupils’ working memory. Many pupils with Specific Learning Difficulties (SpLd) have working memory difficulties. End of year results showed that </w:t>
      </w:r>
      <w:r>
        <w:rPr>
          <w:color w:val="FF0000"/>
        </w:rPr>
        <w:t>47</w:t>
      </w:r>
      <w:r w:rsidRPr="00805541">
        <w:rPr>
          <w:color w:val="FF0000"/>
        </w:rPr>
        <w:t>%</w:t>
      </w:r>
      <w:r>
        <w:t xml:space="preserve"> of SEN pupils P5-P7 improved their end of year Spelling standardised score. </w:t>
      </w:r>
      <w:r>
        <w:rPr>
          <w:color w:val="FF0000"/>
        </w:rPr>
        <w:t>42</w:t>
      </w:r>
      <w:r>
        <w:t xml:space="preserve">% didn’t improve and </w:t>
      </w:r>
      <w:r>
        <w:rPr>
          <w:color w:val="FF0000"/>
        </w:rPr>
        <w:t>11</w:t>
      </w:r>
      <w:r w:rsidRPr="00805541">
        <w:rPr>
          <w:color w:val="FF0000"/>
        </w:rPr>
        <w:t xml:space="preserve">% </w:t>
      </w:r>
      <w:r>
        <w:t xml:space="preserve">stayed the same. This compares with </w:t>
      </w:r>
      <w:r w:rsidRPr="00C54A1D">
        <w:rPr>
          <w:color w:val="FF0000"/>
        </w:rPr>
        <w:t>63%</w:t>
      </w:r>
      <w:r>
        <w:t xml:space="preserve"> who improved last year, </w:t>
      </w:r>
      <w:r w:rsidRPr="00C54A1D">
        <w:rPr>
          <w:color w:val="FF0000"/>
        </w:rPr>
        <w:t xml:space="preserve">34% </w:t>
      </w:r>
      <w:r>
        <w:t xml:space="preserve">who didn’t and </w:t>
      </w:r>
      <w:r w:rsidRPr="00C54A1D">
        <w:rPr>
          <w:color w:val="FF0000"/>
        </w:rPr>
        <w:t xml:space="preserve">3.8% </w:t>
      </w:r>
      <w:r>
        <w:t>stayed the same.</w:t>
      </w:r>
    </w:p>
    <w:p w:rsidR="002C34FE" w:rsidRDefault="002C34FE" w:rsidP="002C34FE"/>
    <w:p w:rsidR="002C34FE" w:rsidRDefault="002C34FE" w:rsidP="002C34FE"/>
    <w:p w:rsidR="002C34FE" w:rsidRDefault="002C34FE" w:rsidP="002C34FE">
      <w:r>
        <w:t>Of the pupils who had reading support P5-P7 55% improved, 22 % didn’t, 11 % stayed the same and there were no results for 11%.</w:t>
      </w:r>
    </w:p>
    <w:p w:rsidR="002C34FE" w:rsidRDefault="002C34FE" w:rsidP="002C34FE"/>
    <w:p w:rsidR="002C34FE" w:rsidRPr="00F120E0" w:rsidRDefault="002C34FE" w:rsidP="002C34FE">
      <w:pPr>
        <w:rPr>
          <w:sz w:val="28"/>
          <w:szCs w:val="28"/>
        </w:rPr>
      </w:pPr>
      <w:r w:rsidRPr="00A12CDA">
        <w:rPr>
          <w:b/>
          <w:sz w:val="28"/>
          <w:szCs w:val="28"/>
        </w:rPr>
        <w:t>SEN Register is as follows</w:t>
      </w:r>
      <w:r w:rsidRPr="00F120E0">
        <w:rPr>
          <w:sz w:val="28"/>
          <w:szCs w:val="28"/>
        </w:rPr>
        <w:t>:</w:t>
      </w:r>
    </w:p>
    <w:p w:rsidR="002C34FE" w:rsidRDefault="002C34FE" w:rsidP="002C34FE"/>
    <w:tbl>
      <w:tblPr>
        <w:tblStyle w:val="TableGrid"/>
        <w:tblW w:w="0" w:type="auto"/>
        <w:tblLook w:val="01E0" w:firstRow="1" w:lastRow="1" w:firstColumn="1" w:lastColumn="1" w:noHBand="0" w:noVBand="0"/>
      </w:tblPr>
      <w:tblGrid>
        <w:gridCol w:w="1383"/>
        <w:gridCol w:w="1383"/>
        <w:gridCol w:w="1382"/>
        <w:gridCol w:w="1382"/>
        <w:gridCol w:w="1383"/>
        <w:gridCol w:w="1383"/>
      </w:tblGrid>
      <w:tr w:rsidR="002C34FE" w:rsidTr="00A1728C">
        <w:tc>
          <w:tcPr>
            <w:tcW w:w="1420" w:type="dxa"/>
          </w:tcPr>
          <w:p w:rsidR="002C34FE" w:rsidRDefault="002C34FE" w:rsidP="00A1728C">
            <w:r>
              <w:t>CLASS</w:t>
            </w:r>
          </w:p>
        </w:tc>
        <w:tc>
          <w:tcPr>
            <w:tcW w:w="1420" w:type="dxa"/>
          </w:tcPr>
          <w:p w:rsidR="002C34FE" w:rsidRDefault="002C34FE" w:rsidP="00A1728C">
            <w:r>
              <w:t>STAGE 1</w:t>
            </w:r>
          </w:p>
        </w:tc>
        <w:tc>
          <w:tcPr>
            <w:tcW w:w="1420" w:type="dxa"/>
          </w:tcPr>
          <w:p w:rsidR="002C34FE" w:rsidRDefault="002C34FE" w:rsidP="00A1728C">
            <w:r>
              <w:t>STAGE 2</w:t>
            </w:r>
          </w:p>
        </w:tc>
        <w:tc>
          <w:tcPr>
            <w:tcW w:w="1420" w:type="dxa"/>
          </w:tcPr>
          <w:p w:rsidR="002C34FE" w:rsidRDefault="002C34FE" w:rsidP="00A1728C">
            <w:r>
              <w:t>STAGE 3</w:t>
            </w:r>
          </w:p>
        </w:tc>
        <w:tc>
          <w:tcPr>
            <w:tcW w:w="1421" w:type="dxa"/>
          </w:tcPr>
          <w:p w:rsidR="002C34FE" w:rsidRDefault="002C34FE" w:rsidP="00A1728C">
            <w:r>
              <w:t>STAGE 4</w:t>
            </w:r>
          </w:p>
        </w:tc>
        <w:tc>
          <w:tcPr>
            <w:tcW w:w="1421" w:type="dxa"/>
          </w:tcPr>
          <w:p w:rsidR="002C34FE" w:rsidRDefault="002C34FE" w:rsidP="00A1728C">
            <w:r>
              <w:t>STAGE 5</w:t>
            </w:r>
          </w:p>
        </w:tc>
      </w:tr>
      <w:tr w:rsidR="002C34FE" w:rsidTr="00A1728C">
        <w:tc>
          <w:tcPr>
            <w:tcW w:w="1420" w:type="dxa"/>
          </w:tcPr>
          <w:p w:rsidR="002C34FE" w:rsidRDefault="002C34FE" w:rsidP="00A1728C">
            <w:r>
              <w:t>P1</w:t>
            </w:r>
          </w:p>
        </w:tc>
        <w:tc>
          <w:tcPr>
            <w:tcW w:w="1420" w:type="dxa"/>
          </w:tcPr>
          <w:p w:rsidR="002C34FE" w:rsidRDefault="002C34FE" w:rsidP="00A1728C"/>
        </w:tc>
        <w:tc>
          <w:tcPr>
            <w:tcW w:w="1420" w:type="dxa"/>
          </w:tcPr>
          <w:p w:rsidR="002C34FE" w:rsidRDefault="002C34FE" w:rsidP="00A1728C">
            <w:r>
              <w:t>1</w:t>
            </w:r>
          </w:p>
        </w:tc>
        <w:tc>
          <w:tcPr>
            <w:tcW w:w="1420" w:type="dxa"/>
          </w:tcPr>
          <w:p w:rsidR="002C34FE" w:rsidRDefault="002C34FE" w:rsidP="00A1728C"/>
        </w:tc>
        <w:tc>
          <w:tcPr>
            <w:tcW w:w="1421" w:type="dxa"/>
          </w:tcPr>
          <w:p w:rsidR="002C34FE" w:rsidRDefault="002C34FE" w:rsidP="00A1728C"/>
        </w:tc>
        <w:tc>
          <w:tcPr>
            <w:tcW w:w="1421" w:type="dxa"/>
          </w:tcPr>
          <w:p w:rsidR="002C34FE" w:rsidRDefault="002C34FE" w:rsidP="00A1728C">
            <w:r>
              <w:t>2</w:t>
            </w:r>
          </w:p>
        </w:tc>
      </w:tr>
      <w:tr w:rsidR="002C34FE" w:rsidTr="00A1728C">
        <w:tc>
          <w:tcPr>
            <w:tcW w:w="1420" w:type="dxa"/>
          </w:tcPr>
          <w:p w:rsidR="002C34FE" w:rsidRDefault="002C34FE" w:rsidP="00A1728C">
            <w:r>
              <w:t>P2</w:t>
            </w:r>
          </w:p>
        </w:tc>
        <w:tc>
          <w:tcPr>
            <w:tcW w:w="1420" w:type="dxa"/>
          </w:tcPr>
          <w:p w:rsidR="002C34FE" w:rsidRDefault="002C34FE" w:rsidP="00A1728C"/>
        </w:tc>
        <w:tc>
          <w:tcPr>
            <w:tcW w:w="1420" w:type="dxa"/>
          </w:tcPr>
          <w:p w:rsidR="002C34FE" w:rsidRDefault="002C34FE" w:rsidP="00A1728C">
            <w:r>
              <w:t>2</w:t>
            </w:r>
          </w:p>
        </w:tc>
        <w:tc>
          <w:tcPr>
            <w:tcW w:w="1420" w:type="dxa"/>
          </w:tcPr>
          <w:p w:rsidR="002C34FE" w:rsidRDefault="002C34FE" w:rsidP="00A1728C"/>
        </w:tc>
        <w:tc>
          <w:tcPr>
            <w:tcW w:w="1421" w:type="dxa"/>
          </w:tcPr>
          <w:p w:rsidR="002C34FE" w:rsidRDefault="002C34FE" w:rsidP="00A1728C"/>
        </w:tc>
        <w:tc>
          <w:tcPr>
            <w:tcW w:w="1421" w:type="dxa"/>
          </w:tcPr>
          <w:p w:rsidR="002C34FE" w:rsidRDefault="002C34FE" w:rsidP="00A1728C">
            <w:r>
              <w:t>1</w:t>
            </w:r>
          </w:p>
        </w:tc>
      </w:tr>
      <w:tr w:rsidR="002C34FE" w:rsidTr="00A1728C">
        <w:tc>
          <w:tcPr>
            <w:tcW w:w="1420" w:type="dxa"/>
          </w:tcPr>
          <w:p w:rsidR="002C34FE" w:rsidRDefault="002C34FE" w:rsidP="00A1728C">
            <w:r>
              <w:t>P3</w:t>
            </w:r>
          </w:p>
        </w:tc>
        <w:tc>
          <w:tcPr>
            <w:tcW w:w="1420" w:type="dxa"/>
          </w:tcPr>
          <w:p w:rsidR="002C34FE" w:rsidRDefault="002C34FE" w:rsidP="00A1728C">
            <w:r>
              <w:t>2</w:t>
            </w:r>
          </w:p>
        </w:tc>
        <w:tc>
          <w:tcPr>
            <w:tcW w:w="1420" w:type="dxa"/>
          </w:tcPr>
          <w:p w:rsidR="002C34FE" w:rsidRDefault="002C34FE" w:rsidP="00A1728C">
            <w:r>
              <w:t>11</w:t>
            </w:r>
          </w:p>
          <w:p w:rsidR="002C34FE" w:rsidRDefault="002C34FE" w:rsidP="00A1728C"/>
        </w:tc>
        <w:tc>
          <w:tcPr>
            <w:tcW w:w="1420" w:type="dxa"/>
          </w:tcPr>
          <w:p w:rsidR="002C34FE" w:rsidRDefault="002C34FE" w:rsidP="00A1728C">
            <w:r>
              <w:t>1</w:t>
            </w:r>
          </w:p>
        </w:tc>
        <w:tc>
          <w:tcPr>
            <w:tcW w:w="1421" w:type="dxa"/>
          </w:tcPr>
          <w:p w:rsidR="002C34FE" w:rsidRDefault="002C34FE" w:rsidP="00A1728C">
            <w:r>
              <w:t>1</w:t>
            </w:r>
          </w:p>
        </w:tc>
        <w:tc>
          <w:tcPr>
            <w:tcW w:w="1421" w:type="dxa"/>
          </w:tcPr>
          <w:p w:rsidR="002C34FE" w:rsidRDefault="002C34FE" w:rsidP="00A1728C">
            <w:r>
              <w:t>3</w:t>
            </w:r>
          </w:p>
        </w:tc>
      </w:tr>
      <w:tr w:rsidR="002C34FE" w:rsidTr="00A1728C">
        <w:tc>
          <w:tcPr>
            <w:tcW w:w="1420" w:type="dxa"/>
          </w:tcPr>
          <w:p w:rsidR="002C34FE" w:rsidRDefault="002C34FE" w:rsidP="00A1728C">
            <w:r>
              <w:t>P4</w:t>
            </w:r>
          </w:p>
        </w:tc>
        <w:tc>
          <w:tcPr>
            <w:tcW w:w="1420" w:type="dxa"/>
          </w:tcPr>
          <w:p w:rsidR="002C34FE" w:rsidRDefault="002C34FE" w:rsidP="00A1728C"/>
        </w:tc>
        <w:tc>
          <w:tcPr>
            <w:tcW w:w="1420" w:type="dxa"/>
          </w:tcPr>
          <w:p w:rsidR="002C34FE" w:rsidRDefault="002C34FE" w:rsidP="00A1728C">
            <w:r>
              <w:t>1</w:t>
            </w:r>
          </w:p>
        </w:tc>
        <w:tc>
          <w:tcPr>
            <w:tcW w:w="1420" w:type="dxa"/>
          </w:tcPr>
          <w:p w:rsidR="002C34FE" w:rsidRDefault="002C34FE" w:rsidP="00A1728C">
            <w:r>
              <w:t>1</w:t>
            </w:r>
          </w:p>
        </w:tc>
        <w:tc>
          <w:tcPr>
            <w:tcW w:w="1421" w:type="dxa"/>
          </w:tcPr>
          <w:p w:rsidR="002C34FE" w:rsidRDefault="002C34FE" w:rsidP="00A1728C"/>
        </w:tc>
        <w:tc>
          <w:tcPr>
            <w:tcW w:w="1421" w:type="dxa"/>
          </w:tcPr>
          <w:p w:rsidR="002C34FE" w:rsidRDefault="002C34FE" w:rsidP="00A1728C">
            <w:r>
              <w:t>2</w:t>
            </w:r>
          </w:p>
        </w:tc>
      </w:tr>
      <w:tr w:rsidR="002C34FE" w:rsidTr="00A1728C">
        <w:tc>
          <w:tcPr>
            <w:tcW w:w="1420" w:type="dxa"/>
          </w:tcPr>
          <w:p w:rsidR="002C34FE" w:rsidRDefault="002C34FE" w:rsidP="00A1728C">
            <w:r>
              <w:t>P5</w:t>
            </w:r>
          </w:p>
        </w:tc>
        <w:tc>
          <w:tcPr>
            <w:tcW w:w="1420" w:type="dxa"/>
          </w:tcPr>
          <w:p w:rsidR="002C34FE" w:rsidRDefault="002C34FE" w:rsidP="00A1728C"/>
        </w:tc>
        <w:tc>
          <w:tcPr>
            <w:tcW w:w="1420" w:type="dxa"/>
          </w:tcPr>
          <w:p w:rsidR="002C34FE" w:rsidRDefault="002C34FE" w:rsidP="00A1728C">
            <w:r>
              <w:t>5</w:t>
            </w:r>
          </w:p>
        </w:tc>
        <w:tc>
          <w:tcPr>
            <w:tcW w:w="1420" w:type="dxa"/>
          </w:tcPr>
          <w:p w:rsidR="002C34FE" w:rsidRDefault="002C34FE" w:rsidP="00A1728C">
            <w:r>
              <w:t>1</w:t>
            </w:r>
          </w:p>
        </w:tc>
        <w:tc>
          <w:tcPr>
            <w:tcW w:w="1421" w:type="dxa"/>
          </w:tcPr>
          <w:p w:rsidR="002C34FE" w:rsidRDefault="002C34FE" w:rsidP="00A1728C"/>
        </w:tc>
        <w:tc>
          <w:tcPr>
            <w:tcW w:w="1421" w:type="dxa"/>
          </w:tcPr>
          <w:p w:rsidR="002C34FE" w:rsidRDefault="002C34FE" w:rsidP="00A1728C">
            <w:r>
              <w:t>1</w:t>
            </w:r>
          </w:p>
        </w:tc>
      </w:tr>
      <w:tr w:rsidR="002C34FE" w:rsidTr="00A1728C">
        <w:tc>
          <w:tcPr>
            <w:tcW w:w="1420" w:type="dxa"/>
          </w:tcPr>
          <w:p w:rsidR="002C34FE" w:rsidRDefault="002C34FE" w:rsidP="00A1728C">
            <w:r>
              <w:lastRenderedPageBreak/>
              <w:t>P6</w:t>
            </w:r>
          </w:p>
        </w:tc>
        <w:tc>
          <w:tcPr>
            <w:tcW w:w="1420" w:type="dxa"/>
          </w:tcPr>
          <w:p w:rsidR="002C34FE" w:rsidRDefault="002C34FE" w:rsidP="00A1728C">
            <w:r>
              <w:t>1</w:t>
            </w:r>
          </w:p>
        </w:tc>
        <w:tc>
          <w:tcPr>
            <w:tcW w:w="1420" w:type="dxa"/>
          </w:tcPr>
          <w:p w:rsidR="002C34FE" w:rsidRDefault="002C34FE" w:rsidP="00A1728C">
            <w:r>
              <w:t>7</w:t>
            </w:r>
          </w:p>
        </w:tc>
        <w:tc>
          <w:tcPr>
            <w:tcW w:w="1420" w:type="dxa"/>
          </w:tcPr>
          <w:p w:rsidR="002C34FE" w:rsidRDefault="002C34FE" w:rsidP="00A1728C"/>
        </w:tc>
        <w:tc>
          <w:tcPr>
            <w:tcW w:w="1421" w:type="dxa"/>
          </w:tcPr>
          <w:p w:rsidR="002C34FE" w:rsidRDefault="002C34FE" w:rsidP="00A1728C"/>
        </w:tc>
        <w:tc>
          <w:tcPr>
            <w:tcW w:w="1421" w:type="dxa"/>
          </w:tcPr>
          <w:p w:rsidR="002C34FE" w:rsidRDefault="002C34FE" w:rsidP="00A1728C">
            <w:r>
              <w:t>2</w:t>
            </w:r>
          </w:p>
        </w:tc>
      </w:tr>
      <w:tr w:rsidR="002C34FE" w:rsidTr="00A1728C">
        <w:tc>
          <w:tcPr>
            <w:tcW w:w="1420" w:type="dxa"/>
          </w:tcPr>
          <w:p w:rsidR="002C34FE" w:rsidRDefault="002C34FE" w:rsidP="00A1728C">
            <w:r>
              <w:t>P7</w:t>
            </w:r>
          </w:p>
        </w:tc>
        <w:tc>
          <w:tcPr>
            <w:tcW w:w="1420" w:type="dxa"/>
          </w:tcPr>
          <w:p w:rsidR="002C34FE" w:rsidRDefault="002C34FE" w:rsidP="00A1728C">
            <w:r>
              <w:t>3</w:t>
            </w:r>
          </w:p>
        </w:tc>
        <w:tc>
          <w:tcPr>
            <w:tcW w:w="1420" w:type="dxa"/>
          </w:tcPr>
          <w:p w:rsidR="002C34FE" w:rsidRDefault="002C34FE" w:rsidP="00A1728C">
            <w:r>
              <w:t>3</w:t>
            </w:r>
          </w:p>
        </w:tc>
        <w:tc>
          <w:tcPr>
            <w:tcW w:w="1420" w:type="dxa"/>
          </w:tcPr>
          <w:p w:rsidR="002C34FE" w:rsidRDefault="002C34FE" w:rsidP="00A1728C"/>
        </w:tc>
        <w:tc>
          <w:tcPr>
            <w:tcW w:w="1421" w:type="dxa"/>
          </w:tcPr>
          <w:p w:rsidR="002C34FE" w:rsidRDefault="002C34FE" w:rsidP="00A1728C">
            <w:r>
              <w:t>1</w:t>
            </w:r>
          </w:p>
        </w:tc>
        <w:tc>
          <w:tcPr>
            <w:tcW w:w="1421" w:type="dxa"/>
          </w:tcPr>
          <w:p w:rsidR="002C34FE" w:rsidRDefault="002C34FE" w:rsidP="00A1728C">
            <w:r>
              <w:t>1</w:t>
            </w:r>
          </w:p>
        </w:tc>
      </w:tr>
      <w:tr w:rsidR="002C34FE" w:rsidTr="00A1728C">
        <w:tc>
          <w:tcPr>
            <w:tcW w:w="1420" w:type="dxa"/>
          </w:tcPr>
          <w:p w:rsidR="002C34FE" w:rsidRDefault="002C34FE" w:rsidP="00A1728C">
            <w:r>
              <w:t>Nursery</w:t>
            </w:r>
          </w:p>
        </w:tc>
        <w:tc>
          <w:tcPr>
            <w:tcW w:w="1420" w:type="dxa"/>
          </w:tcPr>
          <w:p w:rsidR="002C34FE" w:rsidRDefault="002C34FE" w:rsidP="00A1728C"/>
        </w:tc>
        <w:tc>
          <w:tcPr>
            <w:tcW w:w="1420" w:type="dxa"/>
          </w:tcPr>
          <w:p w:rsidR="002C34FE" w:rsidRDefault="002C34FE" w:rsidP="00A1728C"/>
        </w:tc>
        <w:tc>
          <w:tcPr>
            <w:tcW w:w="1420" w:type="dxa"/>
          </w:tcPr>
          <w:p w:rsidR="002C34FE" w:rsidRDefault="002C34FE" w:rsidP="00A1728C"/>
        </w:tc>
        <w:tc>
          <w:tcPr>
            <w:tcW w:w="1421" w:type="dxa"/>
          </w:tcPr>
          <w:p w:rsidR="002C34FE" w:rsidRDefault="002C34FE" w:rsidP="00A1728C"/>
        </w:tc>
        <w:tc>
          <w:tcPr>
            <w:tcW w:w="1421" w:type="dxa"/>
          </w:tcPr>
          <w:p w:rsidR="002C34FE" w:rsidRDefault="002C34FE" w:rsidP="00A1728C"/>
        </w:tc>
      </w:tr>
    </w:tbl>
    <w:p w:rsidR="002C34FE" w:rsidRDefault="002C34FE" w:rsidP="002C34FE">
      <w:r>
        <w:t>Table 1</w:t>
      </w:r>
    </w:p>
    <w:p w:rsidR="002C34FE" w:rsidRDefault="002C34FE" w:rsidP="002C34FE">
      <w:r>
        <w:t>Total: 48 Primary age pupils, 0 Nursery Pupils.</w:t>
      </w:r>
    </w:p>
    <w:p w:rsidR="002C34FE" w:rsidRDefault="002C34FE" w:rsidP="002C34FE"/>
    <w:p w:rsidR="002C34FE" w:rsidRDefault="002C34FE" w:rsidP="002C34FE">
      <w:r>
        <w:t xml:space="preserve">Please note the increase in the number of children on the Special Needs Register from  48 Primary pupils last year to 53 this year. The percentage of pupils on the SEN register is currently 21%. There are no Nursery pupils on the register. </w:t>
      </w:r>
    </w:p>
    <w:p w:rsidR="002C34FE" w:rsidRDefault="002C34FE" w:rsidP="002C34FE">
      <w:r>
        <w:t>Our current testing regime, close liaison between staff and parents combined with a good working relationship with Educational Psychology has helped us to identify many children who are presenting with Special Educational Needs and to make provision for them. Some children have made enough sustained progress to warrant removal from the register. During our ETI visit in January 2015, the Inspector responsible for SEN provision, commented favourably on the fluidity of the school’s register.</w:t>
      </w:r>
    </w:p>
    <w:p w:rsidR="002C34FE" w:rsidRDefault="002C34FE" w:rsidP="002C34FE"/>
    <w:p w:rsidR="002C34FE" w:rsidRDefault="002C34FE" w:rsidP="002C34FE"/>
    <w:p w:rsidR="002C34FE" w:rsidRPr="00434533" w:rsidRDefault="002C34FE" w:rsidP="002C34FE">
      <w:pPr>
        <w:rPr>
          <w:b/>
          <w:sz w:val="28"/>
          <w:szCs w:val="28"/>
        </w:rPr>
      </w:pPr>
      <w:r w:rsidRPr="00434533">
        <w:rPr>
          <w:b/>
          <w:sz w:val="28"/>
          <w:szCs w:val="28"/>
        </w:rPr>
        <w:t xml:space="preserve">Results of 2016/17 summative assessment </w:t>
      </w:r>
    </w:p>
    <w:p w:rsidR="002C34FE" w:rsidRDefault="002C34FE" w:rsidP="002C34FE"/>
    <w:tbl>
      <w:tblPr>
        <w:tblStyle w:val="TableGrid"/>
        <w:tblW w:w="0" w:type="auto"/>
        <w:tblLook w:val="04A0" w:firstRow="1" w:lastRow="0" w:firstColumn="1" w:lastColumn="0" w:noHBand="0" w:noVBand="1"/>
      </w:tblPr>
      <w:tblGrid>
        <w:gridCol w:w="2765"/>
        <w:gridCol w:w="2765"/>
        <w:gridCol w:w="2766"/>
      </w:tblGrid>
      <w:tr w:rsidR="002C34FE" w:rsidTr="00A1728C">
        <w:tc>
          <w:tcPr>
            <w:tcW w:w="2765" w:type="dxa"/>
          </w:tcPr>
          <w:p w:rsidR="002C34FE" w:rsidRDefault="002C34FE" w:rsidP="00A1728C">
            <w:r>
              <w:t>Class</w:t>
            </w:r>
          </w:p>
        </w:tc>
        <w:tc>
          <w:tcPr>
            <w:tcW w:w="2765" w:type="dxa"/>
          </w:tcPr>
          <w:p w:rsidR="002C34FE" w:rsidRDefault="002C34FE" w:rsidP="00A1728C">
            <w:r>
              <w:t>&lt;90 PTE</w:t>
            </w:r>
          </w:p>
        </w:tc>
        <w:tc>
          <w:tcPr>
            <w:tcW w:w="2766" w:type="dxa"/>
          </w:tcPr>
          <w:p w:rsidR="002C34FE" w:rsidRDefault="002C34FE" w:rsidP="00A1728C">
            <w:r>
              <w:t>&lt;90 PTM</w:t>
            </w:r>
          </w:p>
        </w:tc>
      </w:tr>
      <w:tr w:rsidR="002C34FE" w:rsidTr="00A1728C">
        <w:tc>
          <w:tcPr>
            <w:tcW w:w="2765" w:type="dxa"/>
          </w:tcPr>
          <w:p w:rsidR="002C34FE" w:rsidRDefault="002C34FE" w:rsidP="00A1728C"/>
          <w:p w:rsidR="002C34FE" w:rsidRDefault="002C34FE" w:rsidP="00A1728C">
            <w:r>
              <w:t>P3 JH</w:t>
            </w:r>
          </w:p>
        </w:tc>
        <w:tc>
          <w:tcPr>
            <w:tcW w:w="2765" w:type="dxa"/>
          </w:tcPr>
          <w:p w:rsidR="002C34FE" w:rsidRDefault="002C34FE" w:rsidP="00A1728C">
            <w:r>
              <w:t>4 Pupils all SEN</w:t>
            </w:r>
          </w:p>
        </w:tc>
        <w:tc>
          <w:tcPr>
            <w:tcW w:w="2766" w:type="dxa"/>
          </w:tcPr>
          <w:p w:rsidR="002C34FE" w:rsidRDefault="002C34FE" w:rsidP="00A1728C">
            <w:r>
              <w:t>4 Pupils all SEN</w:t>
            </w:r>
          </w:p>
        </w:tc>
      </w:tr>
      <w:tr w:rsidR="002C34FE" w:rsidTr="00A1728C">
        <w:tc>
          <w:tcPr>
            <w:tcW w:w="2765" w:type="dxa"/>
          </w:tcPr>
          <w:p w:rsidR="002C34FE" w:rsidRDefault="002C34FE" w:rsidP="00A1728C"/>
          <w:p w:rsidR="002C34FE" w:rsidRDefault="002C34FE" w:rsidP="00A1728C">
            <w:r>
              <w:t>P3 JM</w:t>
            </w:r>
          </w:p>
        </w:tc>
        <w:tc>
          <w:tcPr>
            <w:tcW w:w="2765" w:type="dxa"/>
          </w:tcPr>
          <w:p w:rsidR="002C34FE" w:rsidRDefault="002C34FE" w:rsidP="00A1728C">
            <w:r>
              <w:t>6 Pupils , 5 SEN, 1 Newcomer</w:t>
            </w:r>
          </w:p>
        </w:tc>
        <w:tc>
          <w:tcPr>
            <w:tcW w:w="2766" w:type="dxa"/>
          </w:tcPr>
          <w:p w:rsidR="002C34FE" w:rsidRDefault="002C34FE" w:rsidP="00A1728C">
            <w:r>
              <w:t>1 Pupil with SEN</w:t>
            </w:r>
          </w:p>
        </w:tc>
      </w:tr>
      <w:tr w:rsidR="002C34FE" w:rsidTr="00A1728C">
        <w:tc>
          <w:tcPr>
            <w:tcW w:w="2765" w:type="dxa"/>
          </w:tcPr>
          <w:p w:rsidR="002C34FE" w:rsidRDefault="002C34FE" w:rsidP="00A1728C"/>
          <w:p w:rsidR="002C34FE" w:rsidRDefault="002C34FE" w:rsidP="00A1728C">
            <w:r>
              <w:t>P4 EV</w:t>
            </w:r>
          </w:p>
        </w:tc>
        <w:tc>
          <w:tcPr>
            <w:tcW w:w="2765" w:type="dxa"/>
          </w:tcPr>
          <w:p w:rsidR="002C34FE" w:rsidRDefault="002C34FE" w:rsidP="00A1728C">
            <w:r>
              <w:t xml:space="preserve">5 Pupils, 2 SEN, 2 Newcomer, 1 unidentified. </w:t>
            </w:r>
          </w:p>
        </w:tc>
        <w:tc>
          <w:tcPr>
            <w:tcW w:w="2766" w:type="dxa"/>
          </w:tcPr>
          <w:p w:rsidR="002C34FE" w:rsidRDefault="002C34FE" w:rsidP="00A1728C">
            <w:r>
              <w:t>4 Pupils, 2 SEN, 2 Newcomer</w:t>
            </w:r>
          </w:p>
        </w:tc>
      </w:tr>
      <w:tr w:rsidR="002C34FE" w:rsidTr="00A1728C">
        <w:tc>
          <w:tcPr>
            <w:tcW w:w="2765" w:type="dxa"/>
          </w:tcPr>
          <w:p w:rsidR="002C34FE" w:rsidRDefault="002C34FE" w:rsidP="00A1728C"/>
          <w:p w:rsidR="002C34FE" w:rsidRDefault="002C34FE" w:rsidP="00A1728C">
            <w:r>
              <w:t>P5 NH</w:t>
            </w:r>
          </w:p>
        </w:tc>
        <w:tc>
          <w:tcPr>
            <w:tcW w:w="2765" w:type="dxa"/>
          </w:tcPr>
          <w:p w:rsidR="002C34FE" w:rsidRDefault="002C34FE" w:rsidP="00A1728C">
            <w:r>
              <w:t xml:space="preserve">5 Pupils, 2 SEN, 2 Newcomer, 1 SEN/Newcomer </w:t>
            </w:r>
          </w:p>
        </w:tc>
        <w:tc>
          <w:tcPr>
            <w:tcW w:w="2766" w:type="dxa"/>
          </w:tcPr>
          <w:p w:rsidR="002C34FE" w:rsidRDefault="002C34FE" w:rsidP="00A1728C">
            <w:r>
              <w:t>6 Pupils, 2 SEN, 3 Newcomer, 1 SEN/Newcomer</w:t>
            </w:r>
          </w:p>
        </w:tc>
      </w:tr>
      <w:tr w:rsidR="002C34FE" w:rsidTr="00A1728C">
        <w:tc>
          <w:tcPr>
            <w:tcW w:w="2765" w:type="dxa"/>
          </w:tcPr>
          <w:p w:rsidR="002C34FE" w:rsidRDefault="002C34FE" w:rsidP="00A1728C"/>
          <w:p w:rsidR="002C34FE" w:rsidRDefault="002C34FE" w:rsidP="00A1728C">
            <w:r>
              <w:t>P6 BN</w:t>
            </w:r>
          </w:p>
        </w:tc>
        <w:tc>
          <w:tcPr>
            <w:tcW w:w="2765" w:type="dxa"/>
          </w:tcPr>
          <w:p w:rsidR="002C34FE" w:rsidRDefault="002C34FE" w:rsidP="00A1728C">
            <w:r>
              <w:t>3 Pupils all SEN</w:t>
            </w:r>
          </w:p>
        </w:tc>
        <w:tc>
          <w:tcPr>
            <w:tcW w:w="2766" w:type="dxa"/>
          </w:tcPr>
          <w:p w:rsidR="002C34FE" w:rsidRDefault="002C34FE" w:rsidP="00A1728C">
            <w:r>
              <w:t>1 Pupil with SEN</w:t>
            </w:r>
          </w:p>
        </w:tc>
      </w:tr>
      <w:tr w:rsidR="002C34FE" w:rsidTr="00A1728C">
        <w:tc>
          <w:tcPr>
            <w:tcW w:w="2765" w:type="dxa"/>
          </w:tcPr>
          <w:p w:rsidR="002C34FE" w:rsidRDefault="002C34FE" w:rsidP="00A1728C"/>
          <w:p w:rsidR="002C34FE" w:rsidRDefault="002C34FE" w:rsidP="00A1728C">
            <w:r>
              <w:t>P7 KC</w:t>
            </w:r>
          </w:p>
        </w:tc>
        <w:tc>
          <w:tcPr>
            <w:tcW w:w="2765" w:type="dxa"/>
          </w:tcPr>
          <w:p w:rsidR="002C34FE" w:rsidRDefault="002C34FE" w:rsidP="00A1728C">
            <w:r>
              <w:t>4 Pupils , 3 SEN, 1 Newcomer</w:t>
            </w:r>
          </w:p>
        </w:tc>
        <w:tc>
          <w:tcPr>
            <w:tcW w:w="2766" w:type="dxa"/>
          </w:tcPr>
          <w:p w:rsidR="002C34FE" w:rsidRDefault="002C34FE" w:rsidP="00A1728C">
            <w:r>
              <w:t xml:space="preserve">4 Pupils, 3 with SEN, </w:t>
            </w:r>
          </w:p>
          <w:p w:rsidR="002C34FE" w:rsidRDefault="002C34FE" w:rsidP="00A1728C">
            <w:r>
              <w:t>1 unidentified.</w:t>
            </w:r>
          </w:p>
        </w:tc>
      </w:tr>
    </w:tbl>
    <w:p w:rsidR="002C34FE" w:rsidRDefault="002C34FE" w:rsidP="002C34FE">
      <w:r>
        <w:t xml:space="preserve"> </w:t>
      </w:r>
    </w:p>
    <w:p w:rsidR="002C34FE" w:rsidRDefault="002C34FE" w:rsidP="002C34FE">
      <w:r>
        <w:t>Table 2</w:t>
      </w:r>
    </w:p>
    <w:p w:rsidR="002C34FE" w:rsidRDefault="002C34FE" w:rsidP="002C34FE">
      <w:r>
        <w:t xml:space="preserve">Table 2 shows the number of pupils scoring below 90 in each class, in Literacy and Numeracy. Less than 90 scores are considered to be significant since they fall within  the  category for SEN. Only 2 pupils have unidentified needs. One pupil’s score was in the high 80’s and considered borderline SEN, the other pupil’s score was 84 in PTE and warrants a more thorough look at her profile. </w:t>
      </w:r>
    </w:p>
    <w:p w:rsidR="002C34FE" w:rsidRDefault="002C34FE" w:rsidP="002C34FE"/>
    <w:p w:rsidR="002C34FE" w:rsidRDefault="002C34FE" w:rsidP="002C34FE"/>
    <w:p w:rsidR="002C34FE" w:rsidRDefault="002C34FE" w:rsidP="002C34FE"/>
    <w:p w:rsidR="002C34FE" w:rsidRDefault="002C34FE" w:rsidP="002C34FE">
      <w:r>
        <w:t>This academic year, 1 pupil from P4 received peripatetic literacy support.</w:t>
      </w:r>
    </w:p>
    <w:p w:rsidR="002C34FE" w:rsidRDefault="002C34FE" w:rsidP="002C34FE"/>
    <w:p w:rsidR="002C34FE" w:rsidRDefault="002C34FE" w:rsidP="002C34FE">
      <w:r>
        <w:t xml:space="preserve"> Finally, this year there was no significant difference in the attendance of SEN pupils compared with whole school attendance.</w:t>
      </w:r>
    </w:p>
    <w:p w:rsidR="002C34FE" w:rsidRDefault="002C34FE" w:rsidP="002C34FE"/>
    <w:p w:rsidR="002C34FE" w:rsidRPr="00466A45" w:rsidRDefault="002C34FE" w:rsidP="00466A45">
      <w:pPr>
        <w:tabs>
          <w:tab w:val="left" w:pos="6706"/>
        </w:tabs>
        <w:rPr>
          <w:b/>
        </w:rPr>
      </w:pPr>
      <w:r w:rsidRPr="00466A45">
        <w:rPr>
          <w:b/>
        </w:rPr>
        <w:t xml:space="preserve">Jacqui Hughes  </w:t>
      </w:r>
      <w:r w:rsidR="00466A45" w:rsidRPr="00466A45">
        <w:rPr>
          <w:b/>
        </w:rPr>
        <w:t>(SENCO)</w:t>
      </w:r>
    </w:p>
    <w:p w:rsidR="002C34FE" w:rsidRDefault="002C34FE" w:rsidP="002C34FE">
      <w:pPr>
        <w:pStyle w:val="Caption"/>
      </w:pPr>
      <w:r>
        <w:t>NURSERY REPORT</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rPr>
      </w:pPr>
      <w:r>
        <w:rPr>
          <w:rFonts w:ascii="Times New Roman" w:hAnsi="Times New Roman" w:cs="Times New Roman"/>
          <w:b/>
          <w:sz w:val="24"/>
        </w:rPr>
        <w:t xml:space="preserve">Kierna Corr (Head of Nursery) </w:t>
      </w:r>
    </w:p>
    <w:p w:rsidR="002C34FE" w:rsidRDefault="002C34FE" w:rsidP="002C34FE"/>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26 children started nursery in September 2017, the staff for this year were, myself, Mrs Beverly Somerville &amp; Mrs Enda Creggan.</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We had 2 childcare students Miss Aimee Campbell &amp; Miss Chloe Bartley.</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 xml:space="preserve">Miss Lynne Shaw returned for her 12th year, working as a volunteer. </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The nursery teams from Windmill, Bush &amp; Howard worked with Mrs Joan Henderson, independent consultant looking at how ideas for observations within maths and World Around Us.</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This year it was decided to have packed lunches 2 days a week &amp; dinners 3. All agreed that this had been a big success the year before and both the school &amp; canteen staff saw a big difference in the skills of the children at dinners when starting P.1.</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The nursery began their Shared Education Project with the nursery class at Bush P.S – we planned a day at Sperrinview, a day at Windmill with a drumming circle &amp; a day at Bush with an artist.</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The nursery class continued to make weekly visits to Bear Woods – the wooded area fenced off for them above the nursery.</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I held parent teacher meetings.</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I went to Iceland to present at the Education Iceland Conference, sharing how we developed our outdoor area at Windmill over the past 10 years. I had the opportunity to visit our partner school in Hafnafjordur.</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We had 4 Swedish Teachers visit nursery and P.1 as part of an Erasmus Plus KA1 project.</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We made our annual Christmas visit to the Nightingale Nursing Home, the children posted their letters to Santa and sang some songs for the residents.</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 xml:space="preserve">We continued our link with Sperrinview Nursery class with 3 visits to their outdoor area – this was funded through the snack fund money. </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r>
        <w:rPr>
          <w:rFonts w:ascii="Times New Roman" w:hAnsi="Times New Roman" w:cs="Times New Roman"/>
          <w:sz w:val="24"/>
        </w:rPr>
        <w:t xml:space="preserve">I travelled to Lodz in Poland for the first meeting of our Erasmus Plsu KA3 project – Integrating migrant children into preschool settings. Our partners in the project are from Romania, Sweden, Poland, Estonia, Czech Republic and Macedonia. </w:t>
      </w:r>
    </w:p>
    <w:p w:rsidR="002C34FE" w:rsidRDefault="002C34FE" w:rsidP="002C34F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rPr>
      </w:pPr>
    </w:p>
    <w:p w:rsidR="002C34FE" w:rsidRDefault="002C34FE" w:rsidP="002C34FE">
      <w:r>
        <w:t>The nursery class took part in a 6 week session of Sporty Tots in the main school and the children thoroughly enjoyed the experience &amp; developed many new skills.</w:t>
      </w:r>
    </w:p>
    <w:p w:rsidR="002C34FE" w:rsidRDefault="002C34FE" w:rsidP="002C34FE"/>
    <w:p w:rsidR="002C34FE" w:rsidRDefault="002C34FE" w:rsidP="002C34FE">
      <w:r>
        <w:t xml:space="preserve">We secured funding from the EA to take part in their Big Bedtime Read and Ages &amp; Stages Programmes. This allowed us to purchase new books for a lending library </w:t>
      </w:r>
      <w:r>
        <w:lastRenderedPageBreak/>
        <w:t xml:space="preserve">scheme, stay &amp; play sessions &amp; run some parent information nights &amp; a family campfire event. </w:t>
      </w:r>
    </w:p>
    <w:p w:rsidR="002C34FE" w:rsidRDefault="002C34FE" w:rsidP="002C34FE"/>
    <w:p w:rsidR="002C34FE" w:rsidRDefault="002C34FE" w:rsidP="002C34FE">
      <w:r>
        <w:t>I got a place on a British Council International Study Visit to Berlin in March to look at how refugee children are integrated into their school system. I travelled with 2 other colleagues from Glengormley IPS &amp; Millburn PS.</w:t>
      </w:r>
    </w:p>
    <w:p w:rsidR="002C34FE" w:rsidRDefault="002C34FE" w:rsidP="002C34FE"/>
    <w:p w:rsidR="002C34FE" w:rsidRDefault="002C34FE" w:rsidP="002C34FE">
      <w:r>
        <w:t>The nursery class visited the local library &amp; were all given membership cards.</w:t>
      </w:r>
    </w:p>
    <w:p w:rsidR="002C34FE" w:rsidRDefault="002C34FE" w:rsidP="002C34FE"/>
    <w:p w:rsidR="002C34FE" w:rsidRDefault="002C34FE" w:rsidP="002C34FE">
      <w:r>
        <w:t>Windmill hosted a study visit from our Erasmus Plus partners and I organised a 2 day conference to share practice on inclusion of migrant pupils in preschool from Windmill &amp; St. Patrick’s Nursery classes and the EA’s Inclusion &amp; Diversity Team delivered some training for all the partners.</w:t>
      </w:r>
    </w:p>
    <w:p w:rsidR="002C34FE" w:rsidRDefault="002C34FE" w:rsidP="002C34FE"/>
    <w:p w:rsidR="002C34FE" w:rsidRDefault="002C34FE" w:rsidP="002C34FE">
      <w:r>
        <w:t>The nursery class took part in Outdoor Classroom Day on May 18</w:t>
      </w:r>
      <w:r w:rsidRPr="00D66946">
        <w:rPr>
          <w:vertAlign w:val="superscript"/>
        </w:rPr>
        <w:t>th</w:t>
      </w:r>
      <w:r>
        <w:t xml:space="preserve">. </w:t>
      </w:r>
    </w:p>
    <w:p w:rsidR="002C34FE" w:rsidRDefault="002C34FE" w:rsidP="002C34FE"/>
    <w:p w:rsidR="002C34FE" w:rsidRDefault="002C34FE" w:rsidP="002C34FE">
      <w:r>
        <w:t xml:space="preserve">I presented at The Inspirational Outdoors Conference in Cornwall in June. Sharing how to make the most of your outdoor space. </w:t>
      </w:r>
    </w:p>
    <w:p w:rsidR="002C34FE" w:rsidRDefault="002C34FE" w:rsidP="002C34FE"/>
    <w:p w:rsidR="002C34FE" w:rsidRDefault="002C34FE" w:rsidP="002C34FE">
      <w:r>
        <w:t>I took part in a training event on Outdoor Play organised by Dr Glenda Walsh from Stranmillis, I shared practice from Windmill and some ideas of how we have incorporated outdoor learning into our Shared Ed project.</w:t>
      </w:r>
    </w:p>
    <w:p w:rsidR="002C34FE" w:rsidRDefault="002C34FE" w:rsidP="002C34FE"/>
    <w:p w:rsidR="002C34FE" w:rsidRDefault="002C34FE" w:rsidP="002C34FE">
      <w:r>
        <w:t>25 of the nursery children transferred to our Primary 1.</w:t>
      </w:r>
    </w:p>
    <w:p w:rsidR="002C34FE" w:rsidRDefault="002C34FE" w:rsidP="002C34FE"/>
    <w:p w:rsidR="002C34FE" w:rsidRDefault="002C34FE" w:rsidP="002C34FE"/>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Pr="00466A45" w:rsidRDefault="00392C2F">
      <w:pPr>
        <w:jc w:val="both"/>
        <w:rPr>
          <w:rFonts w:ascii="SassoonPrimaryInfant" w:hAnsi="SassoonPrimaryInfant"/>
          <w:b/>
        </w:rPr>
      </w:pPr>
      <w:r w:rsidRPr="00466A45">
        <w:rPr>
          <w:rFonts w:ascii="SassoonPrimaryInfant" w:hAnsi="SassoonPrimaryInfant"/>
          <w:b/>
        </w:rPr>
        <w:t>Parents Council</w:t>
      </w:r>
    </w:p>
    <w:p w:rsidR="00392C2F" w:rsidRDefault="00392C2F">
      <w:pPr>
        <w:jc w:val="both"/>
        <w:rPr>
          <w:rFonts w:ascii="SassoonPrimaryInfant" w:hAnsi="SassoonPrimaryInfant"/>
        </w:rPr>
      </w:pPr>
      <w:r>
        <w:rPr>
          <w:rFonts w:ascii="SassoonPrimaryInfant" w:hAnsi="SassoonPrimaryInfant"/>
        </w:rPr>
        <w:t>No report received to date</w:t>
      </w:r>
    </w:p>
    <w:p w:rsidR="00466A45" w:rsidRDefault="00466A45">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4948A2">
      <w:pPr>
        <w:jc w:val="both"/>
        <w:rPr>
          <w:rFonts w:ascii="SassoonPrimaryInfant" w:hAnsi="SassoonPrimaryInfant"/>
        </w:rPr>
      </w:pPr>
      <w:r>
        <w:rPr>
          <w:rFonts w:ascii="SassoonPrimaryInfant" w:hAnsi="SassoonPrimaryInfant"/>
          <w:noProof/>
          <w:lang w:eastAsia="en-GB"/>
        </w:rPr>
        <w:drawing>
          <wp:inline distT="0" distB="0" distL="0" distR="0">
            <wp:extent cx="5264150" cy="91440"/>
            <wp:effectExtent l="0" t="0" r="0" b="0"/>
            <wp:docPr id="2" name="Picture 7" descr="BD148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88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0" cy="91440"/>
                    </a:xfrm>
                    <a:prstGeom prst="rect">
                      <a:avLst/>
                    </a:prstGeom>
                    <a:noFill/>
                    <a:ln>
                      <a:noFill/>
                    </a:ln>
                  </pic:spPr>
                </pic:pic>
              </a:graphicData>
            </a:graphic>
          </wp:inline>
        </w:drawing>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WINDMILL INTEGRATED PRIMARY SCHOOL</w:t>
      </w:r>
    </w:p>
    <w:p w:rsidR="00392C2F" w:rsidRDefault="00392C2F">
      <w:pPr>
        <w:jc w:val="both"/>
        <w:rPr>
          <w:rFonts w:ascii="SassoonPrimaryInfant" w:hAnsi="SassoonPrimaryInfant"/>
        </w:rPr>
      </w:pPr>
      <w:r>
        <w:rPr>
          <w:rFonts w:ascii="SassoonPrimaryInfant" w:hAnsi="SassoonPrimaryInfant"/>
        </w:rPr>
        <w:t>END O</w:t>
      </w:r>
      <w:r w:rsidR="00321D10">
        <w:rPr>
          <w:rFonts w:ascii="SassoonPrimaryInfant" w:hAnsi="SassoonPrimaryInfant"/>
        </w:rPr>
        <w:t>F KEY STAGE ASSESSMENT JUNE 2017</w:t>
      </w:r>
      <w:r>
        <w:rPr>
          <w:rFonts w:ascii="SassoonPrimaryInfant" w:hAnsi="SassoonPrimaryInfant"/>
        </w:rPr>
        <w:t>.</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KEY STAGE ONE</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14"/>
        <w:gridCol w:w="3090"/>
        <w:gridCol w:w="3481"/>
      </w:tblGrid>
      <w:tr w:rsidR="00392C2F">
        <w:tc>
          <w:tcPr>
            <w:tcW w:w="1785" w:type="dxa"/>
            <w:gridSpan w:val="2"/>
            <w:tcBorders>
              <w:top w:val="single" w:sz="12" w:space="0" w:color="auto"/>
              <w:left w:val="single" w:sz="12" w:space="0" w:color="auto"/>
              <w:bottom w:val="single" w:sz="12" w:space="0" w:color="auto"/>
            </w:tcBorders>
          </w:tcPr>
          <w:p w:rsidR="00392C2F" w:rsidRDefault="00392C2F">
            <w:pPr>
              <w:jc w:val="both"/>
              <w:rPr>
                <w:rFonts w:ascii="SassoonPrimaryInfant" w:hAnsi="SassoonPrimaryInfant"/>
              </w:rPr>
            </w:pPr>
          </w:p>
        </w:tc>
        <w:tc>
          <w:tcPr>
            <w:tcW w:w="3225" w:type="dxa"/>
            <w:tcBorders>
              <w:top w:val="single" w:sz="12" w:space="0" w:color="auto"/>
              <w:bottom w:val="single" w:sz="12" w:space="0" w:color="auto"/>
              <w:right w:val="single" w:sz="12" w:space="0" w:color="auto"/>
            </w:tcBorders>
          </w:tcPr>
          <w:p w:rsidR="00392C2F" w:rsidRDefault="00392C2F">
            <w:pPr>
              <w:jc w:val="both"/>
              <w:rPr>
                <w:rFonts w:ascii="SassoonPrimaryInfant" w:hAnsi="SassoonPrimaryInfant"/>
              </w:rPr>
            </w:pPr>
            <w:r>
              <w:rPr>
                <w:rFonts w:ascii="SassoonPrimaryInfant" w:hAnsi="SassoonPrimaryInfant"/>
              </w:rPr>
              <w:t>COMMUNICATION</w:t>
            </w:r>
          </w:p>
        </w:tc>
        <w:tc>
          <w:tcPr>
            <w:tcW w:w="3721" w:type="dxa"/>
            <w:tcBorders>
              <w:top w:val="single" w:sz="12" w:space="0" w:color="auto"/>
              <w:left w:val="single" w:sz="12" w:space="0" w:color="auto"/>
              <w:bottom w:val="single" w:sz="12" w:space="0" w:color="auto"/>
              <w:right w:val="single" w:sz="12" w:space="0" w:color="auto"/>
            </w:tcBorders>
          </w:tcPr>
          <w:p w:rsidR="00392C2F" w:rsidRDefault="00392C2F">
            <w:pPr>
              <w:jc w:val="both"/>
              <w:rPr>
                <w:rFonts w:ascii="SassoonPrimaryInfant" w:hAnsi="SassoonPrimaryInfant"/>
              </w:rPr>
            </w:pPr>
            <w:r>
              <w:rPr>
                <w:rFonts w:ascii="SassoonPrimaryInfant" w:hAnsi="SassoonPrimaryInfant"/>
              </w:rPr>
              <w:t>USING MATHEMATICS</w:t>
            </w:r>
          </w:p>
        </w:tc>
      </w:tr>
      <w:tr w:rsidR="00392C2F">
        <w:tc>
          <w:tcPr>
            <w:tcW w:w="1785" w:type="dxa"/>
            <w:gridSpan w:val="2"/>
            <w:tcBorders>
              <w:top w:val="single" w:sz="12" w:space="0" w:color="auto"/>
              <w:left w:val="single" w:sz="12" w:space="0" w:color="auto"/>
              <w:bottom w:val="single" w:sz="12" w:space="0" w:color="auto"/>
              <w:right w:val="single" w:sz="12" w:space="0" w:color="auto"/>
            </w:tcBorders>
          </w:tcPr>
          <w:p w:rsidR="00392C2F" w:rsidRDefault="00392C2F">
            <w:pPr>
              <w:jc w:val="both"/>
              <w:rPr>
                <w:rFonts w:ascii="SassoonPrimaryInfant" w:hAnsi="SassoonPrimaryInfant"/>
              </w:rPr>
            </w:pPr>
            <w:r>
              <w:rPr>
                <w:rFonts w:ascii="SassoonPrimaryInfant" w:hAnsi="SassoonPrimaryInfant"/>
              </w:rPr>
              <w:t>LEVEL 1</w:t>
            </w:r>
          </w:p>
        </w:tc>
        <w:tc>
          <w:tcPr>
            <w:tcW w:w="3225" w:type="dxa"/>
            <w:tcBorders>
              <w:top w:val="single" w:sz="12" w:space="0" w:color="auto"/>
              <w:left w:val="single" w:sz="12" w:space="0" w:color="auto"/>
              <w:right w:val="single" w:sz="12" w:space="0" w:color="auto"/>
            </w:tcBorders>
          </w:tcPr>
          <w:p w:rsidR="00392C2F" w:rsidRDefault="00321D10">
            <w:pPr>
              <w:jc w:val="both"/>
              <w:rPr>
                <w:rFonts w:ascii="SassoonPrimaryInfant" w:hAnsi="SassoonPrimaryInfant"/>
              </w:rPr>
            </w:pPr>
            <w:r>
              <w:rPr>
                <w:rFonts w:ascii="SassoonPrimaryInfant" w:hAnsi="SassoonPrimaryInfant"/>
              </w:rPr>
              <w:t>28.5%</w:t>
            </w:r>
          </w:p>
        </w:tc>
        <w:tc>
          <w:tcPr>
            <w:tcW w:w="3721" w:type="dxa"/>
            <w:tcBorders>
              <w:top w:val="single" w:sz="12" w:space="0" w:color="auto"/>
              <w:left w:val="single" w:sz="12" w:space="0" w:color="auto"/>
              <w:right w:val="single" w:sz="12" w:space="0" w:color="auto"/>
            </w:tcBorders>
          </w:tcPr>
          <w:p w:rsidR="00392C2F" w:rsidRDefault="00321D10">
            <w:pPr>
              <w:jc w:val="both"/>
              <w:rPr>
                <w:rFonts w:ascii="SassoonPrimaryInfant" w:hAnsi="SassoonPrimaryInfant"/>
              </w:rPr>
            </w:pPr>
            <w:r>
              <w:rPr>
                <w:rFonts w:ascii="SassoonPrimaryInfant" w:hAnsi="SassoonPrimaryInfant"/>
              </w:rPr>
              <w:t>28.5%</w:t>
            </w:r>
          </w:p>
        </w:tc>
      </w:tr>
      <w:tr w:rsidR="00392C2F">
        <w:tc>
          <w:tcPr>
            <w:tcW w:w="1785" w:type="dxa"/>
            <w:gridSpan w:val="2"/>
            <w:tcBorders>
              <w:top w:val="single" w:sz="12" w:space="0" w:color="auto"/>
              <w:left w:val="single" w:sz="12" w:space="0" w:color="auto"/>
              <w:bottom w:val="single" w:sz="12" w:space="0" w:color="auto"/>
              <w:right w:val="single" w:sz="12" w:space="0" w:color="auto"/>
            </w:tcBorders>
          </w:tcPr>
          <w:p w:rsidR="00392C2F" w:rsidRDefault="00392C2F">
            <w:pPr>
              <w:jc w:val="both"/>
              <w:rPr>
                <w:rFonts w:ascii="SassoonPrimaryInfant" w:hAnsi="SassoonPrimaryInfant"/>
              </w:rPr>
            </w:pPr>
            <w:r>
              <w:rPr>
                <w:rFonts w:ascii="SassoonPrimaryInfant" w:hAnsi="SassoonPrimaryInfant"/>
              </w:rPr>
              <w:t>LEVEL 2</w:t>
            </w:r>
          </w:p>
        </w:tc>
        <w:tc>
          <w:tcPr>
            <w:tcW w:w="3225" w:type="dxa"/>
            <w:tcBorders>
              <w:left w:val="single" w:sz="12" w:space="0" w:color="auto"/>
              <w:right w:val="single" w:sz="12" w:space="0" w:color="auto"/>
            </w:tcBorders>
          </w:tcPr>
          <w:p w:rsidR="00392C2F" w:rsidRDefault="00321D10">
            <w:pPr>
              <w:jc w:val="both"/>
              <w:rPr>
                <w:rFonts w:ascii="SassoonPrimaryInfant" w:hAnsi="SassoonPrimaryInfant"/>
              </w:rPr>
            </w:pPr>
            <w:r>
              <w:rPr>
                <w:rFonts w:ascii="SassoonPrimaryInfant" w:hAnsi="SassoonPrimaryInfant"/>
              </w:rPr>
              <w:t>71.4%</w:t>
            </w:r>
          </w:p>
        </w:tc>
        <w:tc>
          <w:tcPr>
            <w:tcW w:w="3721" w:type="dxa"/>
            <w:tcBorders>
              <w:left w:val="single" w:sz="12" w:space="0" w:color="auto"/>
              <w:right w:val="single" w:sz="12" w:space="0" w:color="auto"/>
            </w:tcBorders>
          </w:tcPr>
          <w:p w:rsidR="00392C2F" w:rsidRDefault="00321D10">
            <w:pPr>
              <w:jc w:val="both"/>
              <w:rPr>
                <w:rFonts w:ascii="SassoonPrimaryInfant" w:hAnsi="SassoonPrimaryInfant"/>
              </w:rPr>
            </w:pPr>
            <w:r>
              <w:rPr>
                <w:rFonts w:ascii="SassoonPrimaryInfant" w:hAnsi="SassoonPrimaryInfant"/>
              </w:rPr>
              <w:t>71.4%</w:t>
            </w:r>
          </w:p>
        </w:tc>
      </w:tr>
      <w:tr w:rsidR="00392C2F">
        <w:tc>
          <w:tcPr>
            <w:tcW w:w="1785" w:type="dxa"/>
            <w:gridSpan w:val="2"/>
            <w:tcBorders>
              <w:top w:val="single" w:sz="12" w:space="0" w:color="auto"/>
              <w:left w:val="single" w:sz="12" w:space="0" w:color="auto"/>
              <w:bottom w:val="single" w:sz="12" w:space="0" w:color="auto"/>
              <w:right w:val="single" w:sz="12" w:space="0" w:color="auto"/>
            </w:tcBorders>
          </w:tcPr>
          <w:p w:rsidR="00392C2F" w:rsidRDefault="00392C2F">
            <w:pPr>
              <w:jc w:val="both"/>
              <w:rPr>
                <w:rFonts w:ascii="SassoonPrimaryInfant" w:hAnsi="SassoonPrimaryInfant"/>
              </w:rPr>
            </w:pPr>
            <w:r>
              <w:rPr>
                <w:rFonts w:ascii="SassoonPrimaryInfant" w:hAnsi="SassoonPrimaryInfant"/>
              </w:rPr>
              <w:t>LEVEL 3</w:t>
            </w:r>
          </w:p>
        </w:tc>
        <w:tc>
          <w:tcPr>
            <w:tcW w:w="3225" w:type="dxa"/>
            <w:tcBorders>
              <w:left w:val="single" w:sz="12" w:space="0" w:color="auto"/>
              <w:right w:val="single" w:sz="12" w:space="0" w:color="auto"/>
            </w:tcBorders>
          </w:tcPr>
          <w:p w:rsidR="00392C2F" w:rsidRDefault="00321D10">
            <w:pPr>
              <w:jc w:val="both"/>
              <w:rPr>
                <w:rFonts w:ascii="SassoonPrimaryInfant" w:hAnsi="SassoonPrimaryInfant"/>
              </w:rPr>
            </w:pPr>
            <w:r>
              <w:rPr>
                <w:rFonts w:ascii="SassoonPrimaryInfant" w:hAnsi="SassoonPrimaryInfant"/>
              </w:rPr>
              <w:t>0%</w:t>
            </w:r>
          </w:p>
        </w:tc>
        <w:tc>
          <w:tcPr>
            <w:tcW w:w="3721" w:type="dxa"/>
            <w:tcBorders>
              <w:left w:val="single" w:sz="12" w:space="0" w:color="auto"/>
              <w:right w:val="single" w:sz="12" w:space="0" w:color="auto"/>
            </w:tcBorders>
          </w:tcPr>
          <w:p w:rsidR="00392C2F" w:rsidRDefault="00321D10">
            <w:pPr>
              <w:jc w:val="both"/>
              <w:rPr>
                <w:rFonts w:ascii="SassoonPrimaryInfant" w:hAnsi="SassoonPrimaryInfant"/>
              </w:rPr>
            </w:pPr>
            <w:r>
              <w:rPr>
                <w:rFonts w:ascii="SassoonPrimaryInfant" w:hAnsi="SassoonPrimaryInfant"/>
              </w:rPr>
              <w:t>0%</w:t>
            </w:r>
          </w:p>
        </w:tc>
      </w:tr>
      <w:tr w:rsidR="00392C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630"/>
        </w:trPr>
        <w:tc>
          <w:tcPr>
            <w:tcW w:w="1770" w:type="dxa"/>
          </w:tcPr>
          <w:p w:rsidR="00392C2F" w:rsidRDefault="00392C2F">
            <w:pPr>
              <w:jc w:val="both"/>
              <w:rPr>
                <w:rFonts w:ascii="SassoonPrimaryInfant" w:hAnsi="SassoonPrimaryInfant"/>
              </w:rPr>
            </w:pPr>
            <w:r>
              <w:rPr>
                <w:rFonts w:ascii="SassoonPrimaryInfant" w:hAnsi="SassoonPrimaryInfant"/>
              </w:rPr>
              <w:t>LEVEL 2 AND ABOVE</w:t>
            </w:r>
          </w:p>
        </w:tc>
        <w:tc>
          <w:tcPr>
            <w:tcW w:w="3240" w:type="dxa"/>
            <w:gridSpan w:val="2"/>
          </w:tcPr>
          <w:p w:rsidR="00392C2F" w:rsidRDefault="00321D10">
            <w:pPr>
              <w:jc w:val="both"/>
              <w:rPr>
                <w:rFonts w:ascii="SassoonPrimaryInfant" w:hAnsi="SassoonPrimaryInfant"/>
              </w:rPr>
            </w:pPr>
            <w:r>
              <w:rPr>
                <w:rFonts w:ascii="SassoonPrimaryInfant" w:hAnsi="SassoonPrimaryInfant"/>
              </w:rPr>
              <w:t>71.4%</w:t>
            </w:r>
          </w:p>
          <w:p w:rsidR="00392C2F" w:rsidRDefault="00392C2F">
            <w:pPr>
              <w:jc w:val="both"/>
              <w:rPr>
                <w:rFonts w:ascii="SassoonPrimaryInfant" w:hAnsi="SassoonPrimaryInfant"/>
              </w:rPr>
            </w:pPr>
          </w:p>
        </w:tc>
        <w:tc>
          <w:tcPr>
            <w:tcW w:w="3721" w:type="dxa"/>
          </w:tcPr>
          <w:p w:rsidR="00392C2F" w:rsidRDefault="00321D10">
            <w:pPr>
              <w:jc w:val="both"/>
              <w:rPr>
                <w:rFonts w:ascii="SassoonPrimaryInfant" w:hAnsi="SassoonPrimaryInfant"/>
              </w:rPr>
            </w:pPr>
            <w:r>
              <w:rPr>
                <w:rFonts w:ascii="SassoonPrimaryInfant" w:hAnsi="SassoonPrimaryInfant"/>
              </w:rPr>
              <w:t>71.4%</w:t>
            </w:r>
          </w:p>
        </w:tc>
      </w:tr>
    </w:tbl>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KEY STAGE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3020"/>
        <w:gridCol w:w="3652"/>
      </w:tblGrid>
      <w:tr w:rsidR="00392C2F">
        <w:tc>
          <w:tcPr>
            <w:tcW w:w="1800" w:type="dxa"/>
            <w:tcBorders>
              <w:right w:val="single" w:sz="12" w:space="0" w:color="auto"/>
            </w:tcBorders>
          </w:tcPr>
          <w:p w:rsidR="00392C2F" w:rsidRDefault="00392C2F">
            <w:pPr>
              <w:jc w:val="both"/>
              <w:rPr>
                <w:rFonts w:ascii="SassoonPrimaryInfant" w:hAnsi="SassoonPrimaryInfant"/>
              </w:rPr>
            </w:pPr>
          </w:p>
        </w:tc>
        <w:tc>
          <w:tcPr>
            <w:tcW w:w="3270" w:type="dxa"/>
            <w:tcBorders>
              <w:left w:val="single" w:sz="12" w:space="0" w:color="auto"/>
            </w:tcBorders>
          </w:tcPr>
          <w:p w:rsidR="00392C2F" w:rsidRDefault="00392C2F">
            <w:pPr>
              <w:jc w:val="both"/>
              <w:rPr>
                <w:rFonts w:ascii="SassoonPrimaryInfant" w:hAnsi="SassoonPrimaryInfant"/>
              </w:rPr>
            </w:pPr>
            <w:r>
              <w:rPr>
                <w:rFonts w:ascii="SassoonPrimaryInfant" w:hAnsi="SassoonPrimaryInfant"/>
              </w:rPr>
              <w:t>COMMUNICATION</w:t>
            </w:r>
          </w:p>
        </w:tc>
        <w:tc>
          <w:tcPr>
            <w:tcW w:w="4172" w:type="dxa"/>
          </w:tcPr>
          <w:p w:rsidR="00392C2F" w:rsidRDefault="00392C2F">
            <w:pPr>
              <w:jc w:val="both"/>
              <w:rPr>
                <w:rFonts w:ascii="SassoonPrimaryInfant" w:hAnsi="SassoonPrimaryInfant"/>
              </w:rPr>
            </w:pPr>
            <w:r>
              <w:rPr>
                <w:rFonts w:ascii="SassoonPrimaryInfant" w:hAnsi="SassoonPrimaryInfant"/>
              </w:rPr>
              <w:t>USING MATHEMATICS</w:t>
            </w:r>
          </w:p>
        </w:tc>
      </w:tr>
      <w:tr w:rsidR="00392C2F">
        <w:tc>
          <w:tcPr>
            <w:tcW w:w="1800" w:type="dxa"/>
            <w:tcBorders>
              <w:right w:val="single" w:sz="12" w:space="0" w:color="auto"/>
            </w:tcBorders>
          </w:tcPr>
          <w:p w:rsidR="00392C2F" w:rsidRDefault="00392C2F">
            <w:pPr>
              <w:jc w:val="both"/>
              <w:rPr>
                <w:rFonts w:ascii="SassoonPrimaryInfant" w:hAnsi="SassoonPrimaryInfant"/>
              </w:rPr>
            </w:pPr>
            <w:r>
              <w:rPr>
                <w:rFonts w:ascii="SassoonPrimaryInfant" w:hAnsi="SassoonPrimaryInfant"/>
              </w:rPr>
              <w:t>LEVEL 2</w:t>
            </w:r>
          </w:p>
        </w:tc>
        <w:tc>
          <w:tcPr>
            <w:tcW w:w="3270" w:type="dxa"/>
            <w:tcBorders>
              <w:left w:val="single" w:sz="12" w:space="0" w:color="auto"/>
            </w:tcBorders>
          </w:tcPr>
          <w:p w:rsidR="00392C2F" w:rsidRDefault="002D2365">
            <w:pPr>
              <w:jc w:val="both"/>
              <w:rPr>
                <w:rFonts w:ascii="SassoonPrimaryInfant" w:hAnsi="SassoonPrimaryInfant"/>
              </w:rPr>
            </w:pPr>
            <w:r>
              <w:rPr>
                <w:rFonts w:ascii="SassoonPrimaryInfant" w:hAnsi="SassoonPrimaryInfant"/>
              </w:rPr>
              <w:t>7%</w:t>
            </w:r>
          </w:p>
        </w:tc>
        <w:tc>
          <w:tcPr>
            <w:tcW w:w="4172" w:type="dxa"/>
          </w:tcPr>
          <w:p w:rsidR="00392C2F" w:rsidRDefault="002D2365">
            <w:pPr>
              <w:jc w:val="both"/>
              <w:rPr>
                <w:rFonts w:ascii="SassoonPrimaryInfant" w:hAnsi="SassoonPrimaryInfant"/>
              </w:rPr>
            </w:pPr>
            <w:r>
              <w:rPr>
                <w:rFonts w:ascii="SassoonPrimaryInfant" w:hAnsi="SassoonPrimaryInfant"/>
              </w:rPr>
              <w:t>3%</w:t>
            </w:r>
          </w:p>
        </w:tc>
      </w:tr>
      <w:tr w:rsidR="00392C2F">
        <w:tc>
          <w:tcPr>
            <w:tcW w:w="1800" w:type="dxa"/>
            <w:tcBorders>
              <w:right w:val="single" w:sz="12" w:space="0" w:color="auto"/>
            </w:tcBorders>
          </w:tcPr>
          <w:p w:rsidR="00392C2F" w:rsidRDefault="00392C2F">
            <w:pPr>
              <w:jc w:val="both"/>
              <w:rPr>
                <w:rFonts w:ascii="SassoonPrimaryInfant" w:hAnsi="SassoonPrimaryInfant"/>
              </w:rPr>
            </w:pPr>
            <w:r>
              <w:rPr>
                <w:rFonts w:ascii="SassoonPrimaryInfant" w:hAnsi="SassoonPrimaryInfant"/>
              </w:rPr>
              <w:t>LEVEL 3</w:t>
            </w:r>
          </w:p>
        </w:tc>
        <w:tc>
          <w:tcPr>
            <w:tcW w:w="3270" w:type="dxa"/>
            <w:tcBorders>
              <w:left w:val="single" w:sz="12" w:space="0" w:color="auto"/>
            </w:tcBorders>
          </w:tcPr>
          <w:p w:rsidR="00392C2F" w:rsidRDefault="002978AF">
            <w:pPr>
              <w:jc w:val="both"/>
              <w:rPr>
                <w:rFonts w:ascii="SassoonPrimaryInfant" w:hAnsi="SassoonPrimaryInfant"/>
              </w:rPr>
            </w:pPr>
            <w:r>
              <w:rPr>
                <w:rFonts w:ascii="SassoonPrimaryInfant" w:hAnsi="SassoonPrimaryInfant"/>
              </w:rPr>
              <w:t>35.7%</w:t>
            </w:r>
          </w:p>
        </w:tc>
        <w:tc>
          <w:tcPr>
            <w:tcW w:w="4172" w:type="dxa"/>
          </w:tcPr>
          <w:p w:rsidR="00392C2F" w:rsidRDefault="002D2365">
            <w:pPr>
              <w:jc w:val="both"/>
              <w:rPr>
                <w:rFonts w:ascii="SassoonPrimaryInfant" w:hAnsi="SassoonPrimaryInfant"/>
              </w:rPr>
            </w:pPr>
            <w:r>
              <w:rPr>
                <w:rFonts w:ascii="SassoonPrimaryInfant" w:hAnsi="SassoonPrimaryInfant"/>
              </w:rPr>
              <w:t>7%</w:t>
            </w:r>
          </w:p>
        </w:tc>
      </w:tr>
      <w:tr w:rsidR="00392C2F">
        <w:tc>
          <w:tcPr>
            <w:tcW w:w="1800" w:type="dxa"/>
            <w:tcBorders>
              <w:right w:val="single" w:sz="12" w:space="0" w:color="auto"/>
            </w:tcBorders>
          </w:tcPr>
          <w:p w:rsidR="00392C2F" w:rsidRDefault="00392C2F">
            <w:pPr>
              <w:jc w:val="both"/>
              <w:rPr>
                <w:rFonts w:ascii="SassoonPrimaryInfant" w:hAnsi="SassoonPrimaryInfant"/>
              </w:rPr>
            </w:pPr>
            <w:r>
              <w:rPr>
                <w:rFonts w:ascii="SassoonPrimaryInfant" w:hAnsi="SassoonPrimaryInfant"/>
              </w:rPr>
              <w:t>LEVEL 4</w:t>
            </w:r>
          </w:p>
        </w:tc>
        <w:tc>
          <w:tcPr>
            <w:tcW w:w="3270" w:type="dxa"/>
            <w:tcBorders>
              <w:left w:val="single" w:sz="12" w:space="0" w:color="auto"/>
            </w:tcBorders>
          </w:tcPr>
          <w:p w:rsidR="00392C2F" w:rsidRDefault="002978AF" w:rsidP="002978AF">
            <w:pPr>
              <w:spacing w:line="360" w:lineRule="auto"/>
              <w:jc w:val="both"/>
              <w:rPr>
                <w:rFonts w:ascii="SassoonPrimaryInfant" w:hAnsi="SassoonPrimaryInfant"/>
              </w:rPr>
            </w:pPr>
            <w:r>
              <w:rPr>
                <w:rFonts w:ascii="SassoonPrimaryInfant" w:hAnsi="SassoonPrimaryInfant"/>
              </w:rPr>
              <w:t>42.8%</w:t>
            </w:r>
          </w:p>
        </w:tc>
        <w:tc>
          <w:tcPr>
            <w:tcW w:w="4172" w:type="dxa"/>
          </w:tcPr>
          <w:p w:rsidR="00392C2F" w:rsidRDefault="002978AF" w:rsidP="002978AF">
            <w:pPr>
              <w:tabs>
                <w:tab w:val="left" w:pos="942"/>
              </w:tabs>
              <w:jc w:val="both"/>
              <w:rPr>
                <w:rFonts w:ascii="SassoonPrimaryInfant" w:hAnsi="SassoonPrimaryInfant"/>
              </w:rPr>
            </w:pPr>
            <w:r>
              <w:rPr>
                <w:rFonts w:ascii="SassoonPrimaryInfant" w:hAnsi="SassoonPrimaryInfant"/>
              </w:rPr>
              <w:tab/>
              <w:t>67.8%</w:t>
            </w:r>
          </w:p>
        </w:tc>
      </w:tr>
      <w:tr w:rsidR="00392C2F">
        <w:tc>
          <w:tcPr>
            <w:tcW w:w="1800" w:type="dxa"/>
            <w:tcBorders>
              <w:right w:val="single" w:sz="12" w:space="0" w:color="auto"/>
            </w:tcBorders>
          </w:tcPr>
          <w:p w:rsidR="00392C2F" w:rsidRDefault="00392C2F">
            <w:pPr>
              <w:jc w:val="both"/>
              <w:rPr>
                <w:rFonts w:ascii="SassoonPrimaryInfant" w:hAnsi="SassoonPrimaryInfant"/>
              </w:rPr>
            </w:pPr>
            <w:r>
              <w:rPr>
                <w:rFonts w:ascii="SassoonPrimaryInfant" w:hAnsi="SassoonPrimaryInfant"/>
              </w:rPr>
              <w:t>LEVEL 5</w:t>
            </w:r>
          </w:p>
        </w:tc>
        <w:tc>
          <w:tcPr>
            <w:tcW w:w="3270" w:type="dxa"/>
            <w:tcBorders>
              <w:left w:val="single" w:sz="12" w:space="0" w:color="auto"/>
            </w:tcBorders>
          </w:tcPr>
          <w:p w:rsidR="00392C2F" w:rsidRDefault="002978AF">
            <w:pPr>
              <w:jc w:val="both"/>
              <w:rPr>
                <w:rFonts w:ascii="SassoonPrimaryInfant" w:hAnsi="SassoonPrimaryInfant"/>
              </w:rPr>
            </w:pPr>
            <w:r>
              <w:rPr>
                <w:rFonts w:ascii="SassoonPrimaryInfant" w:hAnsi="SassoonPrimaryInfant"/>
              </w:rPr>
              <w:t>17.8%</w:t>
            </w:r>
          </w:p>
        </w:tc>
        <w:tc>
          <w:tcPr>
            <w:tcW w:w="4172" w:type="dxa"/>
          </w:tcPr>
          <w:p w:rsidR="00392C2F" w:rsidRDefault="002978AF">
            <w:pPr>
              <w:jc w:val="both"/>
              <w:rPr>
                <w:rFonts w:ascii="SassoonPrimaryInfant" w:hAnsi="SassoonPrimaryInfant"/>
              </w:rPr>
            </w:pPr>
            <w:r>
              <w:rPr>
                <w:rFonts w:ascii="SassoonPrimaryInfant" w:hAnsi="SassoonPrimaryInfant"/>
              </w:rPr>
              <w:t>21.4%</w:t>
            </w:r>
          </w:p>
        </w:tc>
      </w:tr>
      <w:tr w:rsidR="00392C2F">
        <w:tc>
          <w:tcPr>
            <w:tcW w:w="1800" w:type="dxa"/>
            <w:tcBorders>
              <w:right w:val="single" w:sz="12" w:space="0" w:color="auto"/>
            </w:tcBorders>
          </w:tcPr>
          <w:p w:rsidR="00392C2F" w:rsidRDefault="00392C2F">
            <w:pPr>
              <w:jc w:val="both"/>
              <w:rPr>
                <w:rFonts w:ascii="SassoonPrimaryInfant" w:hAnsi="SassoonPrimaryInfant"/>
              </w:rPr>
            </w:pPr>
            <w:r>
              <w:rPr>
                <w:rFonts w:ascii="SassoonPrimaryInfant" w:hAnsi="SassoonPrimaryInfant"/>
              </w:rPr>
              <w:t>LEVEL 4 AND ABOVE.</w:t>
            </w:r>
          </w:p>
        </w:tc>
        <w:tc>
          <w:tcPr>
            <w:tcW w:w="3270" w:type="dxa"/>
            <w:tcBorders>
              <w:left w:val="single" w:sz="12" w:space="0" w:color="auto"/>
            </w:tcBorders>
          </w:tcPr>
          <w:p w:rsidR="00392C2F" w:rsidRDefault="00392C2F">
            <w:pPr>
              <w:jc w:val="both"/>
              <w:rPr>
                <w:rFonts w:ascii="SassoonPrimaryInfant" w:hAnsi="SassoonPrimaryInfant"/>
              </w:rPr>
            </w:pPr>
          </w:p>
          <w:p w:rsidR="00392C2F" w:rsidRDefault="000431A3">
            <w:pPr>
              <w:jc w:val="both"/>
              <w:rPr>
                <w:rFonts w:ascii="SassoonPrimaryInfant" w:hAnsi="SassoonPrimaryInfant"/>
              </w:rPr>
            </w:pPr>
            <w:r>
              <w:rPr>
                <w:rFonts w:ascii="SassoonPrimaryInfant" w:hAnsi="SassoonPrimaryInfant"/>
              </w:rPr>
              <w:t>60.6%</w:t>
            </w:r>
          </w:p>
        </w:tc>
        <w:tc>
          <w:tcPr>
            <w:tcW w:w="4172" w:type="dxa"/>
          </w:tcPr>
          <w:p w:rsidR="00392C2F" w:rsidRDefault="000431A3">
            <w:pPr>
              <w:jc w:val="both"/>
              <w:rPr>
                <w:rFonts w:ascii="SassoonPrimaryInfant" w:hAnsi="SassoonPrimaryInfant"/>
              </w:rPr>
            </w:pPr>
            <w:r>
              <w:rPr>
                <w:rFonts w:ascii="SassoonPrimaryInfant" w:hAnsi="SassoonPrimaryInfant"/>
              </w:rPr>
              <w:t>89.2%</w:t>
            </w:r>
          </w:p>
          <w:p w:rsidR="00392C2F" w:rsidRDefault="00392C2F">
            <w:pPr>
              <w:jc w:val="both"/>
              <w:rPr>
                <w:rFonts w:ascii="SassoonPrimaryInfant" w:hAnsi="SassoonPrimaryInfant"/>
              </w:rPr>
            </w:pPr>
          </w:p>
        </w:tc>
      </w:tr>
    </w:tbl>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'Please note that from the 2012/2013 school year, all schools assess pupils using the more challenging Levels of Progression. Due to the more demanding nature of the Levels of Progression, the outcomes for some pupils are likely to seem lower than might have been the case if assessment had been carried out using the previous system of assessment. 2015/2016 outcomes are not therefore directly comparable with results in previous years.'</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ab/>
      </w:r>
      <w:r>
        <w:rPr>
          <w:rFonts w:ascii="SassoonPrimaryInfant" w:hAnsi="SassoonPrimaryInfant"/>
        </w:rPr>
        <w:tab/>
      </w:r>
      <w:r>
        <w:rPr>
          <w:rFonts w:ascii="SassoonPrimaryInfant" w:hAnsi="SassoonPrimaryInfant"/>
        </w:rPr>
        <w:tab/>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 xml:space="preserve">WINDMILL BOARD OF GOVERNORS    2016/2017      </w:t>
      </w:r>
    </w:p>
    <w:p w:rsidR="00392C2F" w:rsidRDefault="00392C2F">
      <w:pPr>
        <w:jc w:val="both"/>
        <w:rPr>
          <w:rFonts w:ascii="SassoonPrimaryInfant" w:hAnsi="SassoonPrimaryInfant"/>
        </w:rPr>
      </w:pPr>
    </w:p>
    <w:tbl>
      <w:tblPr>
        <w:tblW w:w="0" w:type="auto"/>
        <w:tblLayout w:type="fixed"/>
        <w:tblLook w:val="0000" w:firstRow="0" w:lastRow="0" w:firstColumn="0" w:lastColumn="0" w:noHBand="0" w:noVBand="0"/>
      </w:tblPr>
      <w:tblGrid>
        <w:gridCol w:w="2268"/>
        <w:gridCol w:w="3150"/>
        <w:gridCol w:w="1867"/>
        <w:gridCol w:w="1103"/>
      </w:tblGrid>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Governors</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Date of Appointment</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End of Term of Office</w:t>
            </w:r>
          </w:p>
        </w:tc>
      </w:tr>
      <w:tr w:rsidR="00392C2F">
        <w:tc>
          <w:tcPr>
            <w:tcW w:w="8388" w:type="dxa"/>
            <w:gridSpan w:val="4"/>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6 Foundation</w:t>
            </w:r>
          </w:p>
          <w:p w:rsidR="00392C2F" w:rsidRDefault="00392C2F">
            <w:pPr>
              <w:jc w:val="both"/>
              <w:rPr>
                <w:rFonts w:ascii="SassoonPrimaryInfant" w:hAnsi="SassoonPrimaryInfant"/>
              </w:rPr>
            </w:pP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Jayne Conroy</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2018</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Vivien Kelly</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2018</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Joanne McDonald</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2016</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2020</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Ryan Falls</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2016</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2020</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Vacancy</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p>
        </w:tc>
        <w:tc>
          <w:tcPr>
            <w:tcW w:w="1103" w:type="dxa"/>
            <w:tcBorders>
              <w:top w:val="nil"/>
              <w:left w:val="nil"/>
              <w:bottom w:val="nil"/>
              <w:right w:val="nil"/>
            </w:tcBorders>
          </w:tcPr>
          <w:p w:rsidR="00392C2F" w:rsidRDefault="00392C2F">
            <w:pPr>
              <w:jc w:val="both"/>
              <w:rPr>
                <w:rFonts w:ascii="SassoonPrimaryInfant" w:hAnsi="SassoonPrimaryInfant"/>
              </w:rPr>
            </w:pP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Vacancy</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p>
        </w:tc>
        <w:tc>
          <w:tcPr>
            <w:tcW w:w="1103" w:type="dxa"/>
            <w:tcBorders>
              <w:top w:val="nil"/>
              <w:left w:val="nil"/>
              <w:bottom w:val="nil"/>
              <w:right w:val="nil"/>
            </w:tcBorders>
          </w:tcPr>
          <w:p w:rsidR="00392C2F" w:rsidRDefault="00392C2F">
            <w:pPr>
              <w:jc w:val="both"/>
              <w:rPr>
                <w:rFonts w:ascii="SassoonPrimaryInfant" w:hAnsi="SassoonPrimaryInfant"/>
              </w:rPr>
            </w:pPr>
          </w:p>
        </w:tc>
      </w:tr>
      <w:tr w:rsidR="00392C2F">
        <w:tc>
          <w:tcPr>
            <w:tcW w:w="8388" w:type="dxa"/>
            <w:gridSpan w:val="4"/>
            <w:tcBorders>
              <w:top w:val="nil"/>
              <w:left w:val="nil"/>
              <w:bottom w:val="nil"/>
              <w:right w:val="nil"/>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4 DENI Nominated Governors</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Ethel McIvor</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2015</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2019</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Jane Hamill</w:t>
            </w:r>
          </w:p>
        </w:tc>
        <w:tc>
          <w:tcPr>
            <w:tcW w:w="3150"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Secretary</w:t>
            </w: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2015</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2019</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Bryan</w:t>
            </w:r>
            <w:r w:rsidR="00A5493D">
              <w:rPr>
                <w:rFonts w:ascii="SassoonPrimaryInfant" w:hAnsi="SassoonPrimaryInfant"/>
              </w:rPr>
              <w:t xml:space="preserve"> McLaughlin</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2017</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2021</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Vacancy</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p>
        </w:tc>
        <w:tc>
          <w:tcPr>
            <w:tcW w:w="1103" w:type="dxa"/>
            <w:tcBorders>
              <w:top w:val="nil"/>
              <w:left w:val="nil"/>
              <w:bottom w:val="nil"/>
              <w:right w:val="nil"/>
            </w:tcBorders>
          </w:tcPr>
          <w:p w:rsidR="00392C2F" w:rsidRDefault="00392C2F">
            <w:pPr>
              <w:jc w:val="both"/>
              <w:rPr>
                <w:rFonts w:ascii="SassoonPrimaryInfant" w:hAnsi="SassoonPrimaryInfant"/>
              </w:rPr>
            </w:pPr>
          </w:p>
        </w:tc>
      </w:tr>
      <w:tr w:rsidR="00392C2F">
        <w:tc>
          <w:tcPr>
            <w:tcW w:w="8388" w:type="dxa"/>
            <w:gridSpan w:val="4"/>
            <w:tcBorders>
              <w:top w:val="nil"/>
              <w:left w:val="nil"/>
              <w:bottom w:val="nil"/>
              <w:right w:val="nil"/>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4 Elected Parents</w:t>
            </w:r>
          </w:p>
          <w:p w:rsidR="00392C2F" w:rsidRDefault="00392C2F">
            <w:pPr>
              <w:jc w:val="both"/>
              <w:rPr>
                <w:rFonts w:ascii="SassoonPrimaryInfant" w:hAnsi="SassoonPrimaryInfant"/>
              </w:rPr>
            </w:pP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Una Taylor</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2018</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Kieran McCaul</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2016</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2020</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Dervla Weir</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2018</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Sharon Cain</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10/04/14</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2018</w:t>
            </w:r>
          </w:p>
        </w:tc>
      </w:tr>
      <w:tr w:rsidR="00392C2F">
        <w:tc>
          <w:tcPr>
            <w:tcW w:w="8388" w:type="dxa"/>
            <w:gridSpan w:val="4"/>
            <w:tcBorders>
              <w:top w:val="nil"/>
              <w:left w:val="nil"/>
              <w:bottom w:val="nil"/>
              <w:right w:val="nil"/>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2 Staff Representatives    (Shared Responsibility)</w:t>
            </w:r>
          </w:p>
          <w:p w:rsidR="00392C2F" w:rsidRDefault="00392C2F">
            <w:pPr>
              <w:jc w:val="both"/>
              <w:rPr>
                <w:rFonts w:ascii="SassoonPrimaryInfant" w:hAnsi="SassoonPrimaryInfant"/>
              </w:rPr>
            </w:pP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Kevin Campbell</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2018</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Kierna Corr</w:t>
            </w: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2018</w:t>
            </w: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p>
        </w:tc>
        <w:tc>
          <w:tcPr>
            <w:tcW w:w="1103" w:type="dxa"/>
            <w:tcBorders>
              <w:top w:val="nil"/>
              <w:left w:val="nil"/>
              <w:bottom w:val="nil"/>
              <w:right w:val="nil"/>
            </w:tcBorders>
          </w:tcPr>
          <w:p w:rsidR="00392C2F" w:rsidRDefault="00392C2F">
            <w:pPr>
              <w:jc w:val="both"/>
              <w:rPr>
                <w:rFonts w:ascii="SassoonPrimaryInfant" w:hAnsi="SassoonPrimaryInfant"/>
              </w:rPr>
            </w:pPr>
          </w:p>
        </w:tc>
      </w:tr>
      <w:tr w:rsidR="00392C2F">
        <w:tc>
          <w:tcPr>
            <w:tcW w:w="2268" w:type="dxa"/>
            <w:tcBorders>
              <w:top w:val="nil"/>
              <w:left w:val="nil"/>
              <w:bottom w:val="nil"/>
              <w:right w:val="nil"/>
            </w:tcBorders>
          </w:tcPr>
          <w:p w:rsidR="00392C2F" w:rsidRDefault="00392C2F">
            <w:pPr>
              <w:jc w:val="both"/>
              <w:rPr>
                <w:rFonts w:ascii="SassoonPrimaryInfant" w:hAnsi="SassoonPrimaryInfant"/>
              </w:rPr>
            </w:pPr>
          </w:p>
        </w:tc>
        <w:tc>
          <w:tcPr>
            <w:tcW w:w="3150" w:type="dxa"/>
            <w:tcBorders>
              <w:top w:val="nil"/>
              <w:left w:val="nil"/>
              <w:bottom w:val="nil"/>
              <w:right w:val="nil"/>
            </w:tcBorders>
          </w:tcPr>
          <w:p w:rsidR="00392C2F" w:rsidRDefault="00392C2F">
            <w:pPr>
              <w:jc w:val="both"/>
              <w:rPr>
                <w:rFonts w:ascii="SassoonPrimaryInfant" w:hAnsi="SassoonPrimaryInfant"/>
              </w:rPr>
            </w:pPr>
          </w:p>
        </w:tc>
        <w:tc>
          <w:tcPr>
            <w:tcW w:w="1867" w:type="dxa"/>
            <w:tcBorders>
              <w:top w:val="nil"/>
              <w:left w:val="nil"/>
              <w:bottom w:val="nil"/>
              <w:right w:val="nil"/>
            </w:tcBorders>
          </w:tcPr>
          <w:p w:rsidR="00392C2F" w:rsidRDefault="00392C2F">
            <w:pPr>
              <w:jc w:val="both"/>
              <w:rPr>
                <w:rFonts w:ascii="SassoonPrimaryInfant" w:hAnsi="SassoonPrimaryInfant"/>
              </w:rPr>
            </w:pPr>
          </w:p>
        </w:tc>
        <w:tc>
          <w:tcPr>
            <w:tcW w:w="1103" w:type="dxa"/>
            <w:tcBorders>
              <w:top w:val="nil"/>
              <w:left w:val="nil"/>
              <w:bottom w:val="nil"/>
              <w:right w:val="nil"/>
            </w:tcBorders>
          </w:tcPr>
          <w:p w:rsidR="00392C2F" w:rsidRDefault="00392C2F">
            <w:pPr>
              <w:jc w:val="both"/>
              <w:rPr>
                <w:rFonts w:ascii="SassoonPrimaryInfant" w:hAnsi="SassoonPrimaryInfant"/>
              </w:rPr>
            </w:pPr>
          </w:p>
        </w:tc>
      </w:tr>
      <w:tr w:rsidR="00392C2F">
        <w:tc>
          <w:tcPr>
            <w:tcW w:w="8388" w:type="dxa"/>
            <w:gridSpan w:val="4"/>
            <w:tcBorders>
              <w:top w:val="nil"/>
              <w:left w:val="nil"/>
              <w:bottom w:val="nil"/>
              <w:right w:val="nil"/>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Principal            Sandra Ferguson</w:t>
            </w:r>
          </w:p>
          <w:p w:rsidR="00392C2F" w:rsidRDefault="00392C2F">
            <w:pPr>
              <w:jc w:val="both"/>
              <w:rPr>
                <w:rFonts w:ascii="SassoonPrimaryInfant" w:hAnsi="SassoonPrimaryInfant"/>
              </w:rPr>
            </w:pPr>
            <w:r>
              <w:rPr>
                <w:rFonts w:ascii="SassoonPrimaryInfant" w:hAnsi="SassoonPrimaryInfant"/>
              </w:rPr>
              <w:t>Vice-Principal   Samantha Ross</w:t>
            </w:r>
          </w:p>
          <w:p w:rsidR="00392C2F" w:rsidRDefault="00392C2F">
            <w:pPr>
              <w:jc w:val="both"/>
              <w:rPr>
                <w:rFonts w:ascii="SassoonPrimaryInfant" w:hAnsi="SassoonPrimaryInfant"/>
              </w:rPr>
            </w:pPr>
          </w:p>
        </w:tc>
      </w:tr>
    </w:tbl>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Staff and Classes 2016/2017</w:t>
      </w:r>
    </w:p>
    <w:tbl>
      <w:tblPr>
        <w:tblW w:w="9180" w:type="dxa"/>
        <w:tblLayout w:type="fixed"/>
        <w:tblLook w:val="0000" w:firstRow="0" w:lastRow="0" w:firstColumn="0" w:lastColumn="0" w:noHBand="0" w:noVBand="0"/>
      </w:tblPr>
      <w:tblGrid>
        <w:gridCol w:w="1809"/>
        <w:gridCol w:w="1276"/>
        <w:gridCol w:w="1301"/>
        <w:gridCol w:w="684"/>
        <w:gridCol w:w="4110"/>
      </w:tblGrid>
      <w:tr w:rsidR="00392C2F">
        <w:tc>
          <w:tcPr>
            <w:tcW w:w="1809" w:type="dxa"/>
            <w:tcBorders>
              <w:top w:val="nil"/>
              <w:left w:val="nil"/>
              <w:bottom w:val="single" w:sz="4" w:space="0" w:color="auto"/>
              <w:right w:val="single" w:sz="4" w:space="0" w:color="auto"/>
            </w:tcBorders>
          </w:tcPr>
          <w:p w:rsidR="00392C2F" w:rsidRDefault="00392C2F">
            <w:pPr>
              <w:jc w:val="both"/>
              <w:rPr>
                <w:rFonts w:ascii="SassoonPrimaryInfant" w:hAnsi="SassoonPrimaryInfant"/>
              </w:rPr>
            </w:pPr>
          </w:p>
        </w:tc>
        <w:tc>
          <w:tcPr>
            <w:tcW w:w="1276"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Scale</w:t>
            </w: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Class</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Size</w:t>
            </w:r>
          </w:p>
        </w:tc>
        <w:tc>
          <w:tcPr>
            <w:tcW w:w="4110"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Curriculum Responsibilities</w:t>
            </w:r>
          </w:p>
        </w:tc>
      </w:tr>
      <w:tr w:rsidR="00392C2F">
        <w:trPr>
          <w:trHeight w:val="333"/>
        </w:trPr>
        <w:tc>
          <w:tcPr>
            <w:tcW w:w="1809"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Mrs Sandra Ferguson</w:t>
            </w:r>
          </w:p>
        </w:tc>
        <w:tc>
          <w:tcPr>
            <w:tcW w:w="1276"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Principal</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 xml:space="preserve">Principal/FirstAid/Extended Schools/Pupil Council/Eco Council/Transfer </w:t>
            </w:r>
          </w:p>
        </w:tc>
      </w:tr>
      <w:tr w:rsidR="00392C2F">
        <w:trPr>
          <w:trHeight w:val="333"/>
        </w:trPr>
        <w:tc>
          <w:tcPr>
            <w:tcW w:w="1809"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Mrs Sharon Cleary</w:t>
            </w:r>
          </w:p>
        </w:tc>
        <w:tc>
          <w:tcPr>
            <w:tcW w:w="1276"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P1</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Head of Foundation Stage/Key Stage 1, R.E Coordinator, Outdoor Play, First Holy Communion</w:t>
            </w:r>
          </w:p>
        </w:tc>
      </w:tr>
      <w:tr w:rsidR="00392C2F">
        <w:trPr>
          <w:trHeight w:val="333"/>
        </w:trPr>
        <w:tc>
          <w:tcPr>
            <w:tcW w:w="1809"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Mrs S Ross</w:t>
            </w:r>
          </w:p>
        </w:tc>
        <w:tc>
          <w:tcPr>
            <w:tcW w:w="1276"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P2</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Vice-Principal, Literacy Co-ordinator, Assessment, Designated teacher Child Protection</w:t>
            </w:r>
          </w:p>
        </w:tc>
      </w:tr>
      <w:tr w:rsidR="00392C2F">
        <w:trPr>
          <w:trHeight w:val="333"/>
        </w:trPr>
        <w:tc>
          <w:tcPr>
            <w:tcW w:w="1809"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Mrs J. Hughes</w:t>
            </w:r>
          </w:p>
        </w:tc>
        <w:tc>
          <w:tcPr>
            <w:tcW w:w="1276"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P3JH</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SENCO</w:t>
            </w:r>
          </w:p>
        </w:tc>
      </w:tr>
      <w:tr w:rsidR="00392C2F">
        <w:trPr>
          <w:trHeight w:val="333"/>
        </w:trPr>
        <w:tc>
          <w:tcPr>
            <w:tcW w:w="1809"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Mrs J Mitchell</w:t>
            </w:r>
          </w:p>
        </w:tc>
        <w:tc>
          <w:tcPr>
            <w:tcW w:w="1276"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P3JM</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WAU</w:t>
            </w:r>
          </w:p>
        </w:tc>
      </w:tr>
      <w:tr w:rsidR="00392C2F">
        <w:trPr>
          <w:trHeight w:val="333"/>
        </w:trPr>
        <w:tc>
          <w:tcPr>
            <w:tcW w:w="1809"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Mrs E Vaughan</w:t>
            </w:r>
          </w:p>
        </w:tc>
        <w:tc>
          <w:tcPr>
            <w:tcW w:w="1276"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P5</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PD&amp; MU, Shared Education, First Aid, Deputy Designated Teacher for Child Protection</w:t>
            </w:r>
          </w:p>
        </w:tc>
      </w:tr>
      <w:tr w:rsidR="00392C2F">
        <w:trPr>
          <w:trHeight w:val="333"/>
        </w:trPr>
        <w:tc>
          <w:tcPr>
            <w:tcW w:w="1809"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Mrs B. Nugent</w:t>
            </w:r>
          </w:p>
        </w:tc>
        <w:tc>
          <w:tcPr>
            <w:tcW w:w="1276"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P6</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Numeracy Co-ordinator, Keeping Safe Programme</w:t>
            </w:r>
          </w:p>
        </w:tc>
      </w:tr>
      <w:tr w:rsidR="00392C2F">
        <w:tc>
          <w:tcPr>
            <w:tcW w:w="1809"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Mr K. Campbell</w:t>
            </w:r>
          </w:p>
        </w:tc>
        <w:tc>
          <w:tcPr>
            <w:tcW w:w="1276"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P7</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The ARTS ( Music, Art and Drama), P.E, First Aid, Choir, Confirmation, Playground Friends, Head of Key Stage 2</w:t>
            </w:r>
          </w:p>
        </w:tc>
      </w:tr>
      <w:tr w:rsidR="00392C2F">
        <w:tc>
          <w:tcPr>
            <w:tcW w:w="1809"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Mrs K Corr</w:t>
            </w:r>
          </w:p>
        </w:tc>
        <w:tc>
          <w:tcPr>
            <w:tcW w:w="1276"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Nursery</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Nursery, Newcomer Coordinator, Erasmus, Deputy Designated Teacher for Child Protection</w:t>
            </w:r>
          </w:p>
        </w:tc>
      </w:tr>
      <w:tr w:rsidR="00392C2F">
        <w:tc>
          <w:tcPr>
            <w:tcW w:w="1809" w:type="dxa"/>
            <w:tcBorders>
              <w:top w:val="single" w:sz="4" w:space="0" w:color="auto"/>
              <w:left w:val="nil"/>
              <w:bottom w:val="nil"/>
            </w:tcBorders>
          </w:tcPr>
          <w:p w:rsidR="00392C2F" w:rsidRDefault="00392C2F">
            <w:pPr>
              <w:jc w:val="both"/>
              <w:rPr>
                <w:rFonts w:ascii="SassoonPrimaryInfant" w:hAnsi="SassoonPrimaryInfant"/>
              </w:rPr>
            </w:pPr>
          </w:p>
        </w:tc>
        <w:tc>
          <w:tcPr>
            <w:tcW w:w="1276" w:type="dxa"/>
            <w:tcBorders>
              <w:top w:val="single" w:sz="4" w:space="0" w:color="auto"/>
              <w:bottom w:val="nil"/>
              <w:right w:val="single" w:sz="4" w:space="0" w:color="auto"/>
            </w:tcBorders>
          </w:tcPr>
          <w:p w:rsidR="00392C2F" w:rsidRDefault="00392C2F">
            <w:pPr>
              <w:jc w:val="both"/>
              <w:rPr>
                <w:rFonts w:ascii="SassoonPrimaryInfant" w:hAnsi="SassoonPrimaryInfant"/>
              </w:rPr>
            </w:pPr>
          </w:p>
        </w:tc>
        <w:tc>
          <w:tcPr>
            <w:tcW w:w="1301"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r>
              <w:rPr>
                <w:rFonts w:ascii="SassoonPrimaryInfant" w:hAnsi="SassoonPrimaryInfant"/>
              </w:rPr>
              <w:t>Total</w:t>
            </w:r>
          </w:p>
        </w:tc>
        <w:tc>
          <w:tcPr>
            <w:tcW w:w="684" w:type="dxa"/>
            <w:tcBorders>
              <w:top w:val="single" w:sz="4" w:space="0" w:color="auto"/>
              <w:left w:val="single" w:sz="4" w:space="0" w:color="auto"/>
              <w:bottom w:val="single" w:sz="4" w:space="0" w:color="auto"/>
              <w:right w:val="single" w:sz="4" w:space="0" w:color="auto"/>
            </w:tcBorders>
          </w:tcPr>
          <w:p w:rsidR="00392C2F" w:rsidRDefault="00392C2F">
            <w:pPr>
              <w:jc w:val="both"/>
              <w:rPr>
                <w:rFonts w:ascii="SassoonPrimaryInfant" w:hAnsi="SassoonPrimaryInfant"/>
              </w:rPr>
            </w:pPr>
          </w:p>
        </w:tc>
        <w:tc>
          <w:tcPr>
            <w:tcW w:w="4110" w:type="dxa"/>
            <w:tcBorders>
              <w:top w:val="single" w:sz="4" w:space="0" w:color="auto"/>
              <w:left w:val="single" w:sz="4" w:space="0" w:color="auto"/>
              <w:bottom w:val="nil"/>
              <w:right w:val="nil"/>
            </w:tcBorders>
          </w:tcPr>
          <w:p w:rsidR="00392C2F" w:rsidRDefault="00392C2F">
            <w:pPr>
              <w:jc w:val="both"/>
              <w:rPr>
                <w:rFonts w:ascii="SassoonPrimaryInfant" w:hAnsi="SassoonPrimaryInfant"/>
              </w:rPr>
            </w:pPr>
          </w:p>
        </w:tc>
      </w:tr>
      <w:tr w:rsidR="00392C2F">
        <w:tc>
          <w:tcPr>
            <w:tcW w:w="3085" w:type="dxa"/>
            <w:gridSpan w:val="2"/>
            <w:tcBorders>
              <w:top w:val="nil"/>
              <w:left w:val="nil"/>
              <w:bottom w:val="nil"/>
              <w:right w:val="nil"/>
            </w:tcBorders>
          </w:tcPr>
          <w:p w:rsidR="00392C2F" w:rsidRDefault="00392C2F">
            <w:pPr>
              <w:jc w:val="both"/>
              <w:rPr>
                <w:rFonts w:ascii="SassoonPrimaryInfant" w:hAnsi="SassoonPrimaryInfant"/>
              </w:rPr>
            </w:pPr>
            <w:r>
              <w:rPr>
                <w:rFonts w:ascii="SassoonPrimaryInfant" w:hAnsi="SassoonPrimaryInfant"/>
              </w:rPr>
              <w:t>Ancillary Staff</w:t>
            </w:r>
          </w:p>
          <w:p w:rsidR="00392C2F" w:rsidRDefault="00392C2F">
            <w:pPr>
              <w:jc w:val="both"/>
              <w:rPr>
                <w:rFonts w:ascii="SassoonPrimaryInfant" w:hAnsi="SassoonPrimaryInfant"/>
              </w:rPr>
            </w:pPr>
            <w:r>
              <w:rPr>
                <w:rFonts w:ascii="SassoonPrimaryInfant" w:hAnsi="SassoonPrimaryInfant"/>
              </w:rPr>
              <w:t>Ms Alicia Teague</w:t>
            </w:r>
          </w:p>
          <w:p w:rsidR="00392C2F" w:rsidRDefault="00392C2F">
            <w:pPr>
              <w:jc w:val="both"/>
              <w:rPr>
                <w:rFonts w:ascii="SassoonPrimaryInfant" w:hAnsi="SassoonPrimaryInfant"/>
              </w:rPr>
            </w:pPr>
            <w:r>
              <w:rPr>
                <w:rFonts w:ascii="SassoonPrimaryInfant" w:hAnsi="SassoonPrimaryInfant"/>
              </w:rPr>
              <w:t>Ms Tracey Murtagh</w:t>
            </w:r>
          </w:p>
          <w:p w:rsidR="00392C2F" w:rsidRDefault="00392C2F">
            <w:pPr>
              <w:jc w:val="both"/>
              <w:rPr>
                <w:rFonts w:ascii="SassoonPrimaryInfant" w:hAnsi="SassoonPrimaryInfant"/>
              </w:rPr>
            </w:pPr>
            <w:r>
              <w:rPr>
                <w:rFonts w:ascii="SassoonPrimaryInfant" w:hAnsi="SassoonPrimaryInfant"/>
              </w:rPr>
              <w:t>Mrs Kate Shrestha</w:t>
            </w:r>
          </w:p>
          <w:p w:rsidR="00392C2F" w:rsidRDefault="00392C2F">
            <w:pPr>
              <w:jc w:val="both"/>
              <w:rPr>
                <w:rFonts w:ascii="SassoonPrimaryInfant" w:hAnsi="SassoonPrimaryInfant"/>
              </w:rPr>
            </w:pPr>
            <w:r>
              <w:rPr>
                <w:rFonts w:ascii="SassoonPrimaryInfant" w:hAnsi="SassoonPrimaryInfant"/>
              </w:rPr>
              <w:t>Mrs Mildred Watt</w:t>
            </w:r>
          </w:p>
          <w:p w:rsidR="00392C2F" w:rsidRDefault="00392C2F">
            <w:pPr>
              <w:jc w:val="both"/>
              <w:rPr>
                <w:rFonts w:ascii="SassoonPrimaryInfant" w:hAnsi="SassoonPrimaryInfant"/>
              </w:rPr>
            </w:pPr>
            <w:r>
              <w:rPr>
                <w:rFonts w:ascii="SassoonPrimaryInfant" w:hAnsi="SassoonPrimaryInfant"/>
              </w:rPr>
              <w:t>Mr Cahal Campbell</w:t>
            </w:r>
          </w:p>
          <w:p w:rsidR="00392C2F" w:rsidRDefault="00392C2F">
            <w:pPr>
              <w:jc w:val="both"/>
              <w:rPr>
                <w:rFonts w:ascii="SassoonPrimaryInfant" w:hAnsi="SassoonPrimaryInfant"/>
              </w:rPr>
            </w:pPr>
            <w:r>
              <w:rPr>
                <w:rFonts w:ascii="SassoonPrimaryInfant" w:hAnsi="SassoonPrimaryInfant"/>
              </w:rPr>
              <w:t>Mrs Beverley Somerville</w:t>
            </w:r>
          </w:p>
          <w:p w:rsidR="00392C2F" w:rsidRDefault="00392C2F">
            <w:pPr>
              <w:jc w:val="both"/>
              <w:rPr>
                <w:rFonts w:ascii="SassoonPrimaryInfant" w:hAnsi="SassoonPrimaryInfant"/>
              </w:rPr>
            </w:pPr>
            <w:r>
              <w:rPr>
                <w:rFonts w:ascii="SassoonPrimaryInfant" w:hAnsi="SassoonPrimaryInfant"/>
              </w:rPr>
              <w:t>Mrs Joy Loughran</w:t>
            </w:r>
          </w:p>
          <w:p w:rsidR="00392C2F" w:rsidRDefault="00392C2F">
            <w:pPr>
              <w:jc w:val="both"/>
              <w:rPr>
                <w:rFonts w:ascii="SassoonPrimaryInfant" w:hAnsi="SassoonPrimaryInfant"/>
              </w:rPr>
            </w:pPr>
            <w:r>
              <w:rPr>
                <w:rFonts w:ascii="SassoonPrimaryInfant" w:hAnsi="SassoonPrimaryInfant"/>
              </w:rPr>
              <w:t>Mrs Enda Creggan</w:t>
            </w:r>
          </w:p>
          <w:p w:rsidR="00392C2F" w:rsidRDefault="00392C2F">
            <w:pPr>
              <w:jc w:val="both"/>
              <w:rPr>
                <w:rFonts w:ascii="SassoonPrimaryInfant" w:hAnsi="SassoonPrimaryInfant"/>
              </w:rPr>
            </w:pPr>
            <w:r>
              <w:rPr>
                <w:rFonts w:ascii="SassoonPrimaryInfant" w:hAnsi="SassoonPrimaryInfant"/>
              </w:rPr>
              <w:t>Mrs Jolanta Kierepa</w:t>
            </w:r>
          </w:p>
          <w:p w:rsidR="00392C2F" w:rsidRDefault="00392C2F">
            <w:pPr>
              <w:jc w:val="both"/>
              <w:rPr>
                <w:rFonts w:ascii="SassoonPrimaryInfant" w:hAnsi="SassoonPrimaryInfant"/>
              </w:rPr>
            </w:pPr>
            <w:r>
              <w:rPr>
                <w:rFonts w:ascii="SassoonPrimaryInfant" w:hAnsi="SassoonPrimaryInfant"/>
              </w:rPr>
              <w:t>Mrs Paula Donnelly</w:t>
            </w:r>
          </w:p>
          <w:p w:rsidR="00392C2F" w:rsidRDefault="00392C2F">
            <w:pPr>
              <w:jc w:val="both"/>
              <w:rPr>
                <w:rFonts w:ascii="SassoonPrimaryInfant" w:hAnsi="SassoonPrimaryInfant"/>
              </w:rPr>
            </w:pPr>
            <w:r>
              <w:rPr>
                <w:rFonts w:ascii="SassoonPrimaryInfant" w:hAnsi="SassoonPrimaryInfant"/>
              </w:rPr>
              <w:t>Mrs Vanda Tate</w:t>
            </w:r>
          </w:p>
          <w:p w:rsidR="00392C2F" w:rsidRDefault="00392C2F">
            <w:pPr>
              <w:jc w:val="both"/>
              <w:rPr>
                <w:rFonts w:ascii="SassoonPrimaryInfant" w:hAnsi="SassoonPrimaryInfant"/>
              </w:rPr>
            </w:pPr>
            <w:r>
              <w:rPr>
                <w:rFonts w:ascii="SassoonPrimaryInfant" w:hAnsi="SassoonPrimaryInfant"/>
              </w:rPr>
              <w:t>Mrs Donna Cowan</w:t>
            </w:r>
          </w:p>
          <w:p w:rsidR="00392C2F" w:rsidRDefault="00392C2F">
            <w:pPr>
              <w:jc w:val="both"/>
              <w:rPr>
                <w:rFonts w:ascii="SassoonPrimaryInfant" w:hAnsi="SassoonPrimaryInfant"/>
              </w:rPr>
            </w:pPr>
            <w:r>
              <w:rPr>
                <w:rFonts w:ascii="SassoonPrimaryInfant" w:hAnsi="SassoonPrimaryInfant"/>
              </w:rPr>
              <w:t>Mrs Wendy O’Neill</w:t>
            </w:r>
          </w:p>
          <w:p w:rsidR="00392C2F" w:rsidRDefault="00392C2F">
            <w:pPr>
              <w:jc w:val="both"/>
              <w:rPr>
                <w:rFonts w:ascii="SassoonPrimaryInfant" w:hAnsi="SassoonPrimaryInfant"/>
              </w:rPr>
            </w:pPr>
            <w:r>
              <w:rPr>
                <w:rFonts w:ascii="SassoonPrimaryInfant" w:hAnsi="SassoonPrimaryInfant"/>
              </w:rPr>
              <w:t>Mrs Angela Lynch</w:t>
            </w:r>
          </w:p>
          <w:p w:rsidR="00392C2F" w:rsidRDefault="00392C2F">
            <w:pPr>
              <w:jc w:val="both"/>
              <w:rPr>
                <w:rFonts w:ascii="SassoonPrimaryInfant" w:hAnsi="SassoonPrimaryInfant"/>
              </w:rPr>
            </w:pPr>
            <w:r>
              <w:rPr>
                <w:rFonts w:ascii="SassoonPrimaryInfant" w:hAnsi="SassoonPrimaryInfant"/>
              </w:rPr>
              <w:t>Mrs Mary Mullan</w:t>
            </w:r>
          </w:p>
          <w:p w:rsidR="00392C2F" w:rsidRDefault="00392C2F">
            <w:pPr>
              <w:jc w:val="both"/>
              <w:rPr>
                <w:rFonts w:ascii="SassoonPrimaryInfant" w:hAnsi="SassoonPrimaryInfant"/>
              </w:rPr>
            </w:pPr>
            <w:r>
              <w:rPr>
                <w:rFonts w:ascii="SassoonPrimaryInfant" w:hAnsi="SassoonPrimaryInfant"/>
              </w:rPr>
              <w:t>Ms Elaine Jordan</w:t>
            </w:r>
          </w:p>
          <w:p w:rsidR="00392C2F" w:rsidRDefault="00392C2F">
            <w:pPr>
              <w:jc w:val="both"/>
              <w:rPr>
                <w:rFonts w:ascii="SassoonPrimaryInfant" w:hAnsi="SassoonPrimaryInfant"/>
              </w:rPr>
            </w:pPr>
            <w:r>
              <w:rPr>
                <w:rFonts w:ascii="SassoonPrimaryInfant" w:hAnsi="SassoonPrimaryInfant"/>
              </w:rPr>
              <w:t>Mr Conrad Creggan</w:t>
            </w:r>
          </w:p>
          <w:p w:rsidR="00392C2F" w:rsidRDefault="00392C2F">
            <w:pPr>
              <w:jc w:val="both"/>
              <w:rPr>
                <w:rFonts w:ascii="SassoonPrimaryInfant" w:hAnsi="SassoonPrimaryInfant"/>
                <w:lang w:val="fr-FR"/>
              </w:rPr>
            </w:pPr>
            <w:r>
              <w:rPr>
                <w:rFonts w:ascii="SassoonPrimaryInfant" w:hAnsi="SassoonPrimaryInfant"/>
                <w:lang w:val="fr-FR"/>
              </w:rPr>
              <w:lastRenderedPageBreak/>
              <w:t>Mrs Michelle Dugal</w:t>
            </w:r>
          </w:p>
          <w:p w:rsidR="00392C2F" w:rsidRDefault="00392C2F">
            <w:pPr>
              <w:jc w:val="both"/>
              <w:rPr>
                <w:rFonts w:ascii="SassoonPrimaryInfant" w:hAnsi="SassoonPrimaryInfant"/>
              </w:rPr>
            </w:pPr>
            <w:r>
              <w:rPr>
                <w:rFonts w:ascii="SassoonPrimaryInfant" w:hAnsi="SassoonPrimaryInfant"/>
              </w:rPr>
              <w:t>Miss Heather Lucas</w:t>
            </w:r>
          </w:p>
          <w:p w:rsidR="00392C2F" w:rsidRDefault="00392C2F">
            <w:pPr>
              <w:jc w:val="both"/>
              <w:rPr>
                <w:rFonts w:ascii="SassoonPrimaryInfant" w:hAnsi="SassoonPrimaryInfant"/>
              </w:rPr>
            </w:pPr>
          </w:p>
        </w:tc>
        <w:tc>
          <w:tcPr>
            <w:tcW w:w="6095" w:type="dxa"/>
            <w:gridSpan w:val="3"/>
            <w:tcBorders>
              <w:top w:val="nil"/>
              <w:left w:val="nil"/>
              <w:bottom w:val="nil"/>
              <w:right w:val="nil"/>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Bursar</w:t>
            </w:r>
          </w:p>
          <w:p w:rsidR="00392C2F" w:rsidRDefault="00392C2F">
            <w:pPr>
              <w:jc w:val="both"/>
              <w:rPr>
                <w:rFonts w:ascii="SassoonPrimaryInfant" w:hAnsi="SassoonPrimaryInfant"/>
              </w:rPr>
            </w:pPr>
            <w:r>
              <w:rPr>
                <w:rFonts w:ascii="SassoonPrimaryInfant" w:hAnsi="SassoonPrimaryInfant"/>
              </w:rPr>
              <w:t xml:space="preserve">Secretary </w:t>
            </w:r>
          </w:p>
          <w:p w:rsidR="00392C2F" w:rsidRDefault="00392C2F">
            <w:pPr>
              <w:jc w:val="both"/>
              <w:rPr>
                <w:rFonts w:ascii="SassoonPrimaryInfant" w:hAnsi="SassoonPrimaryInfant"/>
              </w:rPr>
            </w:pPr>
            <w:r>
              <w:rPr>
                <w:rFonts w:ascii="SassoonPrimaryInfant" w:hAnsi="SassoonPrimaryInfant"/>
              </w:rPr>
              <w:t>Administration Assistant</w:t>
            </w:r>
          </w:p>
          <w:p w:rsidR="00392C2F" w:rsidRDefault="00392C2F">
            <w:pPr>
              <w:jc w:val="both"/>
              <w:rPr>
                <w:rFonts w:ascii="SassoonPrimaryInfant" w:hAnsi="SassoonPrimaryInfant"/>
              </w:rPr>
            </w:pPr>
            <w:r>
              <w:rPr>
                <w:rFonts w:ascii="SassoonPrimaryInfant" w:hAnsi="SassoonPrimaryInfant"/>
              </w:rPr>
              <w:t>Caretaker/Supervisor  (Job Share)</w:t>
            </w:r>
          </w:p>
          <w:p w:rsidR="00392C2F" w:rsidRDefault="00392C2F">
            <w:pPr>
              <w:jc w:val="both"/>
              <w:rPr>
                <w:rFonts w:ascii="SassoonPrimaryInfant" w:hAnsi="SassoonPrimaryInfant"/>
              </w:rPr>
            </w:pPr>
            <w:r>
              <w:rPr>
                <w:rFonts w:ascii="SassoonPrimaryInfant" w:hAnsi="SassoonPrimaryInfant"/>
              </w:rPr>
              <w:t>Caretaker (Job Share)</w:t>
            </w:r>
          </w:p>
          <w:p w:rsidR="00392C2F" w:rsidRDefault="00392C2F">
            <w:pPr>
              <w:jc w:val="both"/>
              <w:rPr>
                <w:rFonts w:ascii="SassoonPrimaryInfant" w:hAnsi="SassoonPrimaryInfant"/>
              </w:rPr>
            </w:pPr>
            <w:r>
              <w:rPr>
                <w:rFonts w:ascii="SassoonPrimaryInfant" w:hAnsi="SassoonPrimaryInfant"/>
              </w:rPr>
              <w:t xml:space="preserve">Nursery Assistant </w:t>
            </w:r>
          </w:p>
          <w:p w:rsidR="00392C2F" w:rsidRDefault="00392C2F">
            <w:pPr>
              <w:jc w:val="both"/>
              <w:rPr>
                <w:rFonts w:ascii="SassoonPrimaryInfant" w:hAnsi="SassoonPrimaryInfant"/>
              </w:rPr>
            </w:pPr>
            <w:r>
              <w:rPr>
                <w:rFonts w:ascii="SassoonPrimaryInfant" w:hAnsi="SassoonPrimaryInfant"/>
              </w:rPr>
              <w:t>Classroom Assistant (Special Needs)</w:t>
            </w:r>
          </w:p>
          <w:p w:rsidR="00392C2F" w:rsidRDefault="00392C2F">
            <w:pPr>
              <w:jc w:val="both"/>
              <w:rPr>
                <w:rFonts w:ascii="SassoonPrimaryInfant" w:hAnsi="SassoonPrimaryInfant"/>
              </w:rPr>
            </w:pPr>
            <w:r>
              <w:rPr>
                <w:rFonts w:ascii="SassoonPrimaryInfant" w:hAnsi="SassoonPrimaryInfant"/>
              </w:rPr>
              <w:t>Classroom Assistant</w:t>
            </w:r>
          </w:p>
          <w:p w:rsidR="00392C2F" w:rsidRDefault="00392C2F">
            <w:pPr>
              <w:jc w:val="both"/>
              <w:rPr>
                <w:rFonts w:ascii="SassoonPrimaryInfant" w:hAnsi="SassoonPrimaryInfant"/>
              </w:rPr>
            </w:pPr>
            <w:r>
              <w:rPr>
                <w:rFonts w:ascii="SassoonPrimaryInfant" w:hAnsi="SassoonPrimaryInfant"/>
              </w:rPr>
              <w:t>Cleaner</w:t>
            </w:r>
          </w:p>
          <w:p w:rsidR="00392C2F" w:rsidRDefault="00392C2F">
            <w:pPr>
              <w:jc w:val="both"/>
              <w:rPr>
                <w:rFonts w:ascii="SassoonPrimaryInfant" w:hAnsi="SassoonPrimaryInfant"/>
              </w:rPr>
            </w:pPr>
            <w:r>
              <w:rPr>
                <w:rFonts w:ascii="SassoonPrimaryInfant" w:hAnsi="SassoonPrimaryInfant"/>
              </w:rPr>
              <w:t>IT Technician</w:t>
            </w:r>
          </w:p>
          <w:p w:rsidR="00392C2F" w:rsidRDefault="00392C2F">
            <w:pPr>
              <w:jc w:val="both"/>
              <w:rPr>
                <w:rFonts w:ascii="SassoonPrimaryInfant" w:hAnsi="SassoonPrimaryInfant"/>
              </w:rPr>
            </w:pPr>
            <w:r>
              <w:rPr>
                <w:rFonts w:ascii="SassoonPrimaryInfant" w:hAnsi="SassoonPrimaryInfant"/>
              </w:rPr>
              <w:t>Classroom Assistant/Supervisor</w:t>
            </w:r>
          </w:p>
          <w:p w:rsidR="00392C2F" w:rsidRDefault="00392C2F">
            <w:pPr>
              <w:jc w:val="both"/>
              <w:rPr>
                <w:rFonts w:ascii="SassoonPrimaryInfant" w:hAnsi="SassoonPrimaryInfant"/>
              </w:rPr>
            </w:pPr>
            <w:r>
              <w:rPr>
                <w:rFonts w:ascii="SassoonPrimaryInfant" w:hAnsi="SassoonPrimaryInfant"/>
              </w:rPr>
              <w:t>Classroom Assistant/Supervisor</w:t>
            </w:r>
          </w:p>
          <w:p w:rsidR="00392C2F" w:rsidRDefault="00392C2F">
            <w:pPr>
              <w:jc w:val="both"/>
              <w:rPr>
                <w:rFonts w:ascii="SassoonPrimaryInfant" w:hAnsi="SassoonPrimaryInfant"/>
              </w:rPr>
            </w:pPr>
            <w:r>
              <w:rPr>
                <w:rFonts w:ascii="SassoonPrimaryInfant" w:hAnsi="SassoonPrimaryInfant"/>
              </w:rPr>
              <w:t>Classroom Assistant (Special Needs)/Cleaner/Fun Club</w:t>
            </w:r>
          </w:p>
          <w:p w:rsidR="00392C2F" w:rsidRDefault="00392C2F">
            <w:pPr>
              <w:jc w:val="both"/>
              <w:rPr>
                <w:rFonts w:ascii="SassoonPrimaryInfant" w:hAnsi="SassoonPrimaryInfant"/>
              </w:rPr>
            </w:pPr>
            <w:r>
              <w:rPr>
                <w:rFonts w:ascii="SassoonPrimaryInfant" w:hAnsi="SassoonPrimaryInfant"/>
              </w:rPr>
              <w:t xml:space="preserve">Classroom Assistant </w:t>
            </w:r>
          </w:p>
          <w:p w:rsidR="00392C2F" w:rsidRDefault="00392C2F">
            <w:pPr>
              <w:jc w:val="both"/>
              <w:rPr>
                <w:rFonts w:ascii="SassoonPrimaryInfant" w:hAnsi="SassoonPrimaryInfant"/>
              </w:rPr>
            </w:pPr>
            <w:r>
              <w:rPr>
                <w:rFonts w:ascii="SassoonPrimaryInfant" w:hAnsi="SassoonPrimaryInfant"/>
              </w:rPr>
              <w:t xml:space="preserve">Classroom Assistant- Newcomers </w:t>
            </w:r>
          </w:p>
          <w:p w:rsidR="00392C2F" w:rsidRDefault="00392C2F">
            <w:pPr>
              <w:jc w:val="both"/>
              <w:rPr>
                <w:rFonts w:ascii="SassoonPrimaryInfant" w:hAnsi="SassoonPrimaryInfant"/>
              </w:rPr>
            </w:pPr>
            <w:r>
              <w:rPr>
                <w:rFonts w:ascii="SassoonPrimaryInfant" w:hAnsi="SassoonPrimaryInfant"/>
              </w:rPr>
              <w:t>Classroom Assistant/Supervisor</w:t>
            </w:r>
          </w:p>
          <w:p w:rsidR="00392C2F" w:rsidRDefault="00392C2F">
            <w:pPr>
              <w:jc w:val="both"/>
              <w:rPr>
                <w:rFonts w:ascii="SassoonPrimaryInfant" w:hAnsi="SassoonPrimaryInfant"/>
              </w:rPr>
            </w:pPr>
            <w:r>
              <w:rPr>
                <w:rFonts w:ascii="SassoonPrimaryInfant" w:hAnsi="SassoonPrimaryInfant"/>
              </w:rPr>
              <w:t>Classroom Assistant/Supervisor</w:t>
            </w:r>
          </w:p>
          <w:p w:rsidR="00392C2F" w:rsidRDefault="00392C2F">
            <w:pPr>
              <w:jc w:val="both"/>
              <w:rPr>
                <w:rFonts w:ascii="SassoonPrimaryInfant" w:hAnsi="SassoonPrimaryInfant"/>
              </w:rPr>
            </w:pPr>
            <w:r>
              <w:rPr>
                <w:rFonts w:ascii="SassoonPrimaryInfant" w:hAnsi="SassoonPrimaryInfant"/>
              </w:rPr>
              <w:lastRenderedPageBreak/>
              <w:t>Classroom Assistant/  Fun Club</w:t>
            </w:r>
          </w:p>
          <w:p w:rsidR="00392C2F" w:rsidRDefault="00392C2F">
            <w:pPr>
              <w:jc w:val="both"/>
              <w:rPr>
                <w:rFonts w:ascii="SassoonPrimaryInfant" w:hAnsi="SassoonPrimaryInfant"/>
              </w:rPr>
            </w:pPr>
            <w:r>
              <w:rPr>
                <w:rFonts w:ascii="SassoonPrimaryInfant" w:hAnsi="SassoonPrimaryInfant"/>
              </w:rPr>
              <w:t>Classroom Assistant</w:t>
            </w:r>
          </w:p>
          <w:p w:rsidR="00392C2F" w:rsidRDefault="00392C2F" w:rsidP="00DB54F4">
            <w:pPr>
              <w:jc w:val="both"/>
              <w:rPr>
                <w:rFonts w:ascii="SassoonPrimaryInfant" w:hAnsi="SassoonPrimaryInfant"/>
              </w:rPr>
            </w:pPr>
          </w:p>
        </w:tc>
      </w:tr>
    </w:tbl>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466A45" w:rsidRDefault="00466A45">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WINDMILL INTEGRATED PRIMARY SCHOOL – USE OF BAKER DAYS AND</w:t>
      </w:r>
    </w:p>
    <w:p w:rsidR="00392C2F" w:rsidRDefault="00392C2F">
      <w:pPr>
        <w:jc w:val="both"/>
        <w:rPr>
          <w:rFonts w:ascii="SassoonPrimaryInfant" w:hAnsi="SassoonPrimaryInfant"/>
        </w:rPr>
      </w:pPr>
      <w:r>
        <w:rPr>
          <w:rFonts w:ascii="SassoonPrimaryInfant" w:hAnsi="SassoonPrimaryInfant"/>
        </w:rPr>
        <w:t>EXCEPTIONAL CLOSURES</w:t>
      </w:r>
    </w:p>
    <w:p w:rsidR="00392C2F" w:rsidRDefault="00392C2F">
      <w:pPr>
        <w:jc w:val="both"/>
        <w:rPr>
          <w:rFonts w:ascii="SassoonPrimaryInfant" w:hAnsi="SassoonPrimaryInfant"/>
        </w:rPr>
      </w:pPr>
    </w:p>
    <w:tbl>
      <w:tblPr>
        <w:tblW w:w="2251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3"/>
        <w:gridCol w:w="10857"/>
      </w:tblGrid>
      <w:tr w:rsidR="00392C2F">
        <w:tc>
          <w:tcPr>
            <w:tcW w:w="11653" w:type="dxa"/>
          </w:tcPr>
          <w:tbl>
            <w:tblP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6378"/>
            </w:tblGrid>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Date of school development day</w:t>
                  </w:r>
                </w:p>
                <w:p w:rsidR="00392C2F" w:rsidRDefault="00392C2F">
                  <w:pPr>
                    <w:jc w:val="both"/>
                    <w:rPr>
                      <w:rFonts w:ascii="SassoonPrimaryInfant" w:hAnsi="SassoonPrimaryInfant"/>
                    </w:rPr>
                  </w:pPr>
                  <w:r>
                    <w:rPr>
                      <w:rFonts w:ascii="SassoonPrimaryInfant" w:hAnsi="SassoonPrimaryInfant"/>
                    </w:rPr>
                    <w:t>Where a date is not finalised, please  state month or term if possible</w:t>
                  </w:r>
                </w:p>
                <w:p w:rsidR="00392C2F" w:rsidRDefault="00392C2F">
                  <w:pPr>
                    <w:jc w:val="both"/>
                    <w:rPr>
                      <w:rFonts w:ascii="SassoonPrimaryInfant" w:hAnsi="SassoonPrimaryInfant"/>
                    </w:rPr>
                  </w:pP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School development priority/ focus for staff development on this day</w:t>
                  </w:r>
                </w:p>
              </w:tc>
            </w:tr>
            <w:tr w:rsidR="00392C2F">
              <w:tc>
                <w:tcPr>
                  <w:tcW w:w="10631" w:type="dxa"/>
                  <w:gridSpan w:val="2"/>
                  <w:tcBorders>
                    <w:top w:val="single" w:sz="4" w:space="0" w:color="000000"/>
                    <w:left w:val="single" w:sz="4" w:space="0" w:color="000000"/>
                    <w:bottom w:val="single" w:sz="4" w:space="0" w:color="000000"/>
                    <w:right w:val="single" w:sz="4" w:space="0" w:color="000000"/>
                  </w:tcBorders>
                  <w:shd w:val="clear" w:color="auto" w:fill="EEECE1"/>
                </w:tcPr>
                <w:p w:rsidR="00392C2F" w:rsidRDefault="00392C2F">
                  <w:pPr>
                    <w:jc w:val="both"/>
                    <w:rPr>
                      <w:rFonts w:ascii="SassoonPrimaryInfant" w:hAnsi="SassoonPrimaryInfant"/>
                    </w:rPr>
                  </w:pPr>
                  <w:r>
                    <w:rPr>
                      <w:rFonts w:ascii="SassoonPrimaryInfant" w:hAnsi="SassoonPrimaryInfant"/>
                    </w:rPr>
                    <w:t>‘BAKER DAYS’</w:t>
                  </w:r>
                </w:p>
                <w:p w:rsidR="00392C2F" w:rsidRDefault="00392C2F">
                  <w:pPr>
                    <w:jc w:val="both"/>
                    <w:rPr>
                      <w:rFonts w:ascii="SassoonPrimaryInfant" w:hAnsi="SassoonPrimaryInfant"/>
                    </w:rPr>
                  </w:pPr>
                  <w:r>
                    <w:rPr>
                      <w:rFonts w:ascii="SassoonPrimaryInfant" w:hAnsi="SassoonPrimaryInfant"/>
                    </w:rPr>
                    <w:tab/>
                    <w:t>5 ‘Baker Days’ should be planned</w:t>
                  </w: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1.24th August 2016</w:t>
                  </w:r>
                </w:p>
              </w:tc>
              <w:tc>
                <w:tcPr>
                  <w:tcW w:w="6378" w:type="dxa"/>
                  <w:tcBorders>
                    <w:top w:val="single" w:sz="4" w:space="0" w:color="000000"/>
                    <w:left w:val="single" w:sz="4" w:space="0" w:color="000000"/>
                    <w:bottom w:val="single" w:sz="4" w:space="0" w:color="000000"/>
                    <w:right w:val="single" w:sz="4" w:space="0" w:color="000000"/>
                  </w:tcBorders>
                </w:tcPr>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Planning/preparation time- in classrooms or at home.</w:t>
                  </w:r>
                </w:p>
                <w:p w:rsidR="00392C2F" w:rsidRPr="002C4DBD" w:rsidRDefault="00392C2F" w:rsidP="002C4DBD">
                  <w:pPr>
                    <w:rPr>
                      <w:rFonts w:ascii="SassoonPrimaryInfant" w:hAnsi="SassoonPrimaryInfant"/>
                    </w:rPr>
                  </w:pPr>
                  <w:r w:rsidRPr="002C4DBD">
                    <w:rPr>
                      <w:rFonts w:ascii="SassoonPrimaryInfant" w:hAnsi="SassoonPrimaryInfant"/>
                    </w:rPr>
                    <w:t xml:space="preserve">CCP , EL, HQTL </w:t>
                  </w:r>
                </w:p>
                <w:p w:rsidR="00392C2F" w:rsidRPr="002C4DBD" w:rsidRDefault="00392C2F" w:rsidP="002C4DBD">
                  <w:pPr>
                    <w:rPr>
                      <w:rFonts w:ascii="SassoonPrimaryInfant" w:hAnsi="SassoonPrimaryInfant"/>
                    </w:rPr>
                  </w:pP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2. 25th August 2016</w:t>
                  </w:r>
                </w:p>
              </w:tc>
              <w:tc>
                <w:tcPr>
                  <w:tcW w:w="6378" w:type="dxa"/>
                  <w:tcBorders>
                    <w:top w:val="single" w:sz="4" w:space="0" w:color="000000"/>
                    <w:left w:val="single" w:sz="4" w:space="0" w:color="000000"/>
                    <w:bottom w:val="single" w:sz="4" w:space="0" w:color="000000"/>
                    <w:right w:val="single" w:sz="4" w:space="0" w:color="000000"/>
                  </w:tcBorders>
                </w:tcPr>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Nursery and Primary 1 to Primary 4 teachers and classroom assistants (permanent and temporary) to attend Bush Primary School to avail of ACE training from morning till lunch.</w:t>
                  </w:r>
                </w:p>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Primary 1 to Primary 4 teachers and classroom assistants to avail of ACE training after lunch till hometime.</w:t>
                  </w:r>
                </w:p>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Primary 5 to Primary 7 teachers to avail of Izaak 9 and Accelerated Reader training.</w:t>
                  </w:r>
                </w:p>
                <w:p w:rsidR="00392C2F" w:rsidRPr="002C4DBD" w:rsidRDefault="00392C2F" w:rsidP="002C4DBD">
                  <w:pPr>
                    <w:rPr>
                      <w:rFonts w:ascii="SassoonPrimaryInfant" w:hAnsi="SassoonPrimaryInfant"/>
                    </w:rPr>
                  </w:pPr>
                  <w:r w:rsidRPr="002C4DBD">
                    <w:rPr>
                      <w:rFonts w:ascii="SassoonPrimaryInfant" w:hAnsi="SassoonPrimaryInfant"/>
                    </w:rPr>
                    <w:t>EL, CCP &amp; HQTL</w:t>
                  </w:r>
                </w:p>
                <w:p w:rsidR="00392C2F" w:rsidRPr="002C4DBD" w:rsidRDefault="00392C2F" w:rsidP="002C4DBD">
                  <w:pPr>
                    <w:rPr>
                      <w:rFonts w:ascii="SassoonPrimaryInfant" w:hAnsi="SassoonPrimaryInfant"/>
                    </w:rPr>
                  </w:pP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26th August 2016</w:t>
                  </w:r>
                </w:p>
                <w:p w:rsidR="00392C2F" w:rsidRDefault="00392C2F">
                  <w:pPr>
                    <w:jc w:val="both"/>
                    <w:rPr>
                      <w:rFonts w:ascii="SassoonPrimaryInfant" w:hAnsi="SassoonPrimaryInfant"/>
                    </w:rPr>
                  </w:pPr>
                  <w:r>
                    <w:rPr>
                      <w:rFonts w:ascii="SassoonPrimaryInfant" w:hAnsi="SassoonPrimaryInfant"/>
                    </w:rPr>
                    <w:t xml:space="preserve">3. </w:t>
                  </w:r>
                </w:p>
              </w:tc>
              <w:tc>
                <w:tcPr>
                  <w:tcW w:w="6378" w:type="dxa"/>
                  <w:tcBorders>
                    <w:top w:val="single" w:sz="4" w:space="0" w:color="000000"/>
                    <w:left w:val="single" w:sz="4" w:space="0" w:color="000000"/>
                    <w:bottom w:val="single" w:sz="4" w:space="0" w:color="000000"/>
                    <w:right w:val="single" w:sz="4" w:space="0" w:color="000000"/>
                  </w:tcBorders>
                </w:tcPr>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Primary 1 to Primary 7 teachers:</w:t>
                  </w:r>
                </w:p>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Numeracy Planning- focus on Mental Maths strategies.</w:t>
                  </w:r>
                </w:p>
                <w:p w:rsidR="00392C2F" w:rsidRPr="002C4DBD" w:rsidRDefault="00392C2F" w:rsidP="002C4DBD">
                  <w:pPr>
                    <w:rPr>
                      <w:rFonts w:ascii="SassoonPrimaryInfant" w:eastAsia="MS Mincho" w:hAnsi="SassoonPrimaryInfant"/>
                    </w:rPr>
                  </w:pPr>
                </w:p>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w:t>
                  </w:r>
                </w:p>
                <w:p w:rsidR="00392C2F" w:rsidRPr="002C4DBD" w:rsidRDefault="00392C2F" w:rsidP="002C4DBD">
                  <w:pPr>
                    <w:rPr>
                      <w:rFonts w:ascii="SassoonPrimaryInfant" w:hAnsi="SassoonPrimaryInfant"/>
                    </w:rPr>
                  </w:pPr>
                  <w:r w:rsidRPr="002C4DBD">
                    <w:rPr>
                      <w:rFonts w:ascii="SassoonPrimaryInfant" w:hAnsi="SassoonPrimaryInfant"/>
                    </w:rPr>
                    <w:t xml:space="preserve">EL, CCP ,HQTL, </w:t>
                  </w:r>
                </w:p>
                <w:p w:rsidR="00392C2F" w:rsidRPr="002C4DBD" w:rsidRDefault="00392C2F" w:rsidP="002C4DBD">
                  <w:pPr>
                    <w:rPr>
                      <w:rFonts w:ascii="SassoonPrimaryInfant" w:hAnsi="SassoonPrimaryInfant"/>
                    </w:rPr>
                  </w:pP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4. 30th August 2016</w:t>
                  </w:r>
                </w:p>
              </w:tc>
              <w:tc>
                <w:tcPr>
                  <w:tcW w:w="6378" w:type="dxa"/>
                  <w:tcBorders>
                    <w:top w:val="single" w:sz="4" w:space="0" w:color="000000"/>
                    <w:left w:val="single" w:sz="4" w:space="0" w:color="000000"/>
                    <w:bottom w:val="single" w:sz="4" w:space="0" w:color="000000"/>
                    <w:right w:val="single" w:sz="4" w:space="0" w:color="000000"/>
                  </w:tcBorders>
                </w:tcPr>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WIPS Nursery to Primary 7 teachers to go to Bush Primary School to meet up with their counterparts to plan Shared Learning project.</w:t>
                  </w:r>
                </w:p>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Mrs Jayne Simms will also be there to advise.</w:t>
                  </w:r>
                </w:p>
                <w:p w:rsidR="00392C2F" w:rsidRPr="002C4DBD" w:rsidRDefault="00392C2F" w:rsidP="002C4DBD">
                  <w:pPr>
                    <w:rPr>
                      <w:rFonts w:ascii="SassoonPrimaryInfant" w:hAnsi="SassoonPrimaryInfant"/>
                    </w:rPr>
                  </w:pPr>
                  <w:r>
                    <w:rPr>
                      <w:rFonts w:ascii="SassoonPrimaryInfant" w:hAnsi="SassoonPrimaryInfant"/>
                    </w:rPr>
                    <w:t>EL, CCP ,</w:t>
                  </w:r>
                  <w:r w:rsidRPr="002C4DBD">
                    <w:rPr>
                      <w:rFonts w:ascii="SassoonPrimaryInfant" w:hAnsi="SassoonPrimaryInfant"/>
                    </w:rPr>
                    <w:t xml:space="preserve"> HQTL</w:t>
                  </w:r>
                  <w:r>
                    <w:rPr>
                      <w:rFonts w:ascii="SassoonPrimaryInfant" w:hAnsi="SassoonPrimaryInfant"/>
                    </w:rPr>
                    <w:t>&amp; SCC</w:t>
                  </w:r>
                </w:p>
                <w:p w:rsidR="00392C2F" w:rsidRPr="002C4DBD" w:rsidRDefault="00392C2F" w:rsidP="002C4DBD">
                  <w:pPr>
                    <w:rPr>
                      <w:rFonts w:ascii="SassoonPrimaryInfant" w:hAnsi="SassoonPrimaryInfant"/>
                    </w:rPr>
                  </w:pPr>
                </w:p>
                <w:p w:rsidR="00392C2F" w:rsidRPr="002C4DBD" w:rsidRDefault="00392C2F" w:rsidP="002C4DBD">
                  <w:pPr>
                    <w:rPr>
                      <w:rFonts w:ascii="SassoonPrimaryInfant" w:hAnsi="SassoonPrimaryInfant"/>
                    </w:rPr>
                  </w:pP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31st August 2016</w:t>
                  </w:r>
                </w:p>
                <w:p w:rsidR="00392C2F" w:rsidRDefault="00392C2F">
                  <w:pPr>
                    <w:jc w:val="both"/>
                    <w:rPr>
                      <w:rFonts w:ascii="SassoonPrimaryInfant" w:hAnsi="SassoonPrimaryInfant"/>
                    </w:rPr>
                  </w:pPr>
                  <w:r>
                    <w:rPr>
                      <w:rFonts w:ascii="SassoonPrimaryInfant" w:hAnsi="SassoonPrimaryInfant"/>
                    </w:rPr>
                    <w:t xml:space="preserve">5. </w:t>
                  </w:r>
                </w:p>
              </w:tc>
              <w:tc>
                <w:tcPr>
                  <w:tcW w:w="6378" w:type="dxa"/>
                  <w:tcBorders>
                    <w:top w:val="single" w:sz="4" w:space="0" w:color="000000"/>
                    <w:left w:val="single" w:sz="4" w:space="0" w:color="000000"/>
                    <w:bottom w:val="single" w:sz="4" w:space="0" w:color="000000"/>
                    <w:right w:val="single" w:sz="4" w:space="0" w:color="000000"/>
                  </w:tcBorders>
                </w:tcPr>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All members of teaching and non-teaching staff (permanent/temporary) to attend in order to avail of Child Protection training. 9.30-11.30am : Child Protection training</w:t>
                  </w:r>
                </w:p>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 xml:space="preserve">                         Mobile Phone Policy</w:t>
                  </w:r>
                </w:p>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 xml:space="preserve"> After lunch:</w:t>
                  </w:r>
                </w:p>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 xml:space="preserve"> Timetables, Assemblies, Handovers, SDP-3 year overview etc</w:t>
                  </w:r>
                </w:p>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Analysis of Data and ‘Communication’ and ‘Using Mathematics’ predictions.</w:t>
                  </w:r>
                </w:p>
                <w:p w:rsidR="00392C2F" w:rsidRPr="002C4DBD" w:rsidRDefault="00392C2F" w:rsidP="002C4DBD">
                  <w:pPr>
                    <w:rPr>
                      <w:rFonts w:ascii="SassoonPrimaryInfant" w:eastAsia="MS Mincho" w:hAnsi="SassoonPrimaryInfant"/>
                    </w:rPr>
                  </w:pPr>
                </w:p>
                <w:p w:rsidR="00392C2F" w:rsidRPr="002C4DBD" w:rsidRDefault="00392C2F" w:rsidP="002C4DBD">
                  <w:pPr>
                    <w:rPr>
                      <w:rFonts w:ascii="SassoonPrimaryInfant" w:eastAsia="MS Mincho" w:hAnsi="SassoonPrimaryInfant"/>
                    </w:rPr>
                  </w:pPr>
                  <w:r w:rsidRPr="002C4DBD">
                    <w:rPr>
                      <w:rFonts w:ascii="SassoonPrimaryInfant" w:eastAsia="MS Mincho" w:hAnsi="SassoonPrimaryInfant"/>
                    </w:rPr>
                    <w:t>Planning/Preparation time in classrooms</w:t>
                  </w:r>
                </w:p>
                <w:p w:rsidR="00392C2F" w:rsidRPr="002C4DBD" w:rsidRDefault="00392C2F" w:rsidP="002C4DBD">
                  <w:pPr>
                    <w:rPr>
                      <w:rFonts w:ascii="SassoonPrimaryInfant" w:hAnsi="SassoonPrimaryInfant"/>
                    </w:rPr>
                  </w:pPr>
                </w:p>
                <w:p w:rsidR="00392C2F" w:rsidRPr="002C4DBD" w:rsidRDefault="00392C2F" w:rsidP="002C4DBD">
                  <w:pPr>
                    <w:rPr>
                      <w:rFonts w:ascii="SassoonPrimaryInfant" w:hAnsi="SassoonPrimaryInfant"/>
                    </w:rPr>
                  </w:pPr>
                  <w:r>
                    <w:rPr>
                      <w:rFonts w:ascii="SassoonPrimaryInfant" w:hAnsi="SassoonPrimaryInfant"/>
                    </w:rPr>
                    <w:lastRenderedPageBreak/>
                    <w:t xml:space="preserve">CCP,  EL </w:t>
                  </w:r>
                  <w:r w:rsidRPr="002C4DBD">
                    <w:rPr>
                      <w:rFonts w:ascii="SassoonPrimaryInfant" w:hAnsi="SassoonPrimaryInfant"/>
                    </w:rPr>
                    <w:t>&amp; HQTL</w:t>
                  </w:r>
                </w:p>
                <w:p w:rsidR="00392C2F" w:rsidRPr="002C4DBD" w:rsidRDefault="00392C2F" w:rsidP="002C4DBD">
                  <w:pPr>
                    <w:rPr>
                      <w:rFonts w:ascii="SassoonPrimaryInfant" w:hAnsi="SassoonPrimaryInfant"/>
                    </w:rPr>
                  </w:pPr>
                </w:p>
              </w:tc>
            </w:tr>
            <w:tr w:rsidR="00392C2F">
              <w:tc>
                <w:tcPr>
                  <w:tcW w:w="10631" w:type="dxa"/>
                  <w:gridSpan w:val="2"/>
                  <w:tcBorders>
                    <w:top w:val="single" w:sz="4" w:space="0" w:color="000000"/>
                    <w:left w:val="single" w:sz="4" w:space="0" w:color="000000"/>
                    <w:bottom w:val="single" w:sz="4" w:space="0" w:color="000000"/>
                    <w:right w:val="single" w:sz="4" w:space="0" w:color="000000"/>
                  </w:tcBorders>
                  <w:shd w:val="clear" w:color="auto" w:fill="EEECE1"/>
                </w:tcPr>
                <w:p w:rsidR="00392C2F" w:rsidRDefault="00392C2F">
                  <w:pPr>
                    <w:jc w:val="both"/>
                    <w:rPr>
                      <w:rFonts w:ascii="SassoonPrimaryInfant" w:hAnsi="SassoonPrimaryInfant"/>
                    </w:rPr>
                  </w:pPr>
                  <w:r>
                    <w:rPr>
                      <w:rFonts w:ascii="SassoonPrimaryInfant" w:hAnsi="SassoonPrimaryInfant"/>
                    </w:rPr>
                    <w:lastRenderedPageBreak/>
                    <w:t>SCHOOL DEVELOPMENT DAYS (SDDs)</w:t>
                  </w:r>
                </w:p>
                <w:p w:rsidR="00392C2F" w:rsidRDefault="00392C2F">
                  <w:pPr>
                    <w:jc w:val="both"/>
                    <w:rPr>
                      <w:rFonts w:ascii="SassoonPrimaryInfant" w:hAnsi="SassoonPrimaryInfant"/>
                    </w:rPr>
                  </w:pPr>
                  <w:r>
                    <w:rPr>
                      <w:rFonts w:ascii="SassoonPrimaryInfant" w:hAnsi="SassoonPrimaryInfant"/>
                    </w:rPr>
                    <w:tab/>
                    <w:t>Up to 5 ‘exceptional closure’ days may be taken</w:t>
                  </w: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1. 2nd November 2016</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Creative Writing with Mrs Kate O’Hanlon</w:t>
                  </w:r>
                </w:p>
                <w:p w:rsidR="00392C2F" w:rsidRDefault="00392C2F">
                  <w:pPr>
                    <w:jc w:val="both"/>
                    <w:rPr>
                      <w:rFonts w:ascii="SassoonPrimaryInfant" w:hAnsi="SassoonPrimaryInfant"/>
                    </w:rPr>
                  </w:pPr>
                  <w:r>
                    <w:rPr>
                      <w:rFonts w:ascii="SassoonPrimaryInfant" w:hAnsi="SassoonPrimaryInfant"/>
                    </w:rPr>
                    <w:t>EL, CCP &amp; HQTL</w:t>
                  </w:r>
                </w:p>
                <w:p w:rsidR="00392C2F" w:rsidRDefault="00392C2F">
                  <w:pPr>
                    <w:jc w:val="both"/>
                    <w:rPr>
                      <w:rFonts w:ascii="SassoonPrimaryInfant" w:hAnsi="SassoonPrimaryInfant"/>
                    </w:rPr>
                  </w:pP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2. 23</w:t>
                  </w:r>
                  <w:r w:rsidRPr="002F22A4">
                    <w:rPr>
                      <w:rFonts w:ascii="SassoonPrimaryInfant" w:hAnsi="SassoonPrimaryInfant"/>
                      <w:vertAlign w:val="superscript"/>
                    </w:rPr>
                    <w:t>rd</w:t>
                  </w:r>
                  <w:r>
                    <w:rPr>
                      <w:rFonts w:ascii="SassoonPrimaryInfant" w:hAnsi="SassoonPrimaryInfant"/>
                    </w:rPr>
                    <w:t xml:space="preserve"> &amp;24</w:t>
                  </w:r>
                  <w:r w:rsidRPr="002F22A4">
                    <w:rPr>
                      <w:rFonts w:ascii="SassoonPrimaryInfant" w:hAnsi="SassoonPrimaryInfant"/>
                      <w:vertAlign w:val="superscript"/>
                    </w:rPr>
                    <w:t>th</w:t>
                  </w:r>
                  <w:r>
                    <w:rPr>
                      <w:rFonts w:ascii="SassoonPrimaryInfant" w:hAnsi="SassoonPrimaryInfant"/>
                    </w:rPr>
                    <w:t xml:space="preserve"> January2017</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lang w:val="fr-FR"/>
                    </w:rPr>
                  </w:pPr>
                </w:p>
                <w:p w:rsidR="00392C2F" w:rsidRDefault="00392C2F">
                  <w:pPr>
                    <w:jc w:val="both"/>
                    <w:rPr>
                      <w:rFonts w:ascii="SassoonPrimaryInfant" w:hAnsi="SassoonPrimaryInfant"/>
                    </w:rPr>
                  </w:pPr>
                  <w:r>
                    <w:rPr>
                      <w:rFonts w:ascii="SassoonPrimaryInfant" w:hAnsi="SassoonPrimaryInfant"/>
                      <w:lang w:val="fr-FR"/>
                    </w:rPr>
                    <w:t>Learn Spark- Mr Paul Gray- Worked alongside co-ordinators from a number of integrated schools</w:t>
                  </w:r>
                </w:p>
                <w:p w:rsidR="00392C2F" w:rsidRDefault="00392C2F">
                  <w:pPr>
                    <w:jc w:val="both"/>
                    <w:rPr>
                      <w:rFonts w:ascii="SassoonPrimaryInfant" w:hAnsi="SassoonPrimaryInfant"/>
                    </w:rPr>
                  </w:pPr>
                  <w:r>
                    <w:rPr>
                      <w:rFonts w:ascii="SassoonPrimaryInfant" w:hAnsi="SassoonPrimaryInfant"/>
                    </w:rPr>
                    <w:t>EL, CCP,  HQTL &amp; SCC</w:t>
                  </w:r>
                </w:p>
                <w:p w:rsidR="00392C2F" w:rsidRDefault="00392C2F">
                  <w:pPr>
                    <w:jc w:val="both"/>
                    <w:rPr>
                      <w:rFonts w:ascii="SassoonPrimaryInfant" w:hAnsi="SassoonPrimaryInfant"/>
                    </w:rPr>
                  </w:pP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3.20th February 2017</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Newcomer training with Grainne from Inclusion and Diversity Service</w:t>
                  </w:r>
                </w:p>
                <w:p w:rsidR="00392C2F" w:rsidRDefault="00392C2F">
                  <w:pPr>
                    <w:jc w:val="both"/>
                    <w:rPr>
                      <w:rFonts w:ascii="SassoonPrimaryInfant" w:hAnsi="SassoonPrimaryInfant"/>
                    </w:rPr>
                  </w:pPr>
                  <w:r>
                    <w:rPr>
                      <w:rFonts w:ascii="SassoonPrimaryInfant" w:hAnsi="SassoonPrimaryInfant"/>
                    </w:rPr>
                    <w:t>Working alongside Mrs Mitchell- World Around Us</w:t>
                  </w:r>
                </w:p>
                <w:p w:rsidR="00392C2F" w:rsidRDefault="00392C2F">
                  <w:pPr>
                    <w:jc w:val="both"/>
                    <w:rPr>
                      <w:rFonts w:ascii="SassoonPrimaryInfant" w:hAnsi="SassoonPrimaryInfant"/>
                    </w:rPr>
                  </w:pPr>
                  <w:r>
                    <w:rPr>
                      <w:rFonts w:ascii="SassoonPrimaryInfant" w:hAnsi="SassoonPrimaryInfant"/>
                    </w:rPr>
                    <w:t>EL, CCP, SCC &amp;HQTL</w:t>
                  </w: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5. 30th May 2017</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 xml:space="preserve">Report writing </w:t>
                  </w:r>
                </w:p>
                <w:p w:rsidR="00392C2F" w:rsidRDefault="00392C2F">
                  <w:pPr>
                    <w:jc w:val="both"/>
                    <w:rPr>
                      <w:rFonts w:ascii="SassoonPrimaryInfant" w:hAnsi="SassoonPrimaryInfant"/>
                    </w:rPr>
                  </w:pPr>
                  <w:r>
                    <w:rPr>
                      <w:rFonts w:ascii="SassoonPrimaryInfant" w:hAnsi="SassoonPrimaryInfant"/>
                    </w:rPr>
                    <w:t>EL, CCP</w:t>
                  </w:r>
                </w:p>
                <w:p w:rsidR="00392C2F" w:rsidRDefault="00392C2F">
                  <w:pPr>
                    <w:jc w:val="both"/>
                    <w:rPr>
                      <w:rFonts w:ascii="SassoonPrimaryInfant" w:hAnsi="SassoonPrimaryInfant"/>
                    </w:rPr>
                  </w:pPr>
                </w:p>
              </w:tc>
            </w:tr>
          </w:tbl>
          <w:p w:rsidR="00392C2F" w:rsidRDefault="00392C2F">
            <w:pPr>
              <w:jc w:val="both"/>
              <w:rPr>
                <w:rFonts w:ascii="SassoonPrimaryInfant" w:hAnsi="SassoonPrimaryInfant"/>
              </w:rPr>
            </w:pPr>
          </w:p>
        </w:tc>
        <w:tc>
          <w:tcPr>
            <w:tcW w:w="10857" w:type="dxa"/>
          </w:tcPr>
          <w:tbl>
            <w:tblP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6378"/>
            </w:tblGrid>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lastRenderedPageBreak/>
                    <w:t>Date of school development day</w:t>
                  </w:r>
                </w:p>
                <w:p w:rsidR="00392C2F" w:rsidRDefault="00392C2F">
                  <w:pPr>
                    <w:jc w:val="both"/>
                    <w:rPr>
                      <w:rFonts w:ascii="SassoonPrimaryInfant" w:hAnsi="SassoonPrimaryInfant"/>
                    </w:rPr>
                  </w:pPr>
                  <w:r>
                    <w:rPr>
                      <w:rFonts w:ascii="SassoonPrimaryInfant" w:hAnsi="SassoonPrimaryInfant"/>
                    </w:rPr>
                    <w:t>Where a date is not finalised, please  state month or term if possible</w:t>
                  </w:r>
                </w:p>
                <w:p w:rsidR="00392C2F" w:rsidRDefault="00392C2F">
                  <w:pPr>
                    <w:jc w:val="both"/>
                    <w:rPr>
                      <w:rFonts w:ascii="SassoonPrimaryInfant" w:hAnsi="SassoonPrimaryInfant"/>
                    </w:rPr>
                  </w:pP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School development priority/ focus for staff development on this day</w:t>
                  </w:r>
                </w:p>
              </w:tc>
            </w:tr>
            <w:tr w:rsidR="00392C2F">
              <w:tc>
                <w:tcPr>
                  <w:tcW w:w="10631" w:type="dxa"/>
                  <w:gridSpan w:val="2"/>
                  <w:tcBorders>
                    <w:top w:val="single" w:sz="4" w:space="0" w:color="000000"/>
                    <w:left w:val="single" w:sz="4" w:space="0" w:color="000000"/>
                    <w:bottom w:val="single" w:sz="4" w:space="0" w:color="000000"/>
                    <w:right w:val="single" w:sz="4" w:space="0" w:color="000000"/>
                  </w:tcBorders>
                  <w:shd w:val="clear" w:color="auto" w:fill="EEECE1"/>
                </w:tcPr>
                <w:p w:rsidR="00392C2F" w:rsidRDefault="00392C2F">
                  <w:pPr>
                    <w:jc w:val="both"/>
                    <w:rPr>
                      <w:rFonts w:ascii="SassoonPrimaryInfant" w:hAnsi="SassoonPrimaryInfant"/>
                    </w:rPr>
                  </w:pPr>
                  <w:r>
                    <w:rPr>
                      <w:rFonts w:ascii="SassoonPrimaryInfant" w:hAnsi="SassoonPrimaryInfant"/>
                    </w:rPr>
                    <w:t>‘BAKER DAYS’</w:t>
                  </w:r>
                </w:p>
                <w:p w:rsidR="00392C2F" w:rsidRDefault="00392C2F">
                  <w:pPr>
                    <w:jc w:val="both"/>
                    <w:rPr>
                      <w:rFonts w:ascii="SassoonPrimaryInfant" w:hAnsi="SassoonPrimaryInfant"/>
                    </w:rPr>
                  </w:pPr>
                  <w:r>
                    <w:rPr>
                      <w:rFonts w:ascii="SassoonPrimaryInfant" w:hAnsi="SassoonPrimaryInfant"/>
                    </w:rPr>
                    <w:tab/>
                    <w:t>5 ‘Baker Days’ should be planned</w:t>
                  </w: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1.21st August 2014</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Classroom Preparation/ Hand over documentation</w:t>
                  </w: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2. 26th August 2014</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Numeracy Action Planning/ Introduction of new weekly Mathematical planning template/ Implementation of problem-solving strategies in each year group</w:t>
                  </w: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27th August 2014</w:t>
                  </w:r>
                </w:p>
                <w:p w:rsidR="00392C2F" w:rsidRDefault="00392C2F">
                  <w:pPr>
                    <w:jc w:val="both"/>
                    <w:rPr>
                      <w:rFonts w:ascii="SassoonPrimaryInfant" w:hAnsi="SassoonPrimaryInfant"/>
                    </w:rPr>
                  </w:pPr>
                  <w:r>
                    <w:rPr>
                      <w:rFonts w:ascii="SassoonPrimaryInfant" w:hAnsi="SassoonPrimaryInfant"/>
                    </w:rPr>
                    <w:t xml:space="preserve">3. </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School admin for eg timetables, rotas etc</w:t>
                  </w:r>
                </w:p>
                <w:p w:rsidR="00392C2F" w:rsidRDefault="00392C2F">
                  <w:pPr>
                    <w:jc w:val="both"/>
                    <w:rPr>
                      <w:rFonts w:ascii="SassoonPrimaryInfant" w:hAnsi="SassoonPrimaryInfant"/>
                    </w:rPr>
                  </w:pPr>
                  <w:r>
                    <w:rPr>
                      <w:rFonts w:ascii="SassoonPrimaryInfant" w:hAnsi="SassoonPrimaryInfant"/>
                    </w:rPr>
                    <w:t>Meeting year counterparts from Bush Primary School at Ranfurly Visitors Centre to develop a programme of shared learning  focussing on Shared and  local Cultural Heritage</w:t>
                  </w:r>
                </w:p>
                <w:p w:rsidR="00392C2F" w:rsidRDefault="00392C2F">
                  <w:pPr>
                    <w:jc w:val="both"/>
                    <w:rPr>
                      <w:rFonts w:ascii="SassoonPrimaryInfant" w:hAnsi="SassoonPrimaryInfant"/>
                    </w:rPr>
                  </w:pP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4. 28th August 2014</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Time given to staff to plan using new weekly planner for Numeracy.</w:t>
                  </w:r>
                </w:p>
                <w:p w:rsidR="00392C2F" w:rsidRDefault="00392C2F">
                  <w:pPr>
                    <w:jc w:val="both"/>
                    <w:rPr>
                      <w:rFonts w:ascii="SassoonPrimaryInfant" w:hAnsi="SassoonPrimaryInfant"/>
                    </w:rPr>
                  </w:pPr>
                  <w:r>
                    <w:rPr>
                      <w:rFonts w:ascii="SassoonPrimaryInfant" w:hAnsi="SassoonPrimaryInfant"/>
                    </w:rPr>
                    <w:t>Work undertaken under WAU- introduction of new weekly planner and staff also made aware of new Science schemes on Clounagh.</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29th August 2014</w:t>
                  </w:r>
                </w:p>
                <w:p w:rsidR="00392C2F" w:rsidRDefault="00392C2F">
                  <w:pPr>
                    <w:jc w:val="both"/>
                    <w:rPr>
                      <w:rFonts w:ascii="SassoonPrimaryInfant" w:hAnsi="SassoonPrimaryInfant"/>
                    </w:rPr>
                  </w:pPr>
                  <w:r>
                    <w:rPr>
                      <w:rFonts w:ascii="SassoonPrimaryInfant" w:hAnsi="SassoonPrimaryInfant"/>
                    </w:rPr>
                    <w:t xml:space="preserve">5. </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Undertaking inventory of reading material in each classroom and library to assist with the implementation of Accelerated Reader.</w:t>
                  </w:r>
                </w:p>
                <w:p w:rsidR="00392C2F" w:rsidRDefault="00392C2F">
                  <w:pPr>
                    <w:jc w:val="both"/>
                    <w:rPr>
                      <w:rFonts w:ascii="SassoonPrimaryInfant" w:hAnsi="SassoonPrimaryInfant"/>
                    </w:rPr>
                  </w:pPr>
                  <w:r>
                    <w:rPr>
                      <w:rFonts w:ascii="SassoonPrimaryInfant" w:hAnsi="SassoonPrimaryInfant"/>
                    </w:rPr>
                    <w:t>Classroom Preparation</w:t>
                  </w:r>
                </w:p>
              </w:tc>
            </w:tr>
            <w:tr w:rsidR="00392C2F">
              <w:tc>
                <w:tcPr>
                  <w:tcW w:w="10631" w:type="dxa"/>
                  <w:gridSpan w:val="2"/>
                  <w:tcBorders>
                    <w:top w:val="single" w:sz="4" w:space="0" w:color="000000"/>
                    <w:left w:val="single" w:sz="4" w:space="0" w:color="000000"/>
                    <w:bottom w:val="single" w:sz="4" w:space="0" w:color="000000"/>
                    <w:right w:val="single" w:sz="4" w:space="0" w:color="000000"/>
                  </w:tcBorders>
                  <w:shd w:val="clear" w:color="auto" w:fill="EEECE1"/>
                </w:tcPr>
                <w:p w:rsidR="00392C2F" w:rsidRDefault="00392C2F">
                  <w:pPr>
                    <w:jc w:val="both"/>
                    <w:rPr>
                      <w:rFonts w:ascii="SassoonPrimaryInfant" w:hAnsi="SassoonPrimaryInfant"/>
                    </w:rPr>
                  </w:pPr>
                  <w:r>
                    <w:rPr>
                      <w:rFonts w:ascii="SassoonPrimaryInfant" w:hAnsi="SassoonPrimaryInfant"/>
                    </w:rPr>
                    <w:t>SCHOOL DEVELOPMENT DAYS (SDDs)</w:t>
                  </w:r>
                </w:p>
                <w:p w:rsidR="00392C2F" w:rsidRDefault="00392C2F">
                  <w:pPr>
                    <w:jc w:val="both"/>
                    <w:rPr>
                      <w:rFonts w:ascii="SassoonPrimaryInfant" w:hAnsi="SassoonPrimaryInfant"/>
                    </w:rPr>
                  </w:pPr>
                  <w:r>
                    <w:rPr>
                      <w:rFonts w:ascii="SassoonPrimaryInfant" w:hAnsi="SassoonPrimaryInfant"/>
                    </w:rPr>
                    <w:tab/>
                    <w:t>Up to 5 ‘exceptional closure’ days may be taken</w:t>
                  </w: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1. 3rd November 2014</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Numeracy planning</w:t>
                  </w:r>
                </w:p>
                <w:p w:rsidR="00392C2F" w:rsidRDefault="00392C2F">
                  <w:pPr>
                    <w:jc w:val="both"/>
                    <w:rPr>
                      <w:rFonts w:ascii="SassoonPrimaryInfant" w:hAnsi="SassoonPrimaryInfant"/>
                    </w:rPr>
                  </w:pPr>
                  <w:r>
                    <w:rPr>
                      <w:rFonts w:ascii="SassoonPrimaryInfant" w:hAnsi="SassoonPrimaryInfant"/>
                    </w:rPr>
                    <w:t>Post transformation training on ‘My School’ – C2K.</w:t>
                  </w:r>
                </w:p>
                <w:p w:rsidR="00392C2F" w:rsidRDefault="00392C2F">
                  <w:pPr>
                    <w:jc w:val="both"/>
                    <w:rPr>
                      <w:rFonts w:ascii="SassoonPrimaryInfant" w:hAnsi="SassoonPrimaryInfant"/>
                    </w:rPr>
                  </w:pPr>
                  <w:r>
                    <w:rPr>
                      <w:rFonts w:ascii="SassoonPrimaryInfant" w:hAnsi="SassoonPrimaryInfant"/>
                    </w:rPr>
                    <w:t>Feedback from staff undertaking SEN CPD – Understanding Dyslexia</w:t>
                  </w: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2. 5th January 2015</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Accelerated Reader</w:t>
                  </w:r>
                </w:p>
                <w:p w:rsidR="00392C2F" w:rsidRDefault="00392C2F">
                  <w:pPr>
                    <w:jc w:val="both"/>
                    <w:rPr>
                      <w:rFonts w:ascii="SassoonPrimaryInfant" w:hAnsi="SassoonPrimaryInfant"/>
                    </w:rPr>
                  </w:pPr>
                  <w:r>
                    <w:rPr>
                      <w:rFonts w:ascii="SassoonPrimaryInfant" w:hAnsi="SassoonPrimaryInfant"/>
                    </w:rPr>
                    <w:t>Feedback from staff undertaking SEN CPD- phonics</w:t>
                  </w: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3.18th March  2015</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Literacy- planning</w:t>
                  </w:r>
                </w:p>
                <w:p w:rsidR="00392C2F" w:rsidRDefault="00392C2F">
                  <w:pPr>
                    <w:jc w:val="both"/>
                    <w:rPr>
                      <w:rFonts w:ascii="SassoonPrimaryInfant" w:hAnsi="SassoonPrimaryInfant"/>
                    </w:rPr>
                  </w:pPr>
                  <w:r>
                    <w:rPr>
                      <w:rFonts w:ascii="SassoonPrimaryInfant" w:hAnsi="SassoonPrimaryInfant"/>
                    </w:rPr>
                    <w:t>Mental Maths Strategies</w:t>
                  </w:r>
                </w:p>
                <w:p w:rsidR="00392C2F" w:rsidRDefault="00392C2F">
                  <w:pPr>
                    <w:jc w:val="both"/>
                    <w:rPr>
                      <w:rFonts w:ascii="SassoonPrimaryInfant" w:hAnsi="SassoonPrimaryInfant"/>
                    </w:rPr>
                  </w:pPr>
                  <w:r>
                    <w:rPr>
                      <w:rFonts w:ascii="SassoonPrimaryInfant" w:hAnsi="SassoonPrimaryInfant"/>
                    </w:rPr>
                    <w:t xml:space="preserve"> Feedback from staff undertaking SEN CPD- reading</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1st June 2015</w:t>
                  </w:r>
                </w:p>
                <w:p w:rsidR="00392C2F" w:rsidRDefault="00392C2F">
                  <w:pPr>
                    <w:jc w:val="both"/>
                    <w:rPr>
                      <w:rFonts w:ascii="SassoonPrimaryInfant" w:hAnsi="SassoonPrimaryInfant"/>
                    </w:rPr>
                  </w:pPr>
                  <w:r>
                    <w:rPr>
                      <w:rFonts w:ascii="SassoonPrimaryInfant" w:hAnsi="SassoonPrimaryInfant"/>
                    </w:rPr>
                    <w:lastRenderedPageBreak/>
                    <w:t>4.</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lastRenderedPageBreak/>
                    <w:t>Analysis of Data-</w:t>
                  </w:r>
                </w:p>
                <w:p w:rsidR="00392C2F" w:rsidRDefault="00392C2F">
                  <w:pPr>
                    <w:jc w:val="both"/>
                    <w:rPr>
                      <w:rFonts w:ascii="SassoonPrimaryInfant" w:hAnsi="SassoonPrimaryInfant"/>
                    </w:rPr>
                  </w:pPr>
                  <w:r>
                    <w:rPr>
                      <w:rFonts w:ascii="SassoonPrimaryInfant" w:hAnsi="SassoonPrimaryInfant"/>
                    </w:rPr>
                    <w:lastRenderedPageBreak/>
                    <w:t>Identifying low underachievers, above average underachievers etc</w:t>
                  </w:r>
                </w:p>
              </w:tc>
            </w:tr>
            <w:tr w:rsidR="00392C2F">
              <w:tc>
                <w:tcPr>
                  <w:tcW w:w="4253"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p>
                <w:p w:rsidR="00392C2F" w:rsidRDefault="00392C2F">
                  <w:pPr>
                    <w:jc w:val="both"/>
                    <w:rPr>
                      <w:rFonts w:ascii="SassoonPrimaryInfant" w:hAnsi="SassoonPrimaryInfant"/>
                    </w:rPr>
                  </w:pPr>
                  <w:r>
                    <w:rPr>
                      <w:rFonts w:ascii="SassoonPrimaryInfant" w:hAnsi="SassoonPrimaryInfant"/>
                    </w:rPr>
                    <w:t>5. 2nd June 2015</w:t>
                  </w:r>
                </w:p>
              </w:tc>
              <w:tc>
                <w:tcPr>
                  <w:tcW w:w="6378" w:type="dxa"/>
                  <w:tcBorders>
                    <w:top w:val="single" w:sz="4" w:space="0" w:color="000000"/>
                    <w:left w:val="single" w:sz="4" w:space="0" w:color="000000"/>
                    <w:bottom w:val="single" w:sz="4" w:space="0" w:color="000000"/>
                    <w:right w:val="single" w:sz="4" w:space="0" w:color="000000"/>
                  </w:tcBorders>
                </w:tcPr>
                <w:p w:rsidR="00392C2F" w:rsidRDefault="00392C2F">
                  <w:pPr>
                    <w:jc w:val="both"/>
                    <w:rPr>
                      <w:rFonts w:ascii="SassoonPrimaryInfant" w:hAnsi="SassoonPrimaryInfant"/>
                    </w:rPr>
                  </w:pPr>
                  <w:r>
                    <w:rPr>
                      <w:rFonts w:ascii="SassoonPrimaryInfant" w:hAnsi="SassoonPrimaryInfant"/>
                    </w:rPr>
                    <w:t xml:space="preserve">Report writing </w:t>
                  </w:r>
                </w:p>
              </w:tc>
            </w:tr>
          </w:tbl>
          <w:p w:rsidR="00392C2F" w:rsidRDefault="00392C2F">
            <w:pPr>
              <w:jc w:val="both"/>
              <w:rPr>
                <w:rFonts w:ascii="SassoonPrimaryInfant" w:hAnsi="SassoonPrimaryInfant"/>
              </w:rPr>
            </w:pPr>
          </w:p>
        </w:tc>
      </w:tr>
    </w:tbl>
    <w:p w:rsidR="00392C2F" w:rsidRDefault="00392C2F">
      <w:pPr>
        <w:jc w:val="both"/>
        <w:rPr>
          <w:rFonts w:ascii="SassoonPrimaryInfant" w:hAnsi="SassoonPrimaryInfant"/>
        </w:rPr>
      </w:pPr>
      <w:r>
        <w:rPr>
          <w:rFonts w:ascii="SassoonPrimaryInfant" w:hAnsi="SassoonPrimaryInfant"/>
        </w:rPr>
        <w:lastRenderedPageBreak/>
        <w:t>Non – Contact days have to be linked to the descriptors in the Department of Education publication, ‘Every School a Good School.’</w:t>
      </w:r>
    </w:p>
    <w:p w:rsidR="00392C2F" w:rsidRDefault="00392C2F">
      <w:pPr>
        <w:jc w:val="both"/>
        <w:rPr>
          <w:rFonts w:ascii="SassoonPrimaryInfant" w:hAnsi="SassoonPrimaryInfant"/>
        </w:rPr>
      </w:pPr>
      <w:r>
        <w:rPr>
          <w:rFonts w:ascii="SassoonPrimaryInfant" w:hAnsi="SassoonPrimaryInfant"/>
        </w:rPr>
        <w:t xml:space="preserve">EL </w:t>
      </w:r>
      <w:r>
        <w:rPr>
          <w:rFonts w:ascii="SassoonPrimaryInfant" w:hAnsi="SassoonPrimaryInfant"/>
        </w:rPr>
        <w:tab/>
        <w:t xml:space="preserve">– </w:t>
      </w:r>
      <w:r>
        <w:rPr>
          <w:rFonts w:ascii="SassoonPrimaryInfant" w:hAnsi="SassoonPrimaryInfant"/>
        </w:rPr>
        <w:tab/>
        <w:t>Effective Leadership</w:t>
      </w:r>
    </w:p>
    <w:p w:rsidR="00392C2F" w:rsidRDefault="00392C2F">
      <w:pPr>
        <w:jc w:val="both"/>
        <w:rPr>
          <w:rFonts w:ascii="SassoonPrimaryInfant" w:hAnsi="SassoonPrimaryInfant"/>
        </w:rPr>
      </w:pPr>
      <w:r>
        <w:rPr>
          <w:rFonts w:ascii="SassoonPrimaryInfant" w:hAnsi="SassoonPrimaryInfant"/>
        </w:rPr>
        <w:t xml:space="preserve">CCP </w:t>
      </w:r>
      <w:r>
        <w:rPr>
          <w:rFonts w:ascii="SassoonPrimaryInfant" w:hAnsi="SassoonPrimaryInfant"/>
        </w:rPr>
        <w:tab/>
        <w:t xml:space="preserve">– </w:t>
      </w:r>
      <w:r>
        <w:rPr>
          <w:rFonts w:ascii="SassoonPrimaryInfant" w:hAnsi="SassoonPrimaryInfant"/>
        </w:rPr>
        <w:tab/>
        <w:t>Child Centred Provision</w:t>
      </w:r>
    </w:p>
    <w:p w:rsidR="00392C2F" w:rsidRDefault="00392C2F">
      <w:pPr>
        <w:jc w:val="both"/>
        <w:rPr>
          <w:rFonts w:ascii="SassoonPrimaryInfant" w:hAnsi="SassoonPrimaryInfant"/>
        </w:rPr>
      </w:pPr>
      <w:r>
        <w:rPr>
          <w:rFonts w:ascii="SassoonPrimaryInfant" w:hAnsi="SassoonPrimaryInfant"/>
        </w:rPr>
        <w:t>HQTL</w:t>
      </w:r>
      <w:r>
        <w:rPr>
          <w:rFonts w:ascii="SassoonPrimaryInfant" w:hAnsi="SassoonPrimaryInfant"/>
        </w:rPr>
        <w:tab/>
        <w:t xml:space="preserve"> – </w:t>
      </w:r>
      <w:r>
        <w:rPr>
          <w:rFonts w:ascii="SassoonPrimaryInfant" w:hAnsi="SassoonPrimaryInfant"/>
        </w:rPr>
        <w:tab/>
        <w:t>High Quality Teaching and Learning</w:t>
      </w:r>
    </w:p>
    <w:p w:rsidR="00392C2F" w:rsidRDefault="00392C2F">
      <w:pPr>
        <w:jc w:val="both"/>
        <w:rPr>
          <w:rFonts w:ascii="SassoonPrimaryInfant" w:hAnsi="SassoonPrimaryInfant"/>
        </w:rPr>
      </w:pPr>
      <w:r>
        <w:rPr>
          <w:rFonts w:ascii="SassoonPrimaryInfant" w:hAnsi="SassoonPrimaryInfant"/>
        </w:rPr>
        <w:t xml:space="preserve">SCC </w:t>
      </w:r>
      <w:r>
        <w:rPr>
          <w:rFonts w:ascii="SassoonPrimaryInfant" w:hAnsi="SassoonPrimaryInfant"/>
        </w:rPr>
        <w:tab/>
        <w:t xml:space="preserve">– </w:t>
      </w:r>
      <w:r>
        <w:rPr>
          <w:rFonts w:ascii="SassoonPrimaryInfant" w:hAnsi="SassoonPrimaryInfant"/>
        </w:rPr>
        <w:tab/>
        <w:t>School connected to its community</w:t>
      </w:r>
    </w:p>
    <w:p w:rsidR="00392C2F" w:rsidRDefault="00392C2F">
      <w:pPr>
        <w:jc w:val="both"/>
        <w:rPr>
          <w:rFonts w:ascii="SassoonPrimaryInfant" w:hAnsi="SassoonPrimaryInfant"/>
        </w:rPr>
      </w:pPr>
    </w:p>
    <w:p w:rsidR="00392C2F" w:rsidRDefault="00392C2F">
      <w:pPr>
        <w:jc w:val="both"/>
        <w:rPr>
          <w:rFonts w:ascii="SassoonPrimaryInfant" w:hAnsi="SassoonPrimaryInfant"/>
        </w:rPr>
      </w:pPr>
    </w:p>
    <w:sectPr w:rsidR="00392C2F" w:rsidSect="00D221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80" w:rsidRDefault="00331380">
      <w:r>
        <w:separator/>
      </w:r>
    </w:p>
  </w:endnote>
  <w:endnote w:type="continuationSeparator" w:id="0">
    <w:p w:rsidR="00331380" w:rsidRDefault="0033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0" w:rsidRDefault="00331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380" w:rsidRDefault="003313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0" w:rsidRDefault="003313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80" w:rsidRDefault="00331380">
      <w:r>
        <w:separator/>
      </w:r>
    </w:p>
  </w:footnote>
  <w:footnote w:type="continuationSeparator" w:id="0">
    <w:p w:rsidR="00331380" w:rsidRDefault="00331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5F4"/>
    <w:multiLevelType w:val="hybridMultilevel"/>
    <w:tmpl w:val="01682B32"/>
    <w:lvl w:ilvl="0" w:tplc="634AA442">
      <w:start w:val="1"/>
      <w:numFmt w:val="bullet"/>
      <w:lvlText w:val=""/>
      <w:lvlJc w:val="left"/>
      <w:pPr>
        <w:tabs>
          <w:tab w:val="num" w:pos="177"/>
        </w:tabs>
        <w:ind w:left="47" w:firstLine="133"/>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4473F39"/>
    <w:multiLevelType w:val="hybridMultilevel"/>
    <w:tmpl w:val="1716F1D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F74A8"/>
    <w:multiLevelType w:val="singleLevel"/>
    <w:tmpl w:val="58AC574A"/>
    <w:lvl w:ilvl="0">
      <w:start w:val="6"/>
      <w:numFmt w:val="decimal"/>
      <w:lvlText w:val="%1. "/>
      <w:legacy w:legacy="1" w:legacySpace="0" w:legacyIndent="283"/>
      <w:lvlJc w:val="left"/>
      <w:pPr>
        <w:ind w:left="283" w:hanging="283"/>
      </w:pPr>
      <w:rPr>
        <w:rFonts w:cs="Times New Roman"/>
        <w:b w:val="0"/>
        <w:i w:val="0"/>
        <w:sz w:val="20"/>
      </w:rPr>
    </w:lvl>
  </w:abstractNum>
  <w:abstractNum w:abstractNumId="3" w15:restartNumberingAfterBreak="0">
    <w:nsid w:val="08CF2D3C"/>
    <w:multiLevelType w:val="hybridMultilevel"/>
    <w:tmpl w:val="01300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20074"/>
    <w:multiLevelType w:val="hybridMultilevel"/>
    <w:tmpl w:val="2176FC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50225"/>
    <w:multiLevelType w:val="hybridMultilevel"/>
    <w:tmpl w:val="F50C7098"/>
    <w:lvl w:ilvl="0" w:tplc="7F125FAC">
      <w:start w:val="1"/>
      <w:numFmt w:val="bullet"/>
      <w:lvlText w:val=""/>
      <w:lvlJc w:val="left"/>
      <w:pPr>
        <w:tabs>
          <w:tab w:val="num" w:pos="284"/>
        </w:tabs>
        <w:ind w:left="284" w:hanging="284"/>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9">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07470"/>
    <w:multiLevelType w:val="hybridMultilevel"/>
    <w:tmpl w:val="6EEE08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7381E"/>
    <w:multiLevelType w:val="hybridMultilevel"/>
    <w:tmpl w:val="0C28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30FFF"/>
    <w:multiLevelType w:val="hybridMultilevel"/>
    <w:tmpl w:val="1B1EA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76EF7"/>
    <w:multiLevelType w:val="hybridMultilevel"/>
    <w:tmpl w:val="9D540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14F44"/>
    <w:multiLevelType w:val="hybridMultilevel"/>
    <w:tmpl w:val="5FE44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3D42CB"/>
    <w:multiLevelType w:val="hybridMultilevel"/>
    <w:tmpl w:val="78921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374B6"/>
    <w:multiLevelType w:val="hybridMultilevel"/>
    <w:tmpl w:val="986C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11A5F"/>
    <w:multiLevelType w:val="hybridMultilevel"/>
    <w:tmpl w:val="6CB28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005AC"/>
    <w:multiLevelType w:val="hybridMultilevel"/>
    <w:tmpl w:val="99221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C08E2"/>
    <w:multiLevelType w:val="hybridMultilevel"/>
    <w:tmpl w:val="E006CF92"/>
    <w:lvl w:ilvl="0" w:tplc="D5C69B72">
      <w:start w:val="20"/>
      <w:numFmt w:val="bullet"/>
      <w:lvlText w:val="-"/>
      <w:lvlJc w:val="left"/>
      <w:pPr>
        <w:tabs>
          <w:tab w:val="num" w:pos="720"/>
        </w:tabs>
        <w:ind w:left="720" w:hanging="360"/>
      </w:pPr>
      <w:rPr>
        <w:rFonts w:ascii="SassoonPrimaryInfant" w:eastAsia="Times New Roman" w:hAnsi="SassoonPrimaryInfan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74ABB"/>
    <w:multiLevelType w:val="hybridMultilevel"/>
    <w:tmpl w:val="E8F0D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E62D9"/>
    <w:multiLevelType w:val="hybridMultilevel"/>
    <w:tmpl w:val="C1904DD8"/>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F32DDC"/>
    <w:multiLevelType w:val="hybridMultilevel"/>
    <w:tmpl w:val="BEF425BE"/>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C6284C"/>
    <w:multiLevelType w:val="hybridMultilevel"/>
    <w:tmpl w:val="70EED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B42F5"/>
    <w:multiLevelType w:val="hybridMultilevel"/>
    <w:tmpl w:val="0EE23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F3FD7"/>
    <w:multiLevelType w:val="singleLevel"/>
    <w:tmpl w:val="BC42B7E2"/>
    <w:lvl w:ilvl="0">
      <w:start w:val="2"/>
      <w:numFmt w:val="lowerLetter"/>
      <w:lvlText w:val="(%1) "/>
      <w:legacy w:legacy="1" w:legacySpace="0" w:legacyIndent="283"/>
      <w:lvlJc w:val="left"/>
      <w:pPr>
        <w:ind w:left="2443" w:hanging="283"/>
      </w:pPr>
      <w:rPr>
        <w:rFonts w:cs="Times New Roman"/>
        <w:b w:val="0"/>
        <w:i w:val="0"/>
        <w:sz w:val="20"/>
      </w:rPr>
    </w:lvl>
  </w:abstractNum>
  <w:abstractNum w:abstractNumId="22" w15:restartNumberingAfterBreak="0">
    <w:nsid w:val="56635D98"/>
    <w:multiLevelType w:val="hybridMultilevel"/>
    <w:tmpl w:val="934E854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81B64"/>
    <w:multiLevelType w:val="hybridMultilevel"/>
    <w:tmpl w:val="17021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82712"/>
    <w:multiLevelType w:val="hybridMultilevel"/>
    <w:tmpl w:val="E30251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F020C2D"/>
    <w:multiLevelType w:val="hybridMultilevel"/>
    <w:tmpl w:val="87E2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156AB"/>
    <w:multiLevelType w:val="hybridMultilevel"/>
    <w:tmpl w:val="BC3246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5E561F7"/>
    <w:multiLevelType w:val="hybridMultilevel"/>
    <w:tmpl w:val="FE1C1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AF44F42"/>
    <w:multiLevelType w:val="hybridMultilevel"/>
    <w:tmpl w:val="A1B046C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F0E35"/>
    <w:multiLevelType w:val="singleLevel"/>
    <w:tmpl w:val="7D546A40"/>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75080281"/>
    <w:multiLevelType w:val="hybridMultilevel"/>
    <w:tmpl w:val="66FC6D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E11D59"/>
    <w:multiLevelType w:val="hybridMultilevel"/>
    <w:tmpl w:val="3C96D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3F0224"/>
    <w:multiLevelType w:val="hybridMultilevel"/>
    <w:tmpl w:val="F63AA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52D72"/>
    <w:multiLevelType w:val="hybridMultilevel"/>
    <w:tmpl w:val="4F8074FA"/>
    <w:lvl w:ilvl="0" w:tplc="ADFAC93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5038F4"/>
    <w:multiLevelType w:val="hybridMultilevel"/>
    <w:tmpl w:val="365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2"/>
  </w:num>
  <w:num w:numId="4">
    <w:abstractNumId w:val="12"/>
  </w:num>
  <w:num w:numId="5">
    <w:abstractNumId w:val="34"/>
  </w:num>
  <w:num w:numId="6">
    <w:abstractNumId w:val="0"/>
  </w:num>
  <w:num w:numId="7">
    <w:abstractNumId w:val="10"/>
  </w:num>
  <w:num w:numId="8">
    <w:abstractNumId w:val="7"/>
  </w:num>
  <w:num w:numId="9">
    <w:abstractNumId w:val="33"/>
  </w:num>
  <w:num w:numId="10">
    <w:abstractNumId w:val="20"/>
  </w:num>
  <w:num w:numId="11">
    <w:abstractNumId w:val="16"/>
  </w:num>
  <w:num w:numId="12">
    <w:abstractNumId w:val="30"/>
  </w:num>
  <w:num w:numId="13">
    <w:abstractNumId w:val="23"/>
  </w:num>
  <w:num w:numId="14">
    <w:abstractNumId w:val="32"/>
  </w:num>
  <w:num w:numId="15">
    <w:abstractNumId w:val="9"/>
  </w:num>
  <w:num w:numId="16">
    <w:abstractNumId w:val="14"/>
  </w:num>
  <w:num w:numId="17">
    <w:abstractNumId w:val="13"/>
  </w:num>
  <w:num w:numId="18">
    <w:abstractNumId w:val="31"/>
  </w:num>
  <w:num w:numId="19">
    <w:abstractNumId w:val="11"/>
  </w:num>
  <w:num w:numId="20">
    <w:abstractNumId w:val="3"/>
  </w:num>
  <w:num w:numId="21">
    <w:abstractNumId w:val="4"/>
  </w:num>
  <w:num w:numId="22">
    <w:abstractNumId w:val="5"/>
  </w:num>
  <w:num w:numId="23">
    <w:abstractNumId w:val="6"/>
  </w:num>
  <w:num w:numId="24">
    <w:abstractNumId w:val="25"/>
  </w:num>
  <w:num w:numId="25">
    <w:abstractNumId w:val="19"/>
  </w:num>
  <w:num w:numId="26">
    <w:abstractNumId w:val="8"/>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18"/>
  </w:num>
  <w:num w:numId="31">
    <w:abstractNumId w:val="28"/>
  </w:num>
  <w:num w:numId="32">
    <w:abstractNumId w:val="1"/>
  </w:num>
  <w:num w:numId="33">
    <w:abstractNumId w:val="26"/>
  </w:num>
  <w:num w:numId="34">
    <w:abstractNumId w:val="24"/>
  </w:num>
  <w:num w:numId="35">
    <w:abstractNumId w:val="1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07"/>
    <w:rsid w:val="00004BDF"/>
    <w:rsid w:val="000146F7"/>
    <w:rsid w:val="000431A3"/>
    <w:rsid w:val="00047DAA"/>
    <w:rsid w:val="00057849"/>
    <w:rsid w:val="000E443F"/>
    <w:rsid w:val="00106529"/>
    <w:rsid w:val="001430F7"/>
    <w:rsid w:val="001C037E"/>
    <w:rsid w:val="001F7107"/>
    <w:rsid w:val="00223D64"/>
    <w:rsid w:val="002459C9"/>
    <w:rsid w:val="00256E1A"/>
    <w:rsid w:val="002978AF"/>
    <w:rsid w:val="002C34FE"/>
    <w:rsid w:val="002C4DBD"/>
    <w:rsid w:val="002D2365"/>
    <w:rsid w:val="002F22A4"/>
    <w:rsid w:val="003114BA"/>
    <w:rsid w:val="00315158"/>
    <w:rsid w:val="00321D10"/>
    <w:rsid w:val="0032498A"/>
    <w:rsid w:val="00331380"/>
    <w:rsid w:val="00345982"/>
    <w:rsid w:val="0037044A"/>
    <w:rsid w:val="00392C2F"/>
    <w:rsid w:val="003A31B6"/>
    <w:rsid w:val="003B03AC"/>
    <w:rsid w:val="003C5A7D"/>
    <w:rsid w:val="003D14AB"/>
    <w:rsid w:val="003E54CA"/>
    <w:rsid w:val="00424700"/>
    <w:rsid w:val="0044778C"/>
    <w:rsid w:val="00465E8F"/>
    <w:rsid w:val="00466A45"/>
    <w:rsid w:val="004948A2"/>
    <w:rsid w:val="004A13CC"/>
    <w:rsid w:val="004B456C"/>
    <w:rsid w:val="005A75A6"/>
    <w:rsid w:val="006174DF"/>
    <w:rsid w:val="006571AF"/>
    <w:rsid w:val="00693344"/>
    <w:rsid w:val="006D79D7"/>
    <w:rsid w:val="006E0EC8"/>
    <w:rsid w:val="007036EE"/>
    <w:rsid w:val="00712FF9"/>
    <w:rsid w:val="007336DD"/>
    <w:rsid w:val="00756E99"/>
    <w:rsid w:val="00771161"/>
    <w:rsid w:val="007B70D1"/>
    <w:rsid w:val="008146ED"/>
    <w:rsid w:val="00816E90"/>
    <w:rsid w:val="0083578B"/>
    <w:rsid w:val="008D0FF9"/>
    <w:rsid w:val="00903BC1"/>
    <w:rsid w:val="0095239F"/>
    <w:rsid w:val="00954FC2"/>
    <w:rsid w:val="009674C8"/>
    <w:rsid w:val="00987CAB"/>
    <w:rsid w:val="009A35A9"/>
    <w:rsid w:val="009D1385"/>
    <w:rsid w:val="00A1728C"/>
    <w:rsid w:val="00A5493D"/>
    <w:rsid w:val="00A61CAC"/>
    <w:rsid w:val="00A64508"/>
    <w:rsid w:val="00A66763"/>
    <w:rsid w:val="00B11D88"/>
    <w:rsid w:val="00B6156A"/>
    <w:rsid w:val="00B651C1"/>
    <w:rsid w:val="00B70C89"/>
    <w:rsid w:val="00BA7E49"/>
    <w:rsid w:val="00C0492B"/>
    <w:rsid w:val="00C657BB"/>
    <w:rsid w:val="00C91A29"/>
    <w:rsid w:val="00CA26F1"/>
    <w:rsid w:val="00CC41A3"/>
    <w:rsid w:val="00CC7988"/>
    <w:rsid w:val="00CE3D24"/>
    <w:rsid w:val="00CE7D2A"/>
    <w:rsid w:val="00D22107"/>
    <w:rsid w:val="00DB54F4"/>
    <w:rsid w:val="00E73A36"/>
    <w:rsid w:val="00EF6E72"/>
    <w:rsid w:val="00F10BCD"/>
    <w:rsid w:val="00F110BD"/>
    <w:rsid w:val="00F15826"/>
    <w:rsid w:val="00F15DE0"/>
    <w:rsid w:val="00F34E98"/>
    <w:rsid w:val="00F9787E"/>
    <w:rsid w:val="00FD4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BB65941-A6A8-41A8-B6A9-1218AF8B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07"/>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D22107"/>
    <w:pPr>
      <w:keepNext/>
      <w:jc w:val="both"/>
      <w:outlineLvl w:val="0"/>
    </w:pPr>
    <w:rPr>
      <w:b/>
    </w:rPr>
  </w:style>
  <w:style w:type="paragraph" w:styleId="Heading2">
    <w:name w:val="heading 2"/>
    <w:basedOn w:val="Normal"/>
    <w:next w:val="Normal"/>
    <w:link w:val="Heading2Char"/>
    <w:uiPriority w:val="99"/>
    <w:qFormat/>
    <w:rsid w:val="00D22107"/>
    <w:pPr>
      <w:keepNext/>
      <w:outlineLvl w:val="1"/>
    </w:pPr>
    <w:rPr>
      <w:b/>
      <w:bCs/>
    </w:rPr>
  </w:style>
  <w:style w:type="paragraph" w:styleId="Heading3">
    <w:name w:val="heading 3"/>
    <w:basedOn w:val="Normal"/>
    <w:next w:val="Normal"/>
    <w:link w:val="Heading3Char"/>
    <w:uiPriority w:val="99"/>
    <w:qFormat/>
    <w:rsid w:val="00D22107"/>
    <w:pPr>
      <w:keepNext/>
      <w:outlineLvl w:val="2"/>
    </w:pPr>
    <w:rPr>
      <w:b/>
      <w:bCs/>
      <w:u w:val="single"/>
    </w:rPr>
  </w:style>
  <w:style w:type="paragraph" w:styleId="Heading4">
    <w:name w:val="heading 4"/>
    <w:basedOn w:val="Normal"/>
    <w:next w:val="Normal"/>
    <w:link w:val="Heading4Char"/>
    <w:uiPriority w:val="99"/>
    <w:qFormat/>
    <w:rsid w:val="00D22107"/>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10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2210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2210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22107"/>
    <w:rPr>
      <w:rFonts w:ascii="Calibri" w:hAnsi="Calibri" w:cs="Times New Roman"/>
      <w:b/>
      <w:bCs/>
      <w:sz w:val="28"/>
      <w:szCs w:val="28"/>
      <w:lang w:eastAsia="en-US"/>
    </w:rPr>
  </w:style>
  <w:style w:type="paragraph" w:styleId="Caption">
    <w:name w:val="caption"/>
    <w:basedOn w:val="Normal"/>
    <w:next w:val="Normal"/>
    <w:uiPriority w:val="99"/>
    <w:qFormat/>
    <w:rsid w:val="00D22107"/>
    <w:rPr>
      <w:b/>
    </w:rPr>
  </w:style>
  <w:style w:type="paragraph" w:styleId="Title">
    <w:name w:val="Title"/>
    <w:basedOn w:val="Normal"/>
    <w:link w:val="TitleChar"/>
    <w:uiPriority w:val="99"/>
    <w:qFormat/>
    <w:rsid w:val="00D22107"/>
    <w:pPr>
      <w:jc w:val="center"/>
    </w:pPr>
    <w:rPr>
      <w:b/>
      <w:sz w:val="72"/>
    </w:rPr>
  </w:style>
  <w:style w:type="character" w:customStyle="1" w:styleId="TitleChar">
    <w:name w:val="Title Char"/>
    <w:basedOn w:val="DefaultParagraphFont"/>
    <w:link w:val="Title"/>
    <w:uiPriority w:val="99"/>
    <w:locked/>
    <w:rsid w:val="00D22107"/>
    <w:rPr>
      <w:rFonts w:ascii="Cambria" w:hAnsi="Cambria" w:cs="Times New Roman"/>
      <w:b/>
      <w:bCs/>
      <w:kern w:val="28"/>
      <w:sz w:val="32"/>
      <w:szCs w:val="32"/>
      <w:lang w:eastAsia="en-US"/>
    </w:rPr>
  </w:style>
  <w:style w:type="paragraph" w:styleId="BodyText">
    <w:name w:val="Body Text"/>
    <w:basedOn w:val="Normal"/>
    <w:link w:val="BodyTextChar"/>
    <w:uiPriority w:val="99"/>
    <w:rsid w:val="00D22107"/>
    <w:pPr>
      <w:jc w:val="center"/>
    </w:pPr>
    <w:rPr>
      <w:b/>
      <w:caps/>
    </w:rPr>
  </w:style>
  <w:style w:type="character" w:customStyle="1" w:styleId="BodyTextChar">
    <w:name w:val="Body Text Char"/>
    <w:basedOn w:val="DefaultParagraphFont"/>
    <w:link w:val="BodyText"/>
    <w:uiPriority w:val="99"/>
    <w:locked/>
    <w:rsid w:val="00D22107"/>
    <w:rPr>
      <w:rFonts w:cs="Times New Roman"/>
      <w:b/>
      <w:caps/>
      <w:sz w:val="24"/>
      <w:lang w:eastAsia="en-US"/>
    </w:rPr>
  </w:style>
  <w:style w:type="paragraph" w:styleId="BodyText2">
    <w:name w:val="Body Text 2"/>
    <w:basedOn w:val="Normal"/>
    <w:link w:val="BodyText2Char"/>
    <w:uiPriority w:val="99"/>
    <w:rsid w:val="00D22107"/>
    <w:pPr>
      <w:jc w:val="both"/>
    </w:pPr>
    <w:rPr>
      <w:bCs/>
    </w:rPr>
  </w:style>
  <w:style w:type="character" w:customStyle="1" w:styleId="BodyText2Char">
    <w:name w:val="Body Text 2 Char"/>
    <w:basedOn w:val="DefaultParagraphFont"/>
    <w:link w:val="BodyText2"/>
    <w:uiPriority w:val="99"/>
    <w:semiHidden/>
    <w:locked/>
    <w:rsid w:val="00D22107"/>
    <w:rPr>
      <w:rFonts w:cs="Times New Roman"/>
      <w:sz w:val="20"/>
      <w:szCs w:val="20"/>
      <w:lang w:eastAsia="en-US"/>
    </w:rPr>
  </w:style>
  <w:style w:type="paragraph" w:styleId="Footer">
    <w:name w:val="footer"/>
    <w:basedOn w:val="Normal"/>
    <w:link w:val="FooterChar"/>
    <w:uiPriority w:val="99"/>
    <w:rsid w:val="00D22107"/>
    <w:pPr>
      <w:tabs>
        <w:tab w:val="center" w:pos="4320"/>
        <w:tab w:val="right" w:pos="8640"/>
      </w:tabs>
    </w:pPr>
  </w:style>
  <w:style w:type="character" w:customStyle="1" w:styleId="FooterChar">
    <w:name w:val="Footer Char"/>
    <w:basedOn w:val="DefaultParagraphFont"/>
    <w:link w:val="Footer"/>
    <w:uiPriority w:val="99"/>
    <w:locked/>
    <w:rsid w:val="00D22107"/>
    <w:rPr>
      <w:rFonts w:cs="Times New Roman"/>
      <w:sz w:val="24"/>
      <w:lang w:eastAsia="en-US"/>
    </w:rPr>
  </w:style>
  <w:style w:type="character" w:styleId="PageNumber">
    <w:name w:val="page number"/>
    <w:basedOn w:val="DefaultParagraphFont"/>
    <w:uiPriority w:val="99"/>
    <w:rsid w:val="00D22107"/>
    <w:rPr>
      <w:rFonts w:cs="Times New Roman"/>
    </w:rPr>
  </w:style>
  <w:style w:type="table" w:styleId="TableGrid">
    <w:name w:val="Table Grid"/>
    <w:basedOn w:val="TableNormal"/>
    <w:uiPriority w:val="39"/>
    <w:rsid w:val="00D221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22107"/>
    <w:rPr>
      <w:rFonts w:ascii="Tahoma" w:hAnsi="Tahoma" w:cs="Tahoma"/>
      <w:sz w:val="16"/>
      <w:szCs w:val="16"/>
    </w:rPr>
  </w:style>
  <w:style w:type="character" w:customStyle="1" w:styleId="BalloonTextChar">
    <w:name w:val="Balloon Text Char"/>
    <w:basedOn w:val="DefaultParagraphFont"/>
    <w:link w:val="BalloonText"/>
    <w:uiPriority w:val="99"/>
    <w:locked/>
    <w:rsid w:val="00D22107"/>
    <w:rPr>
      <w:rFonts w:ascii="Tahoma" w:hAnsi="Tahoma" w:cs="Tahoma"/>
      <w:sz w:val="16"/>
      <w:szCs w:val="16"/>
      <w:lang w:eastAsia="en-US"/>
    </w:rPr>
  </w:style>
  <w:style w:type="table" w:customStyle="1" w:styleId="TableGrid1">
    <w:name w:val="Table Grid1"/>
    <w:uiPriority w:val="99"/>
    <w:rsid w:val="00D221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D2210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character" w:styleId="Strong">
    <w:name w:val="Strong"/>
    <w:basedOn w:val="DefaultParagraphFont"/>
    <w:uiPriority w:val="99"/>
    <w:qFormat/>
    <w:rsid w:val="00D22107"/>
    <w:rPr>
      <w:rFonts w:cs="Times New Roman"/>
      <w:b/>
      <w:bCs/>
    </w:rPr>
  </w:style>
  <w:style w:type="paragraph" w:styleId="Header">
    <w:name w:val="header"/>
    <w:basedOn w:val="Normal"/>
    <w:link w:val="HeaderChar"/>
    <w:uiPriority w:val="99"/>
    <w:rsid w:val="00D22107"/>
    <w:pPr>
      <w:tabs>
        <w:tab w:val="center" w:pos="4513"/>
        <w:tab w:val="right" w:pos="9026"/>
      </w:tabs>
    </w:pPr>
  </w:style>
  <w:style w:type="character" w:customStyle="1" w:styleId="HeaderChar">
    <w:name w:val="Header Char"/>
    <w:basedOn w:val="DefaultParagraphFont"/>
    <w:link w:val="Header"/>
    <w:uiPriority w:val="99"/>
    <w:locked/>
    <w:rsid w:val="00D22107"/>
    <w:rPr>
      <w:rFonts w:cs="Times New Roman"/>
      <w:sz w:val="24"/>
      <w:lang w:eastAsia="en-US"/>
    </w:rPr>
  </w:style>
  <w:style w:type="paragraph" w:styleId="ListParagraph">
    <w:name w:val="List Paragraph"/>
    <w:basedOn w:val="Normal"/>
    <w:uiPriority w:val="34"/>
    <w:qFormat/>
    <w:rsid w:val="00D22107"/>
    <w:pPr>
      <w:ind w:left="720"/>
      <w:contextualSpacing/>
    </w:pPr>
  </w:style>
  <w:style w:type="character" w:styleId="Hyperlink">
    <w:name w:val="Hyperlink"/>
    <w:basedOn w:val="DefaultParagraphFont"/>
    <w:uiPriority w:val="99"/>
    <w:locked/>
    <w:rsid w:val="00D22107"/>
    <w:rPr>
      <w:rFonts w:cs="Times New Roman"/>
      <w:color w:val="0000FF"/>
      <w:u w:val="single"/>
    </w:rPr>
  </w:style>
  <w:style w:type="table" w:customStyle="1" w:styleId="TableGrid2">
    <w:name w:val="Table Grid2"/>
    <w:uiPriority w:val="99"/>
    <w:rsid w:val="00004BD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5761">
      <w:bodyDiv w:val="1"/>
      <w:marLeft w:val="0"/>
      <w:marRight w:val="0"/>
      <w:marTop w:val="0"/>
      <w:marBottom w:val="0"/>
      <w:divBdr>
        <w:top w:val="none" w:sz="0" w:space="0" w:color="auto"/>
        <w:left w:val="none" w:sz="0" w:space="0" w:color="auto"/>
        <w:bottom w:val="none" w:sz="0" w:space="0" w:color="auto"/>
        <w:right w:val="none" w:sz="0" w:space="0" w:color="auto"/>
      </w:divBdr>
    </w:div>
    <w:div w:id="1061248877">
      <w:bodyDiv w:val="1"/>
      <w:marLeft w:val="0"/>
      <w:marRight w:val="0"/>
      <w:marTop w:val="0"/>
      <w:marBottom w:val="0"/>
      <w:divBdr>
        <w:top w:val="none" w:sz="0" w:space="0" w:color="auto"/>
        <w:left w:val="none" w:sz="0" w:space="0" w:color="auto"/>
        <w:bottom w:val="none" w:sz="0" w:space="0" w:color="auto"/>
        <w:right w:val="none" w:sz="0" w:space="0" w:color="auto"/>
      </w:divBdr>
    </w:div>
    <w:div w:id="1471290199">
      <w:marLeft w:val="0"/>
      <w:marRight w:val="0"/>
      <w:marTop w:val="0"/>
      <w:marBottom w:val="0"/>
      <w:divBdr>
        <w:top w:val="none" w:sz="0" w:space="0" w:color="auto"/>
        <w:left w:val="none" w:sz="0" w:space="0" w:color="auto"/>
        <w:bottom w:val="none" w:sz="0" w:space="0" w:color="auto"/>
        <w:right w:val="none" w:sz="0" w:space="0" w:color="auto"/>
      </w:divBdr>
      <w:divsChild>
        <w:div w:id="1471290198">
          <w:marLeft w:val="0"/>
          <w:marRight w:val="0"/>
          <w:marTop w:val="0"/>
          <w:marBottom w:val="0"/>
          <w:divBdr>
            <w:top w:val="none" w:sz="0" w:space="0" w:color="auto"/>
            <w:left w:val="none" w:sz="0" w:space="0" w:color="auto"/>
            <w:bottom w:val="none" w:sz="0" w:space="0" w:color="auto"/>
            <w:right w:val="none" w:sz="0" w:space="0" w:color="auto"/>
          </w:divBdr>
          <w:divsChild>
            <w:div w:id="1471290191">
              <w:marLeft w:val="0"/>
              <w:marRight w:val="0"/>
              <w:marTop w:val="0"/>
              <w:marBottom w:val="0"/>
              <w:divBdr>
                <w:top w:val="none" w:sz="0" w:space="0" w:color="auto"/>
                <w:left w:val="none" w:sz="0" w:space="0" w:color="auto"/>
                <w:bottom w:val="none" w:sz="0" w:space="0" w:color="auto"/>
                <w:right w:val="none" w:sz="0" w:space="0" w:color="auto"/>
              </w:divBdr>
              <w:divsChild>
                <w:div w:id="1471290195">
                  <w:marLeft w:val="0"/>
                  <w:marRight w:val="0"/>
                  <w:marTop w:val="0"/>
                  <w:marBottom w:val="0"/>
                  <w:divBdr>
                    <w:top w:val="none" w:sz="0" w:space="0" w:color="auto"/>
                    <w:left w:val="none" w:sz="0" w:space="0" w:color="auto"/>
                    <w:bottom w:val="none" w:sz="0" w:space="0" w:color="auto"/>
                    <w:right w:val="none" w:sz="0" w:space="0" w:color="auto"/>
                  </w:divBdr>
                  <w:divsChild>
                    <w:div w:id="1471290201">
                      <w:marLeft w:val="0"/>
                      <w:marRight w:val="0"/>
                      <w:marTop w:val="0"/>
                      <w:marBottom w:val="0"/>
                      <w:divBdr>
                        <w:top w:val="none" w:sz="0" w:space="0" w:color="auto"/>
                        <w:left w:val="none" w:sz="0" w:space="0" w:color="auto"/>
                        <w:bottom w:val="none" w:sz="0" w:space="0" w:color="auto"/>
                        <w:right w:val="none" w:sz="0" w:space="0" w:color="auto"/>
                      </w:divBdr>
                      <w:divsChild>
                        <w:div w:id="1471290188">
                          <w:marLeft w:val="0"/>
                          <w:marRight w:val="0"/>
                          <w:marTop w:val="0"/>
                          <w:marBottom w:val="0"/>
                          <w:divBdr>
                            <w:top w:val="none" w:sz="0" w:space="0" w:color="auto"/>
                            <w:left w:val="none" w:sz="0" w:space="0" w:color="auto"/>
                            <w:bottom w:val="none" w:sz="0" w:space="0" w:color="auto"/>
                            <w:right w:val="none" w:sz="0" w:space="0" w:color="auto"/>
                          </w:divBdr>
                          <w:divsChild>
                            <w:div w:id="1471290200">
                              <w:marLeft w:val="0"/>
                              <w:marRight w:val="0"/>
                              <w:marTop w:val="0"/>
                              <w:marBottom w:val="0"/>
                              <w:divBdr>
                                <w:top w:val="none" w:sz="0" w:space="0" w:color="auto"/>
                                <w:left w:val="none" w:sz="0" w:space="0" w:color="auto"/>
                                <w:bottom w:val="none" w:sz="0" w:space="0" w:color="auto"/>
                                <w:right w:val="none" w:sz="0" w:space="0" w:color="auto"/>
                              </w:divBdr>
                              <w:divsChild>
                                <w:div w:id="1471290193">
                                  <w:marLeft w:val="0"/>
                                  <w:marRight w:val="0"/>
                                  <w:marTop w:val="0"/>
                                  <w:marBottom w:val="0"/>
                                  <w:divBdr>
                                    <w:top w:val="none" w:sz="0" w:space="0" w:color="auto"/>
                                    <w:left w:val="none" w:sz="0" w:space="0" w:color="auto"/>
                                    <w:bottom w:val="none" w:sz="0" w:space="0" w:color="auto"/>
                                    <w:right w:val="none" w:sz="0" w:space="0" w:color="auto"/>
                                  </w:divBdr>
                                  <w:divsChild>
                                    <w:div w:id="1471290204">
                                      <w:marLeft w:val="0"/>
                                      <w:marRight w:val="0"/>
                                      <w:marTop w:val="0"/>
                                      <w:marBottom w:val="0"/>
                                      <w:divBdr>
                                        <w:top w:val="none" w:sz="0" w:space="0" w:color="auto"/>
                                        <w:left w:val="none" w:sz="0" w:space="0" w:color="auto"/>
                                        <w:bottom w:val="none" w:sz="0" w:space="0" w:color="auto"/>
                                        <w:right w:val="none" w:sz="0" w:space="0" w:color="auto"/>
                                      </w:divBdr>
                                      <w:divsChild>
                                        <w:div w:id="1471290186">
                                          <w:marLeft w:val="0"/>
                                          <w:marRight w:val="0"/>
                                          <w:marTop w:val="0"/>
                                          <w:marBottom w:val="0"/>
                                          <w:divBdr>
                                            <w:top w:val="none" w:sz="0" w:space="0" w:color="auto"/>
                                            <w:left w:val="none" w:sz="0" w:space="0" w:color="auto"/>
                                            <w:bottom w:val="none" w:sz="0" w:space="0" w:color="auto"/>
                                            <w:right w:val="none" w:sz="0" w:space="0" w:color="auto"/>
                                          </w:divBdr>
                                          <w:divsChild>
                                            <w:div w:id="1471290184">
                                              <w:marLeft w:val="0"/>
                                              <w:marRight w:val="0"/>
                                              <w:marTop w:val="0"/>
                                              <w:marBottom w:val="0"/>
                                              <w:divBdr>
                                                <w:top w:val="none" w:sz="0" w:space="0" w:color="auto"/>
                                                <w:left w:val="none" w:sz="0" w:space="0" w:color="auto"/>
                                                <w:bottom w:val="none" w:sz="0" w:space="0" w:color="auto"/>
                                                <w:right w:val="none" w:sz="0" w:space="0" w:color="auto"/>
                                              </w:divBdr>
                                              <w:divsChild>
                                                <w:div w:id="1471290196">
                                                  <w:marLeft w:val="0"/>
                                                  <w:marRight w:val="0"/>
                                                  <w:marTop w:val="0"/>
                                                  <w:marBottom w:val="0"/>
                                                  <w:divBdr>
                                                    <w:top w:val="none" w:sz="0" w:space="0" w:color="auto"/>
                                                    <w:left w:val="none" w:sz="0" w:space="0" w:color="auto"/>
                                                    <w:bottom w:val="none" w:sz="0" w:space="0" w:color="auto"/>
                                                    <w:right w:val="none" w:sz="0" w:space="0" w:color="auto"/>
                                                  </w:divBdr>
                                                  <w:divsChild>
                                                    <w:div w:id="1471290203">
                                                      <w:marLeft w:val="0"/>
                                                      <w:marRight w:val="0"/>
                                                      <w:marTop w:val="0"/>
                                                      <w:marBottom w:val="0"/>
                                                      <w:divBdr>
                                                        <w:top w:val="none" w:sz="0" w:space="0" w:color="auto"/>
                                                        <w:left w:val="none" w:sz="0" w:space="0" w:color="auto"/>
                                                        <w:bottom w:val="none" w:sz="0" w:space="0" w:color="auto"/>
                                                        <w:right w:val="none" w:sz="0" w:space="0" w:color="auto"/>
                                                      </w:divBdr>
                                                      <w:divsChild>
                                                        <w:div w:id="1471290197">
                                                          <w:marLeft w:val="0"/>
                                                          <w:marRight w:val="0"/>
                                                          <w:marTop w:val="0"/>
                                                          <w:marBottom w:val="0"/>
                                                          <w:divBdr>
                                                            <w:top w:val="none" w:sz="0" w:space="0" w:color="auto"/>
                                                            <w:left w:val="none" w:sz="0" w:space="0" w:color="auto"/>
                                                            <w:bottom w:val="none" w:sz="0" w:space="0" w:color="auto"/>
                                                            <w:right w:val="none" w:sz="0" w:space="0" w:color="auto"/>
                                                          </w:divBdr>
                                                          <w:divsChild>
                                                            <w:div w:id="1471290187">
                                                              <w:marLeft w:val="0"/>
                                                              <w:marRight w:val="150"/>
                                                              <w:marTop w:val="0"/>
                                                              <w:marBottom w:val="150"/>
                                                              <w:divBdr>
                                                                <w:top w:val="none" w:sz="0" w:space="0" w:color="auto"/>
                                                                <w:left w:val="none" w:sz="0" w:space="0" w:color="auto"/>
                                                                <w:bottom w:val="none" w:sz="0" w:space="0" w:color="auto"/>
                                                                <w:right w:val="none" w:sz="0" w:space="0" w:color="auto"/>
                                                              </w:divBdr>
                                                              <w:divsChild>
                                                                <w:div w:id="1471290194">
                                                                  <w:marLeft w:val="0"/>
                                                                  <w:marRight w:val="0"/>
                                                                  <w:marTop w:val="0"/>
                                                                  <w:marBottom w:val="0"/>
                                                                  <w:divBdr>
                                                                    <w:top w:val="none" w:sz="0" w:space="0" w:color="auto"/>
                                                                    <w:left w:val="none" w:sz="0" w:space="0" w:color="auto"/>
                                                                    <w:bottom w:val="none" w:sz="0" w:space="0" w:color="auto"/>
                                                                    <w:right w:val="none" w:sz="0" w:space="0" w:color="auto"/>
                                                                  </w:divBdr>
                                                                  <w:divsChild>
                                                                    <w:div w:id="1471290185">
                                                                      <w:marLeft w:val="0"/>
                                                                      <w:marRight w:val="0"/>
                                                                      <w:marTop w:val="0"/>
                                                                      <w:marBottom w:val="0"/>
                                                                      <w:divBdr>
                                                                        <w:top w:val="none" w:sz="0" w:space="0" w:color="auto"/>
                                                                        <w:left w:val="none" w:sz="0" w:space="0" w:color="auto"/>
                                                                        <w:bottom w:val="none" w:sz="0" w:space="0" w:color="auto"/>
                                                                        <w:right w:val="none" w:sz="0" w:space="0" w:color="auto"/>
                                                                      </w:divBdr>
                                                                      <w:divsChild>
                                                                        <w:div w:id="1471290202">
                                                                          <w:marLeft w:val="0"/>
                                                                          <w:marRight w:val="0"/>
                                                                          <w:marTop w:val="0"/>
                                                                          <w:marBottom w:val="0"/>
                                                                          <w:divBdr>
                                                                            <w:top w:val="none" w:sz="0" w:space="0" w:color="auto"/>
                                                                            <w:left w:val="none" w:sz="0" w:space="0" w:color="auto"/>
                                                                            <w:bottom w:val="none" w:sz="0" w:space="0" w:color="auto"/>
                                                                            <w:right w:val="none" w:sz="0" w:space="0" w:color="auto"/>
                                                                          </w:divBdr>
                                                                          <w:divsChild>
                                                                            <w:div w:id="1471290189">
                                                                              <w:marLeft w:val="0"/>
                                                                              <w:marRight w:val="0"/>
                                                                              <w:marTop w:val="0"/>
                                                                              <w:marBottom w:val="0"/>
                                                                              <w:divBdr>
                                                                                <w:top w:val="none" w:sz="0" w:space="0" w:color="auto"/>
                                                                                <w:left w:val="none" w:sz="0" w:space="0" w:color="auto"/>
                                                                                <w:bottom w:val="none" w:sz="0" w:space="0" w:color="auto"/>
                                                                                <w:right w:val="none" w:sz="0" w:space="0" w:color="auto"/>
                                                                              </w:divBdr>
                                                                              <w:divsChild>
                                                                                <w:div w:id="1471290190">
                                                                                  <w:marLeft w:val="0"/>
                                                                                  <w:marRight w:val="0"/>
                                                                                  <w:marTop w:val="0"/>
                                                                                  <w:marBottom w:val="0"/>
                                                                                  <w:divBdr>
                                                                                    <w:top w:val="none" w:sz="0" w:space="0" w:color="auto"/>
                                                                                    <w:left w:val="none" w:sz="0" w:space="0" w:color="auto"/>
                                                                                    <w:bottom w:val="none" w:sz="0" w:space="0" w:color="auto"/>
                                                                                    <w:right w:val="none" w:sz="0" w:space="0" w:color="auto"/>
                                                                                  </w:divBdr>
                                                                                  <w:divsChild>
                                                                                    <w:div w:id="14712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82C3A6DE</Template>
  <TotalTime>0</TotalTime>
  <Pages>48</Pages>
  <Words>14009</Words>
  <Characters>74547</Characters>
  <Application>Microsoft Office Word</Application>
  <DocSecurity>4</DocSecurity>
  <Lines>621</Lines>
  <Paragraphs>176</Paragraphs>
  <ScaleCrop>false</ScaleCrop>
  <HeadingPairs>
    <vt:vector size="2" baseType="variant">
      <vt:variant>
        <vt:lpstr>Title</vt:lpstr>
      </vt:variant>
      <vt:variant>
        <vt:i4>1</vt:i4>
      </vt:variant>
    </vt:vector>
  </HeadingPairs>
  <TitlesOfParts>
    <vt:vector size="1" baseType="lpstr">
      <vt:lpstr>ANNUAL REPORT</vt:lpstr>
    </vt:vector>
  </TitlesOfParts>
  <Company>RM plc</Company>
  <LinksUpToDate>false</LinksUpToDate>
  <CharactersWithSpaces>88380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
  <dc:creator>tmurtagh955</dc:creator>
  <cp:keywords/>
  <dc:description/>
  <cp:lastModifiedBy>P Donnelly</cp:lastModifiedBy>
  <cp:revision>2</cp:revision>
  <cp:lastPrinted>2017-11-07T17:19:00Z</cp:lastPrinted>
  <dcterms:created xsi:type="dcterms:W3CDTF">2017-11-28T13:56:00Z</dcterms:created>
  <dcterms:modified xsi:type="dcterms:W3CDTF">2017-11-28T13:56:00Z</dcterms:modified>
</cp:coreProperties>
</file>